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F5" w:rsidRPr="00B2080A" w:rsidRDefault="00F06FBC" w:rsidP="00A81B79">
      <w:pPr>
        <w:pStyle w:val="Nadpis1"/>
        <w:rPr>
          <w:lang w:val="cs-CZ"/>
        </w:rPr>
      </w:pPr>
      <w:r w:rsidRPr="00B2080A">
        <w:rPr>
          <w:lang w:val="cs-CZ"/>
        </w:rPr>
        <w:t>Tisková zpráva</w:t>
      </w:r>
    </w:p>
    <w:p w:rsidR="008B0A6E" w:rsidRPr="00B2080A" w:rsidRDefault="008B0A6E" w:rsidP="008B0A6E">
      <w:pPr>
        <w:pStyle w:val="Podtitul"/>
        <w:rPr>
          <w:lang w:val="cs-CZ"/>
        </w:rPr>
      </w:pPr>
      <w:r w:rsidRPr="008B0A6E">
        <w:rPr>
          <w:lang w:val="cs-CZ"/>
        </w:rPr>
        <w:t xml:space="preserve">Strategický krok pro </w:t>
      </w:r>
      <w:r>
        <w:rPr>
          <w:lang w:val="cs-CZ"/>
        </w:rPr>
        <w:t xml:space="preserve">podporu perspektivních řešení  </w:t>
      </w:r>
    </w:p>
    <w:p w:rsidR="009C77F5" w:rsidRPr="00B2080A" w:rsidRDefault="009C77F5" w:rsidP="009C77F5">
      <w:pPr>
        <w:pStyle w:val="Nadpis2"/>
        <w:rPr>
          <w:lang w:val="cs-CZ"/>
        </w:rPr>
      </w:pPr>
    </w:p>
    <w:p w:rsidR="008D7B5C" w:rsidRDefault="008B0A6E" w:rsidP="008B0A6E">
      <w:pPr>
        <w:pStyle w:val="Nadpis2"/>
        <w:rPr>
          <w:lang w:val="cs-CZ"/>
        </w:rPr>
      </w:pPr>
      <w:r w:rsidRPr="008B0A6E">
        <w:rPr>
          <w:lang w:val="cs-CZ"/>
        </w:rPr>
        <w:t>Koenig &amp; Bauer a Durst Phototechnik plánují společný podnik v oblasti digitálního tisku</w:t>
      </w:r>
    </w:p>
    <w:p w:rsidR="0099534B" w:rsidRPr="00B2080A" w:rsidRDefault="0099534B" w:rsidP="00274D2D">
      <w:pPr>
        <w:pStyle w:val="Nadpis2"/>
        <w:rPr>
          <w:lang w:val="cs-CZ"/>
        </w:rPr>
      </w:pPr>
    </w:p>
    <w:p w:rsidR="008B0A6E" w:rsidRDefault="008B0A6E" w:rsidP="00B81E16"/>
    <w:p w:rsidR="00B81E16" w:rsidRPr="00B2080A" w:rsidRDefault="00182DC7" w:rsidP="00B81E16">
      <w:pPr>
        <w:rPr>
          <w:lang w:val="cs-CZ"/>
        </w:rPr>
      </w:pPr>
      <w:r w:rsidRPr="00B2080A">
        <w:rPr>
          <w:lang w:val="cs-CZ"/>
        </w:rPr>
        <w:t xml:space="preserve">Společnosti Koenig &amp; Bauer AG a Durst Phototechnik AG z italského Brixenu chtějí za účelem </w:t>
      </w:r>
      <w:r w:rsidR="002A3CB8" w:rsidRPr="00B2080A">
        <w:rPr>
          <w:lang w:val="cs-CZ"/>
        </w:rPr>
        <w:t xml:space="preserve">podpory </w:t>
      </w:r>
      <w:r w:rsidRPr="00B2080A">
        <w:rPr>
          <w:lang w:val="cs-CZ"/>
        </w:rPr>
        <w:t>perspektivních řešení v oblasti d</w:t>
      </w:r>
      <w:r w:rsidR="00B81E16" w:rsidRPr="00B2080A">
        <w:rPr>
          <w:lang w:val="cs-CZ"/>
        </w:rPr>
        <w:t>igit</w:t>
      </w:r>
      <w:r w:rsidRPr="00B2080A">
        <w:rPr>
          <w:lang w:val="cs-CZ"/>
        </w:rPr>
        <w:t xml:space="preserve">álního tisku </w:t>
      </w:r>
      <w:r w:rsidR="00767ED6" w:rsidRPr="00B2080A">
        <w:rPr>
          <w:lang w:val="cs-CZ"/>
        </w:rPr>
        <w:t>spojit své k</w:t>
      </w:r>
      <w:r w:rsidR="00B81E16" w:rsidRPr="00B2080A">
        <w:rPr>
          <w:lang w:val="cs-CZ"/>
        </w:rPr>
        <w:t xml:space="preserve">now-how </w:t>
      </w:r>
      <w:r w:rsidR="00767ED6" w:rsidRPr="00B2080A">
        <w:rPr>
          <w:lang w:val="cs-CZ"/>
        </w:rPr>
        <w:t>a</w:t>
      </w:r>
      <w:r w:rsidR="003361AF" w:rsidRPr="00B2080A">
        <w:rPr>
          <w:lang w:val="cs-CZ"/>
        </w:rPr>
        <w:t> </w:t>
      </w:r>
      <w:r w:rsidR="00767ED6" w:rsidRPr="00B2080A">
        <w:rPr>
          <w:lang w:val="cs-CZ"/>
        </w:rPr>
        <w:t>si</w:t>
      </w:r>
      <w:r w:rsidR="002A3CB8" w:rsidRPr="00B2080A">
        <w:rPr>
          <w:lang w:val="cs-CZ"/>
        </w:rPr>
        <w:t>l</w:t>
      </w:r>
      <w:r w:rsidR="00767ED6" w:rsidRPr="00B2080A">
        <w:rPr>
          <w:lang w:val="cs-CZ"/>
        </w:rPr>
        <w:t>né stránky</w:t>
      </w:r>
      <w:r w:rsidR="00B81E16" w:rsidRPr="00B2080A">
        <w:rPr>
          <w:lang w:val="cs-CZ"/>
        </w:rPr>
        <w:t xml:space="preserve"> </w:t>
      </w:r>
      <w:r w:rsidRPr="00B2080A">
        <w:rPr>
          <w:lang w:val="cs-CZ"/>
        </w:rPr>
        <w:t xml:space="preserve">ve společném podniku, ve kterém bude každá ze společností </w:t>
      </w:r>
      <w:r w:rsidR="00767ED6" w:rsidRPr="00B2080A">
        <w:rPr>
          <w:lang w:val="cs-CZ"/>
        </w:rPr>
        <w:t>vlastnit poloviční podíl</w:t>
      </w:r>
      <w:r w:rsidR="00B81E16" w:rsidRPr="00B2080A">
        <w:rPr>
          <w:lang w:val="cs-CZ"/>
        </w:rPr>
        <w:t xml:space="preserve">. </w:t>
      </w:r>
      <w:r w:rsidR="003361AF" w:rsidRPr="00B2080A">
        <w:rPr>
          <w:lang w:val="cs-CZ"/>
        </w:rPr>
        <w:t>Příslušn</w:t>
      </w:r>
      <w:r w:rsidR="00140662" w:rsidRPr="00B2080A">
        <w:rPr>
          <w:lang w:val="cs-CZ"/>
        </w:rPr>
        <w:t>ou předběžnou smlouvu již obě společnosti podepsaly</w:t>
      </w:r>
      <w:r w:rsidR="00B81E16" w:rsidRPr="00B2080A">
        <w:rPr>
          <w:lang w:val="cs-CZ"/>
        </w:rPr>
        <w:t xml:space="preserve">. </w:t>
      </w:r>
      <w:r w:rsidR="00686FD2" w:rsidRPr="00B2080A">
        <w:rPr>
          <w:lang w:val="cs-CZ"/>
        </w:rPr>
        <w:t xml:space="preserve">Plánovaný společný podnik se sídlem v Německu má být </w:t>
      </w:r>
      <w:r w:rsidR="001C4E42" w:rsidRPr="00B2080A">
        <w:rPr>
          <w:lang w:val="cs-CZ"/>
        </w:rPr>
        <w:t>-</w:t>
      </w:r>
      <w:r w:rsidR="00233947" w:rsidRPr="00B2080A">
        <w:rPr>
          <w:lang w:val="cs-CZ"/>
        </w:rPr>
        <w:t xml:space="preserve"> </w:t>
      </w:r>
      <w:r w:rsidR="001C4E42" w:rsidRPr="00B2080A">
        <w:rPr>
          <w:lang w:val="cs-CZ"/>
        </w:rPr>
        <w:t>po schválení fúze -</w:t>
      </w:r>
      <w:r w:rsidR="00233947" w:rsidRPr="00B2080A">
        <w:rPr>
          <w:lang w:val="cs-CZ"/>
        </w:rPr>
        <w:t xml:space="preserve"> </w:t>
      </w:r>
      <w:r w:rsidR="00686FD2" w:rsidRPr="00B2080A">
        <w:rPr>
          <w:lang w:val="cs-CZ"/>
        </w:rPr>
        <w:t>odpovědný za vývoj</w:t>
      </w:r>
      <w:r w:rsidR="00233947" w:rsidRPr="00B2080A">
        <w:rPr>
          <w:lang w:val="cs-CZ"/>
        </w:rPr>
        <w:t xml:space="preserve">, </w:t>
      </w:r>
      <w:r w:rsidR="00686FD2" w:rsidRPr="00B2080A">
        <w:rPr>
          <w:lang w:val="cs-CZ"/>
        </w:rPr>
        <w:t>i</w:t>
      </w:r>
      <w:r w:rsidR="00233947" w:rsidRPr="00B2080A">
        <w:rPr>
          <w:lang w:val="cs-CZ"/>
        </w:rPr>
        <w:t>ntegra</w:t>
      </w:r>
      <w:r w:rsidR="00686FD2" w:rsidRPr="00B2080A">
        <w:rPr>
          <w:lang w:val="cs-CZ"/>
        </w:rPr>
        <w:t>ci</w:t>
      </w:r>
      <w:r w:rsidR="00233947" w:rsidRPr="00B2080A">
        <w:rPr>
          <w:lang w:val="cs-CZ"/>
        </w:rPr>
        <w:t xml:space="preserve">, </w:t>
      </w:r>
      <w:r w:rsidR="00686FD2" w:rsidRPr="00B2080A">
        <w:rPr>
          <w:lang w:val="cs-CZ"/>
        </w:rPr>
        <w:t xml:space="preserve">výrobu a celosvětový prodej </w:t>
      </w:r>
      <w:r w:rsidR="001C4E42" w:rsidRPr="00B2080A">
        <w:rPr>
          <w:lang w:val="cs-CZ"/>
        </w:rPr>
        <w:t xml:space="preserve">digitálních tiskových strojů s technologií Single Pass </w:t>
      </w:r>
      <w:r w:rsidR="00686FD2" w:rsidRPr="00B2080A">
        <w:rPr>
          <w:lang w:val="cs-CZ"/>
        </w:rPr>
        <w:t>pro potisk skládaných krabiček a vlnité lepenky</w:t>
      </w:r>
      <w:r w:rsidR="00233947" w:rsidRPr="00B2080A">
        <w:rPr>
          <w:lang w:val="cs-CZ"/>
        </w:rPr>
        <w:t>.</w:t>
      </w:r>
      <w:r w:rsidR="00B81E16" w:rsidRPr="00B2080A">
        <w:rPr>
          <w:lang w:val="cs-CZ"/>
        </w:rPr>
        <w:t xml:space="preserve"> </w:t>
      </w:r>
      <w:r w:rsidR="001C4E42" w:rsidRPr="00B2080A">
        <w:rPr>
          <w:lang w:val="cs-CZ"/>
        </w:rPr>
        <w:t xml:space="preserve">Společný podnik má </w:t>
      </w:r>
      <w:r w:rsidR="00FD726F" w:rsidRPr="00B2080A">
        <w:rPr>
          <w:lang w:val="cs-CZ"/>
        </w:rPr>
        <w:t xml:space="preserve">pro stroje, které budou společně prodávány prostřednictvím </w:t>
      </w:r>
      <w:r w:rsidR="00B81E16" w:rsidRPr="00B2080A">
        <w:rPr>
          <w:lang w:val="cs-CZ"/>
        </w:rPr>
        <w:t>glob</w:t>
      </w:r>
      <w:r w:rsidR="00FD726F" w:rsidRPr="00B2080A">
        <w:rPr>
          <w:lang w:val="cs-CZ"/>
        </w:rPr>
        <w:t>ální sítě obou mateřských společností</w:t>
      </w:r>
      <w:r w:rsidR="005467DF" w:rsidRPr="00B2080A">
        <w:rPr>
          <w:lang w:val="cs-CZ"/>
        </w:rPr>
        <w:t>, zajišťovat i</w:t>
      </w:r>
      <w:r w:rsidR="00056DA4" w:rsidRPr="00056DA4">
        <w:rPr>
          <w:lang w:val="cs-CZ"/>
        </w:rPr>
        <w:t> </w:t>
      </w:r>
      <w:r w:rsidR="005467DF" w:rsidRPr="00B2080A">
        <w:rPr>
          <w:lang w:val="cs-CZ"/>
        </w:rPr>
        <w:t>servisní služb</w:t>
      </w:r>
      <w:r w:rsidR="00056DA4" w:rsidRPr="00056DA4">
        <w:rPr>
          <w:lang w:val="cs-CZ"/>
        </w:rPr>
        <w:t>y</w:t>
      </w:r>
      <w:r w:rsidR="00B81E16" w:rsidRPr="00B2080A">
        <w:rPr>
          <w:lang w:val="cs-CZ"/>
        </w:rPr>
        <w:t xml:space="preserve">. </w:t>
      </w:r>
      <w:r w:rsidR="00E50EDC" w:rsidRPr="00B2080A">
        <w:rPr>
          <w:lang w:val="cs-CZ"/>
        </w:rPr>
        <w:t>Jako první počin společného podniku má být do</w:t>
      </w:r>
      <w:r w:rsidR="00FE122C" w:rsidRPr="00B2080A">
        <w:rPr>
          <w:lang w:val="cs-CZ"/>
        </w:rPr>
        <w:t xml:space="preserve"> konání veletrhu </w:t>
      </w:r>
      <w:r w:rsidR="00B81E16" w:rsidRPr="00B2080A">
        <w:rPr>
          <w:lang w:val="cs-CZ"/>
        </w:rPr>
        <w:t xml:space="preserve">drupa </w:t>
      </w:r>
      <w:r w:rsidR="00FE122C" w:rsidRPr="00B2080A">
        <w:rPr>
          <w:lang w:val="cs-CZ"/>
        </w:rPr>
        <w:t>v roce </w:t>
      </w:r>
      <w:r w:rsidR="00B81E16" w:rsidRPr="00B2080A">
        <w:rPr>
          <w:lang w:val="cs-CZ"/>
        </w:rPr>
        <w:t xml:space="preserve">2020 </w:t>
      </w:r>
      <w:r w:rsidR="00FE122C" w:rsidRPr="00B2080A">
        <w:rPr>
          <w:lang w:val="cs-CZ"/>
        </w:rPr>
        <w:t xml:space="preserve">vyroben stroj </w:t>
      </w:r>
      <w:r w:rsidR="00B81E16" w:rsidRPr="00B2080A">
        <w:rPr>
          <w:lang w:val="cs-CZ"/>
        </w:rPr>
        <w:t xml:space="preserve">VariJET </w:t>
      </w:r>
      <w:r w:rsidR="00E50EDC" w:rsidRPr="00B2080A">
        <w:rPr>
          <w:lang w:val="cs-CZ"/>
        </w:rPr>
        <w:t xml:space="preserve">pro </w:t>
      </w:r>
      <w:r w:rsidR="00B81E16" w:rsidRPr="00B2080A">
        <w:rPr>
          <w:lang w:val="cs-CZ"/>
        </w:rPr>
        <w:t>digit</w:t>
      </w:r>
      <w:r w:rsidR="00E50EDC" w:rsidRPr="00B2080A">
        <w:rPr>
          <w:lang w:val="cs-CZ"/>
        </w:rPr>
        <w:t>ální potisk skládaných krabiček</w:t>
      </w:r>
      <w:r w:rsidR="00B81E16" w:rsidRPr="00B2080A">
        <w:rPr>
          <w:lang w:val="cs-CZ"/>
        </w:rPr>
        <w:t>.</w:t>
      </w:r>
    </w:p>
    <w:p w:rsidR="00B81E16" w:rsidRPr="00B2080A" w:rsidRDefault="00B81E16" w:rsidP="00B81E16">
      <w:pPr>
        <w:rPr>
          <w:lang w:val="cs-CZ"/>
        </w:rPr>
      </w:pPr>
    </w:p>
    <w:p w:rsidR="00B81E16" w:rsidRPr="00B2080A" w:rsidRDefault="00B81E16" w:rsidP="00B81E16">
      <w:pPr>
        <w:rPr>
          <w:lang w:val="cs-CZ"/>
        </w:rPr>
      </w:pPr>
      <w:r w:rsidRPr="00B2080A">
        <w:rPr>
          <w:lang w:val="cs-CZ"/>
        </w:rPr>
        <w:t xml:space="preserve">Claus Bolza-Schünemann, </w:t>
      </w:r>
      <w:r w:rsidR="00356AEA" w:rsidRPr="00B2080A">
        <w:rPr>
          <w:lang w:val="cs-CZ"/>
        </w:rPr>
        <w:t xml:space="preserve">výkonný ředitel společnosti </w:t>
      </w:r>
      <w:r w:rsidRPr="00B2080A">
        <w:rPr>
          <w:lang w:val="cs-CZ"/>
        </w:rPr>
        <w:t>Koenig &amp; Bauer AG</w:t>
      </w:r>
      <w:r w:rsidR="00356AEA" w:rsidRPr="00B2080A">
        <w:rPr>
          <w:lang w:val="cs-CZ"/>
        </w:rPr>
        <w:t>, uvedl</w:t>
      </w:r>
      <w:r w:rsidRPr="00B2080A">
        <w:rPr>
          <w:lang w:val="cs-CZ"/>
        </w:rPr>
        <w:t>: „</w:t>
      </w:r>
      <w:r w:rsidR="00CA6FC6" w:rsidRPr="00B2080A">
        <w:rPr>
          <w:lang w:val="cs-CZ"/>
        </w:rPr>
        <w:t xml:space="preserve">Těšíme se na společný </w:t>
      </w:r>
      <w:r w:rsidR="00DF607B" w:rsidRPr="00B2080A">
        <w:rPr>
          <w:lang w:val="cs-CZ"/>
        </w:rPr>
        <w:t>vývoj</w:t>
      </w:r>
      <w:r w:rsidRPr="00B2080A">
        <w:rPr>
          <w:lang w:val="cs-CZ"/>
        </w:rPr>
        <w:t xml:space="preserve"> </w:t>
      </w:r>
      <w:r w:rsidR="00356AEA" w:rsidRPr="00B2080A">
        <w:rPr>
          <w:lang w:val="cs-CZ"/>
        </w:rPr>
        <w:t>perspektivních řešení v oblasti digitálního tisku pro</w:t>
      </w:r>
      <w:r w:rsidRPr="00B2080A">
        <w:rPr>
          <w:lang w:val="cs-CZ"/>
        </w:rPr>
        <w:t xml:space="preserve"> </w:t>
      </w:r>
      <w:r w:rsidR="00356AEA" w:rsidRPr="00B2080A">
        <w:rPr>
          <w:lang w:val="cs-CZ"/>
        </w:rPr>
        <w:t>potisk skládaných krabiček a vlnité lepenky</w:t>
      </w:r>
      <w:r w:rsidRPr="00B2080A">
        <w:rPr>
          <w:lang w:val="cs-CZ"/>
        </w:rPr>
        <w:t xml:space="preserve">, </w:t>
      </w:r>
      <w:r w:rsidR="00356AEA" w:rsidRPr="00B2080A">
        <w:rPr>
          <w:lang w:val="cs-CZ"/>
        </w:rPr>
        <w:t>která našim zákazníkům nabídnou přidanou hodnotu</w:t>
      </w:r>
      <w:r w:rsidRPr="00B2080A">
        <w:rPr>
          <w:lang w:val="cs-CZ"/>
        </w:rPr>
        <w:t xml:space="preserve">. </w:t>
      </w:r>
      <w:r w:rsidR="00DF607B" w:rsidRPr="00B2080A">
        <w:rPr>
          <w:lang w:val="cs-CZ"/>
        </w:rPr>
        <w:t xml:space="preserve">Pro tyto cíle je společnost </w:t>
      </w:r>
      <w:r w:rsidRPr="00B2080A">
        <w:rPr>
          <w:lang w:val="cs-CZ"/>
        </w:rPr>
        <w:t xml:space="preserve">Durst Phototechnik AG </w:t>
      </w:r>
      <w:r w:rsidR="00DF607B" w:rsidRPr="00B2080A">
        <w:rPr>
          <w:lang w:val="cs-CZ"/>
        </w:rPr>
        <w:t>díky svému k</w:t>
      </w:r>
      <w:r w:rsidRPr="00B2080A">
        <w:rPr>
          <w:lang w:val="cs-CZ"/>
        </w:rPr>
        <w:t>now-how</w:t>
      </w:r>
      <w:r w:rsidR="00DF607B" w:rsidRPr="00B2080A">
        <w:rPr>
          <w:lang w:val="cs-CZ"/>
        </w:rPr>
        <w:t xml:space="preserve"> a rozsáhlým zkušenostem s</w:t>
      </w:r>
      <w:r w:rsidR="00D539E0" w:rsidRPr="00B2080A">
        <w:rPr>
          <w:lang w:val="cs-CZ"/>
        </w:rPr>
        <w:t xml:space="preserve"> inkoustovým tiskem </w:t>
      </w:r>
      <w:r w:rsidRPr="00B2080A">
        <w:rPr>
          <w:lang w:val="cs-CZ"/>
        </w:rPr>
        <w:t>ide</w:t>
      </w:r>
      <w:r w:rsidR="00DF607B" w:rsidRPr="00B2080A">
        <w:rPr>
          <w:lang w:val="cs-CZ"/>
        </w:rPr>
        <w:t>álním p</w:t>
      </w:r>
      <w:r w:rsidRPr="00B2080A">
        <w:rPr>
          <w:lang w:val="cs-CZ"/>
        </w:rPr>
        <w:t>artner</w:t>
      </w:r>
      <w:r w:rsidR="00DF607B" w:rsidRPr="00B2080A">
        <w:rPr>
          <w:lang w:val="cs-CZ"/>
        </w:rPr>
        <w:t>em</w:t>
      </w:r>
      <w:r w:rsidRPr="00B2080A">
        <w:rPr>
          <w:lang w:val="cs-CZ"/>
        </w:rPr>
        <w:t xml:space="preserve">. </w:t>
      </w:r>
      <w:r w:rsidR="00D539E0" w:rsidRPr="00B2080A">
        <w:rPr>
          <w:lang w:val="cs-CZ"/>
        </w:rPr>
        <w:t xml:space="preserve">Tento průkopník v oblasti digitálního tisku nabízí inkoustové aplikace již </w:t>
      </w:r>
      <w:r w:rsidRPr="00B2080A">
        <w:rPr>
          <w:lang w:val="cs-CZ"/>
        </w:rPr>
        <w:t>25</w:t>
      </w:r>
      <w:r w:rsidR="00D539E0" w:rsidRPr="00B2080A">
        <w:rPr>
          <w:lang w:val="cs-CZ"/>
        </w:rPr>
        <w:t xml:space="preserve"> let a je velmi úspěšný zejména v oblasti </w:t>
      </w:r>
      <w:r w:rsidRPr="00B2080A">
        <w:rPr>
          <w:lang w:val="cs-CZ"/>
        </w:rPr>
        <w:t>digit</w:t>
      </w:r>
      <w:r w:rsidR="00D539E0" w:rsidRPr="00B2080A">
        <w:rPr>
          <w:lang w:val="cs-CZ"/>
        </w:rPr>
        <w:t>álního potisku k</w:t>
      </w:r>
      <w:r w:rsidRPr="00B2080A">
        <w:rPr>
          <w:lang w:val="cs-CZ"/>
        </w:rPr>
        <w:t>eramik</w:t>
      </w:r>
      <w:r w:rsidR="00D539E0" w:rsidRPr="00B2080A">
        <w:rPr>
          <w:lang w:val="cs-CZ"/>
        </w:rPr>
        <w:t>y</w:t>
      </w:r>
      <w:r w:rsidRPr="00B2080A">
        <w:rPr>
          <w:lang w:val="cs-CZ"/>
        </w:rPr>
        <w:t>,</w:t>
      </w:r>
      <w:r w:rsidR="00832CA4" w:rsidRPr="00B2080A">
        <w:rPr>
          <w:lang w:val="cs-CZ"/>
        </w:rPr>
        <w:t xml:space="preserve"> </w:t>
      </w:r>
      <w:r w:rsidR="00D539E0" w:rsidRPr="00B2080A">
        <w:rPr>
          <w:lang w:val="cs-CZ"/>
        </w:rPr>
        <w:t>t</w:t>
      </w:r>
      <w:r w:rsidRPr="00B2080A">
        <w:rPr>
          <w:lang w:val="cs-CZ"/>
        </w:rPr>
        <w:t>extil</w:t>
      </w:r>
      <w:r w:rsidR="00D539E0" w:rsidRPr="00B2080A">
        <w:rPr>
          <w:lang w:val="cs-CZ"/>
        </w:rPr>
        <w:t>u a vlnité lepenky</w:t>
      </w:r>
      <w:r w:rsidRPr="00B2080A">
        <w:rPr>
          <w:lang w:val="cs-CZ"/>
        </w:rPr>
        <w:t>.“</w:t>
      </w:r>
    </w:p>
    <w:p w:rsidR="00B81E16" w:rsidRPr="00B2080A" w:rsidRDefault="00B81E16" w:rsidP="00B81E16">
      <w:pPr>
        <w:rPr>
          <w:lang w:val="cs-CZ"/>
        </w:rPr>
      </w:pPr>
    </w:p>
    <w:p w:rsidR="00B81E16" w:rsidRPr="00B2080A" w:rsidRDefault="00B81E16" w:rsidP="00B81E16">
      <w:pPr>
        <w:rPr>
          <w:lang w:val="cs-CZ"/>
        </w:rPr>
      </w:pPr>
      <w:r w:rsidRPr="00B2080A">
        <w:rPr>
          <w:lang w:val="cs-CZ"/>
        </w:rPr>
        <w:t xml:space="preserve">Christoph Gamper, </w:t>
      </w:r>
      <w:r w:rsidR="00A37F59" w:rsidRPr="00B2080A">
        <w:rPr>
          <w:lang w:val="cs-CZ"/>
        </w:rPr>
        <w:t xml:space="preserve">výkonný ředitel společnosti </w:t>
      </w:r>
      <w:r w:rsidRPr="00B2080A">
        <w:rPr>
          <w:lang w:val="cs-CZ"/>
        </w:rPr>
        <w:t>Durst Phototechnik AG</w:t>
      </w:r>
      <w:r w:rsidR="00A37F59" w:rsidRPr="00B2080A">
        <w:rPr>
          <w:lang w:val="cs-CZ"/>
        </w:rPr>
        <w:t>, k tomu dodal</w:t>
      </w:r>
      <w:r w:rsidRPr="00B2080A">
        <w:rPr>
          <w:lang w:val="cs-CZ"/>
        </w:rPr>
        <w:t>: „</w:t>
      </w:r>
      <w:r w:rsidR="00522FBF" w:rsidRPr="00B2080A">
        <w:rPr>
          <w:lang w:val="cs-CZ"/>
        </w:rPr>
        <w:t xml:space="preserve">Společnost </w:t>
      </w:r>
      <w:r w:rsidRPr="00B2080A">
        <w:rPr>
          <w:lang w:val="cs-CZ"/>
        </w:rPr>
        <w:t xml:space="preserve">Durst </w:t>
      </w:r>
      <w:r w:rsidR="00522FBF" w:rsidRPr="00B2080A">
        <w:rPr>
          <w:lang w:val="cs-CZ"/>
        </w:rPr>
        <w:t xml:space="preserve">je technologickým průkopníkem v oblasti </w:t>
      </w:r>
      <w:r w:rsidR="00DF29DB" w:rsidRPr="00B2080A">
        <w:rPr>
          <w:lang w:val="cs-CZ"/>
        </w:rPr>
        <w:t>inkoustového tisku a</w:t>
      </w:r>
      <w:r w:rsidR="00FF0E2A" w:rsidRPr="00B2080A">
        <w:rPr>
          <w:lang w:val="cs-CZ"/>
        </w:rPr>
        <w:t xml:space="preserve"> v mnohých odvětvích </w:t>
      </w:r>
      <w:r w:rsidR="00DF29DB" w:rsidRPr="00B2080A">
        <w:rPr>
          <w:lang w:val="cs-CZ"/>
        </w:rPr>
        <w:t>přispěla</w:t>
      </w:r>
      <w:r w:rsidRPr="00B2080A">
        <w:rPr>
          <w:lang w:val="cs-CZ"/>
        </w:rPr>
        <w:t xml:space="preserve"> </w:t>
      </w:r>
      <w:r w:rsidR="00DF29DB" w:rsidRPr="00B2080A">
        <w:rPr>
          <w:lang w:val="cs-CZ"/>
        </w:rPr>
        <w:t>k </w:t>
      </w:r>
      <w:r w:rsidRPr="00B2080A">
        <w:rPr>
          <w:lang w:val="cs-CZ"/>
        </w:rPr>
        <w:t>digit</w:t>
      </w:r>
      <w:r w:rsidR="00DF29DB" w:rsidRPr="00B2080A">
        <w:rPr>
          <w:lang w:val="cs-CZ"/>
        </w:rPr>
        <w:t>ální t</w:t>
      </w:r>
      <w:r w:rsidRPr="00B2080A">
        <w:rPr>
          <w:lang w:val="cs-CZ"/>
        </w:rPr>
        <w:t>ransforma</w:t>
      </w:r>
      <w:r w:rsidR="00DF29DB" w:rsidRPr="00B2080A">
        <w:rPr>
          <w:lang w:val="cs-CZ"/>
        </w:rPr>
        <w:t>ci výrobních procesů</w:t>
      </w:r>
      <w:r w:rsidRPr="00B2080A">
        <w:rPr>
          <w:lang w:val="cs-CZ"/>
        </w:rPr>
        <w:t xml:space="preserve">. </w:t>
      </w:r>
      <w:r w:rsidR="004806E3" w:rsidRPr="00B2080A">
        <w:rPr>
          <w:lang w:val="cs-CZ"/>
        </w:rPr>
        <w:t xml:space="preserve">Zejména v polygrafickém průmyslu a v oblasti dekorace povrchů jsou tiskové systémy od společnosti </w:t>
      </w:r>
      <w:r w:rsidRPr="00B2080A">
        <w:rPr>
          <w:lang w:val="cs-CZ"/>
        </w:rPr>
        <w:t xml:space="preserve">Durst </w:t>
      </w:r>
      <w:r w:rsidR="004806E3" w:rsidRPr="00B2080A">
        <w:rPr>
          <w:lang w:val="cs-CZ"/>
        </w:rPr>
        <w:t>vysoce ceněny pro svoji kvalitu tisku a p</w:t>
      </w:r>
      <w:r w:rsidRPr="00B2080A">
        <w:rPr>
          <w:lang w:val="cs-CZ"/>
        </w:rPr>
        <w:t>roduktivit</w:t>
      </w:r>
      <w:r w:rsidR="004806E3" w:rsidRPr="00B2080A">
        <w:rPr>
          <w:lang w:val="cs-CZ"/>
        </w:rPr>
        <w:t>u</w:t>
      </w:r>
      <w:r w:rsidRPr="00B2080A">
        <w:rPr>
          <w:lang w:val="cs-CZ"/>
        </w:rPr>
        <w:t>. Partners</w:t>
      </w:r>
      <w:r w:rsidR="004806E3" w:rsidRPr="00B2080A">
        <w:rPr>
          <w:lang w:val="cs-CZ"/>
        </w:rPr>
        <w:t xml:space="preserve">tví se společností </w:t>
      </w:r>
      <w:r w:rsidRPr="00B2080A">
        <w:rPr>
          <w:lang w:val="cs-CZ"/>
        </w:rPr>
        <w:t xml:space="preserve">Koenig &amp; Bauer </w:t>
      </w:r>
      <w:r w:rsidR="00056DA4" w:rsidRPr="00056DA4">
        <w:rPr>
          <w:lang w:val="cs-CZ"/>
        </w:rPr>
        <w:t xml:space="preserve">nám </w:t>
      </w:r>
      <w:r w:rsidR="004806E3" w:rsidRPr="00B2080A">
        <w:rPr>
          <w:lang w:val="cs-CZ"/>
        </w:rPr>
        <w:t>otevírá nové možnosti</w:t>
      </w:r>
      <w:r w:rsidRPr="00B2080A">
        <w:rPr>
          <w:lang w:val="cs-CZ"/>
        </w:rPr>
        <w:t xml:space="preserve">, </w:t>
      </w:r>
      <w:r w:rsidR="00F23110" w:rsidRPr="00B2080A">
        <w:rPr>
          <w:lang w:val="cs-CZ"/>
        </w:rPr>
        <w:t>protože kromě zkušeností v oblasti výroby strojů má společnost</w:t>
      </w:r>
      <w:r w:rsidRPr="00B2080A">
        <w:rPr>
          <w:lang w:val="cs-CZ"/>
        </w:rPr>
        <w:t xml:space="preserve"> Koenig &amp; Bauer </w:t>
      </w:r>
      <w:r w:rsidR="00F23110" w:rsidRPr="00B2080A">
        <w:rPr>
          <w:lang w:val="cs-CZ"/>
        </w:rPr>
        <w:t>i velmi dobr</w:t>
      </w:r>
      <w:r w:rsidR="00A74F3C" w:rsidRPr="00B2080A">
        <w:rPr>
          <w:lang w:val="cs-CZ"/>
        </w:rPr>
        <w:t>ou pozici na trhu</w:t>
      </w:r>
      <w:r w:rsidRPr="00B2080A">
        <w:rPr>
          <w:lang w:val="cs-CZ"/>
        </w:rPr>
        <w:t>. D</w:t>
      </w:r>
      <w:r w:rsidR="00A74F3C" w:rsidRPr="00B2080A">
        <w:rPr>
          <w:lang w:val="cs-CZ"/>
        </w:rPr>
        <w:t xml:space="preserve">íky sloučení našich kompetencí budeme moci vyvíjet a nabízet plně </w:t>
      </w:r>
      <w:r w:rsidRPr="00B2080A">
        <w:rPr>
          <w:lang w:val="cs-CZ"/>
        </w:rPr>
        <w:t>automati</w:t>
      </w:r>
      <w:r w:rsidR="00A74F3C" w:rsidRPr="00B2080A">
        <w:rPr>
          <w:lang w:val="cs-CZ"/>
        </w:rPr>
        <w:t>cké výrobní linky,</w:t>
      </w:r>
      <w:r w:rsidRPr="00B2080A">
        <w:rPr>
          <w:lang w:val="cs-CZ"/>
        </w:rPr>
        <w:t xml:space="preserve"> </w:t>
      </w:r>
      <w:r w:rsidR="00A74F3C" w:rsidRPr="00B2080A">
        <w:rPr>
          <w:lang w:val="cs-CZ"/>
        </w:rPr>
        <w:t>a přispě</w:t>
      </w:r>
      <w:r w:rsidR="00AF5FBF" w:rsidRPr="00AF5FBF">
        <w:rPr>
          <w:lang w:val="cs-CZ"/>
        </w:rPr>
        <w:t>jeme</w:t>
      </w:r>
      <w:r w:rsidR="00A74F3C" w:rsidRPr="00B2080A">
        <w:rPr>
          <w:lang w:val="cs-CZ"/>
        </w:rPr>
        <w:t xml:space="preserve"> tak k digitální transformaci i v oblasti </w:t>
      </w:r>
      <w:r w:rsidR="000F72F2" w:rsidRPr="00B2080A">
        <w:rPr>
          <w:lang w:val="cs-CZ"/>
        </w:rPr>
        <w:t>průmyslu skládaných krabiček a vlnité lepenky</w:t>
      </w:r>
      <w:r w:rsidRPr="00B2080A">
        <w:rPr>
          <w:lang w:val="cs-CZ"/>
        </w:rPr>
        <w:t>.“</w:t>
      </w:r>
    </w:p>
    <w:p w:rsidR="00B81E16" w:rsidRPr="00B2080A" w:rsidRDefault="00B81E16" w:rsidP="00B81E16">
      <w:pPr>
        <w:pStyle w:val="FlietextStandard"/>
        <w:rPr>
          <w:rStyle w:val="Zdraznn"/>
          <w:lang w:val="cs-CZ"/>
        </w:rPr>
      </w:pPr>
    </w:p>
    <w:p w:rsidR="00450809" w:rsidRPr="00B2080A" w:rsidRDefault="00A81B79" w:rsidP="00B81E16">
      <w:pPr>
        <w:pStyle w:val="FlietextStandard"/>
        <w:rPr>
          <w:lang w:val="cs-CZ"/>
        </w:rPr>
      </w:pPr>
      <w:r w:rsidRPr="00B2080A">
        <w:rPr>
          <w:rStyle w:val="Zdraznn"/>
          <w:lang w:val="cs-CZ"/>
        </w:rPr>
        <w:t>Foto</w:t>
      </w:r>
      <w:r w:rsidR="00924055" w:rsidRPr="00B2080A">
        <w:rPr>
          <w:rStyle w:val="Zdraznn"/>
          <w:lang w:val="cs-CZ"/>
        </w:rPr>
        <w:t>grafie</w:t>
      </w:r>
      <w:r w:rsidRPr="00B2080A">
        <w:rPr>
          <w:rStyle w:val="Zdraznn"/>
          <w:lang w:val="cs-CZ"/>
        </w:rPr>
        <w:t>:</w:t>
      </w:r>
      <w:r w:rsidRPr="00B2080A">
        <w:rPr>
          <w:rStyle w:val="Zdraznn"/>
          <w:lang w:val="cs-CZ"/>
        </w:rPr>
        <w:br/>
      </w:r>
      <w:r w:rsidR="00B2080A" w:rsidRPr="00B2080A">
        <w:rPr>
          <w:lang w:val="cs-CZ"/>
        </w:rPr>
        <w:t xml:space="preserve">Modulární koncepce strojů </w:t>
      </w:r>
      <w:r w:rsidR="00B81E16" w:rsidRPr="00B2080A">
        <w:rPr>
          <w:lang w:val="cs-CZ"/>
        </w:rPr>
        <w:t xml:space="preserve">VariJET </w:t>
      </w:r>
      <w:r w:rsidR="00B2080A" w:rsidRPr="00B2080A">
        <w:rPr>
          <w:lang w:val="cs-CZ"/>
        </w:rPr>
        <w:t>umožňuje při potisku skládaných krabiček k</w:t>
      </w:r>
      <w:r w:rsidR="00B81E16" w:rsidRPr="00B2080A">
        <w:rPr>
          <w:lang w:val="cs-CZ"/>
        </w:rPr>
        <w:t>ombina</w:t>
      </w:r>
      <w:r w:rsidR="00B2080A" w:rsidRPr="00B2080A">
        <w:rPr>
          <w:lang w:val="cs-CZ"/>
        </w:rPr>
        <w:t xml:space="preserve">ci </w:t>
      </w:r>
      <w:r w:rsidR="00B81E16" w:rsidRPr="00B2080A">
        <w:rPr>
          <w:lang w:val="cs-CZ"/>
        </w:rPr>
        <w:t>digit</w:t>
      </w:r>
      <w:r w:rsidR="00B2080A" w:rsidRPr="00B2080A">
        <w:rPr>
          <w:lang w:val="cs-CZ"/>
        </w:rPr>
        <w:t xml:space="preserve">álního inkoustového tisku s možnostmi tisku a inline zušlechťování známými z ofsetového tisku  </w:t>
      </w:r>
      <w:r w:rsidR="00B81E16" w:rsidRPr="00B2080A">
        <w:rPr>
          <w:lang w:val="cs-CZ"/>
        </w:rPr>
        <w:t xml:space="preserve"> </w:t>
      </w:r>
    </w:p>
    <w:p w:rsidR="00A81B79" w:rsidRPr="00B2080A" w:rsidRDefault="009875E3" w:rsidP="00A81B79">
      <w:pPr>
        <w:pStyle w:val="FlietextStandard"/>
        <w:rPr>
          <w:rStyle w:val="Zdraznn"/>
          <w:lang w:val="cs-CZ"/>
        </w:rPr>
      </w:pPr>
      <w:r w:rsidRPr="00B2080A">
        <w:rPr>
          <w:rStyle w:val="Zdraznn"/>
          <w:lang w:val="cs-CZ"/>
        </w:rPr>
        <w:t xml:space="preserve">Kontaktní osoba pro tisk </w:t>
      </w:r>
    </w:p>
    <w:p w:rsidR="00A81B79" w:rsidRDefault="008B68E0" w:rsidP="00A81B79">
      <w:pPr>
        <w:pStyle w:val="FlietextStandard"/>
        <w:rPr>
          <w:rStyle w:val="Hypertextovodkaz"/>
        </w:rPr>
      </w:pPr>
      <w:r w:rsidRPr="00B2080A">
        <w:rPr>
          <w:lang w:val="cs-CZ"/>
        </w:rPr>
        <w:lastRenderedPageBreak/>
        <w:t>Koenig &amp; Bauer AG</w:t>
      </w:r>
      <w:r w:rsidR="001F0D8B" w:rsidRPr="00B2080A">
        <w:rPr>
          <w:lang w:val="cs-CZ"/>
        </w:rPr>
        <w:br/>
        <w:t>Investor Relations</w:t>
      </w:r>
      <w:r w:rsidR="004866F9" w:rsidRPr="00B2080A">
        <w:rPr>
          <w:lang w:val="cs-CZ"/>
        </w:rPr>
        <w:br/>
      </w:r>
      <w:r w:rsidRPr="00B2080A">
        <w:rPr>
          <w:lang w:val="cs-CZ"/>
        </w:rPr>
        <w:t>Dr. Bernd Heusinger</w:t>
      </w:r>
      <w:r w:rsidR="004866F9" w:rsidRPr="00B2080A">
        <w:rPr>
          <w:lang w:val="cs-CZ"/>
        </w:rPr>
        <w:t xml:space="preserve"> </w:t>
      </w:r>
      <w:r w:rsidR="00A81B79" w:rsidRPr="00B2080A">
        <w:rPr>
          <w:lang w:val="cs-CZ"/>
        </w:rPr>
        <w:br/>
      </w:r>
      <w:r w:rsidR="009875E3" w:rsidRPr="00B2080A">
        <w:rPr>
          <w:lang w:val="cs-CZ"/>
        </w:rPr>
        <w:t xml:space="preserve">Tel.: +49 931 909-4835 </w:t>
      </w:r>
      <w:r w:rsidR="00A81B79" w:rsidRPr="00B2080A">
        <w:rPr>
          <w:lang w:val="cs-CZ"/>
        </w:rPr>
        <w:br/>
      </w:r>
      <w:r w:rsidR="009875E3" w:rsidRPr="00B2080A">
        <w:rPr>
          <w:lang w:val="cs-CZ"/>
        </w:rPr>
        <w:t>E-mail:</w:t>
      </w:r>
      <w:r w:rsidR="00A81B79" w:rsidRPr="00B2080A">
        <w:rPr>
          <w:lang w:val="cs-CZ"/>
        </w:rPr>
        <w:t xml:space="preserve"> </w:t>
      </w:r>
      <w:hyperlink r:id="rId8" w:history="1">
        <w:r w:rsidRPr="00B2080A">
          <w:rPr>
            <w:rStyle w:val="Hypertextovodkaz"/>
            <w:lang w:val="cs-CZ"/>
          </w:rPr>
          <w:t>bernd.heusinger@koenig-bauer.com</w:t>
        </w:r>
      </w:hyperlink>
    </w:p>
    <w:p w:rsidR="008B0A6E" w:rsidRPr="00B2080A" w:rsidRDefault="008B0A6E" w:rsidP="00A81B79">
      <w:pPr>
        <w:pStyle w:val="FlietextStandard"/>
        <w:rPr>
          <w:rStyle w:val="Hypertextovodkaz"/>
          <w:lang w:val="cs-CZ"/>
        </w:rPr>
      </w:pPr>
      <w:bookmarkStart w:id="0" w:name="_GoBack"/>
      <w:bookmarkEnd w:id="0"/>
    </w:p>
    <w:p w:rsidR="001B3192" w:rsidRPr="00B2080A" w:rsidRDefault="003E324F" w:rsidP="001B3192">
      <w:pPr>
        <w:pStyle w:val="FlietextStandard"/>
        <w:rPr>
          <w:lang w:val="cs-CZ"/>
        </w:rPr>
      </w:pPr>
      <w:r w:rsidRPr="00B2080A">
        <w:rPr>
          <w:rStyle w:val="Zdraznn"/>
          <w:lang w:val="cs-CZ"/>
        </w:rPr>
        <w:t xml:space="preserve">Skupina Koenig &amp; Bauer </w:t>
      </w:r>
      <w:r w:rsidR="00852200" w:rsidRPr="00B2080A">
        <w:rPr>
          <w:rStyle w:val="Zdraznn"/>
          <w:lang w:val="cs-CZ"/>
        </w:rPr>
        <w:br/>
      </w:r>
      <w:r w:rsidR="00B7291D" w:rsidRPr="00B2080A">
        <w:rPr>
          <w:lang w:val="cs-CZ"/>
        </w:rPr>
        <w:t xml:space="preserve">Skupina Koenig &amp; Bauer zaměstnává přibližně 5 700 zaměstnanců a dosahuje ročního obratu ve výši 1,2 mld. €. </w:t>
      </w:r>
      <w:r w:rsidR="00D802E0" w:rsidRPr="00B2080A">
        <w:rPr>
          <w:lang w:val="cs-CZ"/>
        </w:rPr>
        <w:t>Historie naší firmy je již více než 200 let formována inovacemi a technickým pokrokem, a patříme tak k technologickým průkopníkům ve svém oboru.</w:t>
      </w:r>
      <w:r w:rsidR="00F01816" w:rsidRPr="00B2080A">
        <w:rPr>
          <w:lang w:val="cs-CZ"/>
        </w:rPr>
        <w:t xml:space="preserve"> </w:t>
      </w:r>
      <w:r w:rsidR="00D802E0" w:rsidRPr="00B2080A">
        <w:rPr>
          <w:lang w:val="cs-CZ"/>
        </w:rPr>
        <w:t>Naše špičkové stroje optimálně přizpůsobené požadavkům zákazníků umožňují vysoce efektivní procesy tisku, zušlechťování a následné úpravy.</w:t>
      </w:r>
      <w:r w:rsidR="00F01816" w:rsidRPr="00B2080A">
        <w:rPr>
          <w:lang w:val="cs-CZ"/>
        </w:rPr>
        <w:t xml:space="preserve"> </w:t>
      </w:r>
      <w:r w:rsidR="00D802E0" w:rsidRPr="00B2080A">
        <w:rPr>
          <w:lang w:val="cs-CZ"/>
        </w:rPr>
        <w:t>Nabízíme širokou paletu servisních služeb až po propojený tiskový provoz.</w:t>
      </w:r>
      <w:r w:rsidR="00F01816" w:rsidRPr="00B2080A">
        <w:rPr>
          <w:lang w:val="cs-CZ"/>
        </w:rPr>
        <w:t xml:space="preserve"> </w:t>
      </w:r>
      <w:r w:rsidR="00D802E0" w:rsidRPr="00B2080A">
        <w:rPr>
          <w:lang w:val="cs-CZ"/>
        </w:rPr>
        <w:t>Naše vyrovnaná bilance a stabilní finanční situace nám umožňují pokračovat v naší strategii růstu se zaměřením na obalový tisk.</w:t>
      </w:r>
    </w:p>
    <w:p w:rsidR="003313FD" w:rsidRPr="00B2080A" w:rsidRDefault="003E324F" w:rsidP="00B22796">
      <w:pPr>
        <w:pStyle w:val="FlietextStandard"/>
        <w:rPr>
          <w:rStyle w:val="Zdraznnjemn"/>
          <w:lang w:val="cs-CZ"/>
        </w:rPr>
      </w:pPr>
      <w:r w:rsidRPr="00B2080A">
        <w:rPr>
          <w:rStyle w:val="Zdraznnjemn"/>
          <w:lang w:val="cs-CZ"/>
        </w:rPr>
        <w:t xml:space="preserve">Další informace najdete na adrese </w:t>
      </w:r>
      <w:hyperlink r:id="rId9" w:history="1">
        <w:r w:rsidRPr="00B2080A">
          <w:rPr>
            <w:rStyle w:val="Zdraznnjemn"/>
            <w:lang w:val="cs-CZ"/>
          </w:rPr>
          <w:t>www.koenig-bauer.com</w:t>
        </w:r>
      </w:hyperlink>
    </w:p>
    <w:sectPr w:rsidR="003313FD" w:rsidRPr="00B2080A" w:rsidSect="00F20A5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1" w:right="1418" w:bottom="1361" w:left="1418" w:header="102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116" w:rsidRDefault="005A4116" w:rsidP="000E6B57">
      <w:r>
        <w:separator/>
      </w:r>
    </w:p>
  </w:endnote>
  <w:endnote w:type="continuationSeparator" w:id="0">
    <w:p w:rsidR="005A4116" w:rsidRDefault="005A4116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6508"/>
    </w:tblGrid>
    <w:tr w:rsidR="00832CA4" w:rsidRPr="00C36350" w:rsidTr="00BA4BB6">
      <w:trPr>
        <w:trHeight w:hRule="exact" w:val="227"/>
      </w:trPr>
      <w:tc>
        <w:tcPr>
          <w:tcW w:w="2552" w:type="dxa"/>
          <w:shd w:val="clear" w:color="auto" w:fill="auto"/>
        </w:tcPr>
        <w:p w:rsidR="00832CA4" w:rsidRPr="00C36350" w:rsidRDefault="00832CA4" w:rsidP="00300CBA">
          <w:pPr>
            <w:pStyle w:val="Firmierung"/>
            <w:rPr>
              <w:lang w:val="cs-CZ"/>
            </w:rPr>
          </w:pPr>
        </w:p>
      </w:tc>
      <w:tc>
        <w:tcPr>
          <w:tcW w:w="6508" w:type="dxa"/>
          <w:shd w:val="clear" w:color="auto" w:fill="auto"/>
        </w:tcPr>
        <w:p w:rsidR="00832CA4" w:rsidRPr="00C36350" w:rsidRDefault="00832CA4" w:rsidP="00C36350">
          <w:pPr>
            <w:pStyle w:val="Zpat"/>
            <w:rPr>
              <w:lang w:val="cs-CZ"/>
            </w:rPr>
          </w:pPr>
          <w:r w:rsidRPr="00C36350">
            <w:rPr>
              <w:lang w:val="cs-CZ"/>
            </w:rPr>
            <w:t>Würzburg, 20.</w:t>
          </w:r>
          <w:r w:rsidR="00C36350" w:rsidRPr="00C36350">
            <w:rPr>
              <w:lang w:val="cs-CZ"/>
            </w:rPr>
            <w:t> prosince </w:t>
          </w:r>
          <w:r w:rsidRPr="00C36350">
            <w:rPr>
              <w:lang w:val="cs-CZ"/>
            </w:rPr>
            <w:t xml:space="preserve">2018 | </w:t>
          </w:r>
          <w:r w:rsidRPr="00C36350">
            <w:rPr>
              <w:lang w:val="cs-CZ"/>
            </w:rPr>
            <w:fldChar w:fldCharType="begin"/>
          </w:r>
          <w:r w:rsidRPr="00C36350">
            <w:rPr>
              <w:lang w:val="cs-CZ"/>
            </w:rPr>
            <w:instrText>PAGE   \* MERGEFORMAT</w:instrText>
          </w:r>
          <w:r w:rsidRPr="00C36350">
            <w:rPr>
              <w:lang w:val="cs-CZ"/>
            </w:rPr>
            <w:fldChar w:fldCharType="separate"/>
          </w:r>
          <w:r w:rsidR="008B0A6E">
            <w:rPr>
              <w:noProof/>
              <w:lang w:val="cs-CZ"/>
            </w:rPr>
            <w:t>1</w:t>
          </w:r>
          <w:r w:rsidRPr="00C36350">
            <w:rPr>
              <w:lang w:val="cs-CZ"/>
            </w:rPr>
            <w:fldChar w:fldCharType="end"/>
          </w:r>
        </w:p>
      </w:tc>
    </w:tr>
  </w:tbl>
  <w:p w:rsidR="00832CA4" w:rsidRPr="00C36350" w:rsidRDefault="00832CA4">
    <w:pPr>
      <w:pStyle w:val="Zpat"/>
      <w:rPr>
        <w:lang w:val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CA4" w:rsidRDefault="00832CA4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8752" behindDoc="0" locked="0" layoutInCell="1" allowOverlap="1" wp14:anchorId="191EA535" wp14:editId="47B4B367">
          <wp:simplePos x="0" y="0"/>
          <wp:positionH relativeFrom="column">
            <wp:posOffset>1620520</wp:posOffset>
          </wp:positionH>
          <wp:positionV relativeFrom="paragraph">
            <wp:posOffset>-180340</wp:posOffset>
          </wp:positionV>
          <wp:extent cx="1137285" cy="165735"/>
          <wp:effectExtent l="0" t="0" r="5715" b="5715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65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116" w:rsidRDefault="005A4116" w:rsidP="000E6B57"/>
  </w:footnote>
  <w:footnote w:type="continuationSeparator" w:id="0">
    <w:p w:rsidR="005A4116" w:rsidRDefault="005A4116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CA4" w:rsidRDefault="00832CA4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6704" behindDoc="0" locked="0" layoutInCell="1" allowOverlap="1" wp14:anchorId="0F41A003" wp14:editId="63A43B06">
          <wp:simplePos x="0" y="0"/>
          <wp:positionH relativeFrom="page">
            <wp:posOffset>2520315</wp:posOffset>
          </wp:positionH>
          <wp:positionV relativeFrom="page">
            <wp:posOffset>648335</wp:posOffset>
          </wp:positionV>
          <wp:extent cx="2520315" cy="215900"/>
          <wp:effectExtent l="0" t="0" r="0" b="0"/>
          <wp:wrapNone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CA4" w:rsidRDefault="00832CA4">
    <w:pPr>
      <w:pStyle w:val="Zhlav"/>
    </w:pPr>
    <w:r>
      <w:rPr>
        <w:noProof/>
        <w:lang w:val="cs-CZ" w:eastAsia="cs-CZ"/>
      </w:rPr>
      <w:drawing>
        <wp:anchor distT="0" distB="2088515" distL="114300" distR="114300" simplePos="0" relativeHeight="251657728" behindDoc="0" locked="0" layoutInCell="1" allowOverlap="1" wp14:anchorId="2E794E44" wp14:editId="7EBC4E8E">
          <wp:simplePos x="0" y="0"/>
          <wp:positionH relativeFrom="page">
            <wp:posOffset>2524125</wp:posOffset>
          </wp:positionH>
          <wp:positionV relativeFrom="page">
            <wp:posOffset>647700</wp:posOffset>
          </wp:positionV>
          <wp:extent cx="2520315" cy="215900"/>
          <wp:effectExtent l="0" t="0" r="0" b="0"/>
          <wp:wrapTopAndBottom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672F"/>
    <w:multiLevelType w:val="hybridMultilevel"/>
    <w:tmpl w:val="C74C60E4"/>
    <w:lvl w:ilvl="0" w:tplc="9698EC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3911"/>
    <w:multiLevelType w:val="multilevel"/>
    <w:tmpl w:val="1CB0D4BC"/>
    <w:numStyleLink w:val="zzzListeberschriften"/>
  </w:abstractNum>
  <w:abstractNum w:abstractNumId="2" w15:restartNumberingAfterBreak="0">
    <w:nsid w:val="1FD45102"/>
    <w:multiLevelType w:val="hybridMultilevel"/>
    <w:tmpl w:val="19BC9B84"/>
    <w:lvl w:ilvl="0" w:tplc="BA0E5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243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6D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EE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68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6E4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A66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CE9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C7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9E66B5"/>
    <w:multiLevelType w:val="hybridMultilevel"/>
    <w:tmpl w:val="E7CAAF94"/>
    <w:lvl w:ilvl="0" w:tplc="4E42B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84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9A2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DED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780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25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140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689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0A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AE62315"/>
    <w:multiLevelType w:val="hybridMultilevel"/>
    <w:tmpl w:val="25B8568A"/>
    <w:lvl w:ilvl="0" w:tplc="48242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582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09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03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05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722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6A2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609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5C8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12931CB"/>
    <w:multiLevelType w:val="hybridMultilevel"/>
    <w:tmpl w:val="078A92D0"/>
    <w:lvl w:ilvl="0" w:tplc="DDE2D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0AF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8A5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DA4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B60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707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6A0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4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9E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CC51B75"/>
    <w:multiLevelType w:val="multilevel"/>
    <w:tmpl w:val="1CB0D4BC"/>
    <w:styleLink w:val="zzzListeberschriften"/>
    <w:lvl w:ilvl="0">
      <w:start w:val="1"/>
      <w:numFmt w:val="decimal"/>
      <w:pStyle w:val="Nummerierungberschrift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color w:val="002355"/>
        <w:sz w:val="48"/>
      </w:rPr>
    </w:lvl>
    <w:lvl w:ilvl="1">
      <w:start w:val="1"/>
      <w:numFmt w:val="decimal"/>
      <w:pStyle w:val="Nummerierungberschrift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color w:val="002355"/>
        <w:sz w:val="20"/>
      </w:rPr>
    </w:lvl>
    <w:lvl w:ilvl="2">
      <w:start w:val="1"/>
      <w:numFmt w:val="decimal"/>
      <w:pStyle w:val="Nummerierungberschrift3"/>
      <w:lvlText w:val="%1.%2.%3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pStyle w:val="NummerierungFlietextEbene1"/>
      <w:lvlText w:val="%4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4">
      <w:start w:val="1"/>
      <w:numFmt w:val="decimal"/>
      <w:pStyle w:val="NummerierungFlietextEbene2"/>
      <w:lvlText w:val="%4.%5.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5">
      <w:start w:val="1"/>
      <w:numFmt w:val="decimal"/>
      <w:pStyle w:val="NummerierungFlietextEbene3"/>
      <w:lvlText w:val="%4.%5.%6."/>
      <w:lvlJc w:val="left"/>
      <w:pPr>
        <w:tabs>
          <w:tab w:val="num" w:pos="1219"/>
        </w:tabs>
        <w:ind w:left="1219" w:hanging="539"/>
      </w:pPr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7" w15:restartNumberingAfterBreak="0">
    <w:nsid w:val="72C414A4"/>
    <w:multiLevelType w:val="hybridMultilevel"/>
    <w:tmpl w:val="0BCCCE48"/>
    <w:lvl w:ilvl="0" w:tplc="18EA2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6EF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78A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541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CA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46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E5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52E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025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A350997"/>
    <w:multiLevelType w:val="multilevel"/>
    <w:tmpl w:val="672CA022"/>
    <w:styleLink w:val="zzzListeAufzhlung"/>
    <w:lvl w:ilvl="0">
      <w:start w:val="1"/>
      <w:numFmt w:val="bullet"/>
      <w:pStyle w:val="AnstricheFlietextEbene1"/>
      <w:lvlText w:val="•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AnstricheFlietextEbene2"/>
      <w:lvlText w:val="•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color w:val="auto"/>
      </w:rPr>
    </w:lvl>
    <w:lvl w:ilvl="2">
      <w:start w:val="1"/>
      <w:numFmt w:val="bullet"/>
      <w:pStyle w:val="AnstricheFlietextEbene3"/>
      <w:lvlText w:val="•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Aufzhlung4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Aufzhlung5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5">
      <w:start w:val="1"/>
      <w:numFmt w:val="bullet"/>
      <w:pStyle w:val="Aufzhlung6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6">
      <w:start w:val="1"/>
      <w:numFmt w:val="bullet"/>
      <w:pStyle w:val="Aufzhlung7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7">
      <w:start w:val="1"/>
      <w:numFmt w:val="bullet"/>
      <w:pStyle w:val="Aufzhlung8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8">
      <w:start w:val="1"/>
      <w:numFmt w:val="bullet"/>
      <w:pStyle w:val="Aufzhlung9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</w:abstractNum>
  <w:abstractNum w:abstractNumId="9" w15:restartNumberingAfterBreak="0">
    <w:nsid w:val="7E167785"/>
    <w:multiLevelType w:val="hybridMultilevel"/>
    <w:tmpl w:val="EE54B5C2"/>
    <w:lvl w:ilvl="0" w:tplc="8A72B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C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4E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AE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0C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6A5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05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E6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E2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formatting="1" w:enforcement="1"/>
  <w:autoFormatOverride/>
  <w:styleLockTheme/>
  <w:styleLockQFSet/>
  <w:defaultTabStop w:val="567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B0"/>
    <w:rsid w:val="00001E6B"/>
    <w:rsid w:val="00002A69"/>
    <w:rsid w:val="00005396"/>
    <w:rsid w:val="00011614"/>
    <w:rsid w:val="00012185"/>
    <w:rsid w:val="00016B46"/>
    <w:rsid w:val="0001788A"/>
    <w:rsid w:val="00041586"/>
    <w:rsid w:val="000502C4"/>
    <w:rsid w:val="000527CD"/>
    <w:rsid w:val="00056DA4"/>
    <w:rsid w:val="00062440"/>
    <w:rsid w:val="000716FB"/>
    <w:rsid w:val="00074B13"/>
    <w:rsid w:val="0008144E"/>
    <w:rsid w:val="00084AF4"/>
    <w:rsid w:val="000964F7"/>
    <w:rsid w:val="000A0F72"/>
    <w:rsid w:val="000B1429"/>
    <w:rsid w:val="000B300C"/>
    <w:rsid w:val="000C00FF"/>
    <w:rsid w:val="000C5A2B"/>
    <w:rsid w:val="000C66C8"/>
    <w:rsid w:val="000D6221"/>
    <w:rsid w:val="000E586F"/>
    <w:rsid w:val="000E644B"/>
    <w:rsid w:val="000E6B57"/>
    <w:rsid w:val="000F72F2"/>
    <w:rsid w:val="00106C2A"/>
    <w:rsid w:val="00106FEF"/>
    <w:rsid w:val="00114363"/>
    <w:rsid w:val="00126C8E"/>
    <w:rsid w:val="0013031E"/>
    <w:rsid w:val="00134108"/>
    <w:rsid w:val="00140662"/>
    <w:rsid w:val="00142C19"/>
    <w:rsid w:val="00143EC1"/>
    <w:rsid w:val="00146F8C"/>
    <w:rsid w:val="001570B7"/>
    <w:rsid w:val="0016090E"/>
    <w:rsid w:val="00163A5E"/>
    <w:rsid w:val="00164DE8"/>
    <w:rsid w:val="00182DC7"/>
    <w:rsid w:val="001833D3"/>
    <w:rsid w:val="00192F15"/>
    <w:rsid w:val="001969FB"/>
    <w:rsid w:val="001A33B8"/>
    <w:rsid w:val="001B1ED4"/>
    <w:rsid w:val="001B3192"/>
    <w:rsid w:val="001B6441"/>
    <w:rsid w:val="001C1EBD"/>
    <w:rsid w:val="001C4C55"/>
    <w:rsid w:val="001C4E42"/>
    <w:rsid w:val="001D7257"/>
    <w:rsid w:val="001E27C3"/>
    <w:rsid w:val="001E44F8"/>
    <w:rsid w:val="001E5CFC"/>
    <w:rsid w:val="001E6009"/>
    <w:rsid w:val="001F03B0"/>
    <w:rsid w:val="001F0D8B"/>
    <w:rsid w:val="00205AA4"/>
    <w:rsid w:val="00205D76"/>
    <w:rsid w:val="00207587"/>
    <w:rsid w:val="002163EC"/>
    <w:rsid w:val="0022191B"/>
    <w:rsid w:val="00221FCC"/>
    <w:rsid w:val="00223044"/>
    <w:rsid w:val="00224E2C"/>
    <w:rsid w:val="00224F29"/>
    <w:rsid w:val="00233947"/>
    <w:rsid w:val="00236241"/>
    <w:rsid w:val="00241A75"/>
    <w:rsid w:val="0026268B"/>
    <w:rsid w:val="00263B81"/>
    <w:rsid w:val="0026493C"/>
    <w:rsid w:val="00267AB4"/>
    <w:rsid w:val="00273973"/>
    <w:rsid w:val="00274D2D"/>
    <w:rsid w:val="00277B27"/>
    <w:rsid w:val="00280082"/>
    <w:rsid w:val="00292C58"/>
    <w:rsid w:val="0029555B"/>
    <w:rsid w:val="002A0D86"/>
    <w:rsid w:val="002A3CB8"/>
    <w:rsid w:val="002A4E0B"/>
    <w:rsid w:val="002C39F8"/>
    <w:rsid w:val="002C6A5C"/>
    <w:rsid w:val="002D77AE"/>
    <w:rsid w:val="002F0102"/>
    <w:rsid w:val="002F519D"/>
    <w:rsid w:val="002F7C45"/>
    <w:rsid w:val="00300CBA"/>
    <w:rsid w:val="00306B92"/>
    <w:rsid w:val="00314875"/>
    <w:rsid w:val="00317B01"/>
    <w:rsid w:val="003209BE"/>
    <w:rsid w:val="003313FD"/>
    <w:rsid w:val="003361AF"/>
    <w:rsid w:val="003520BA"/>
    <w:rsid w:val="00352898"/>
    <w:rsid w:val="00356AEA"/>
    <w:rsid w:val="003665DA"/>
    <w:rsid w:val="003847EB"/>
    <w:rsid w:val="0038518B"/>
    <w:rsid w:val="003931AE"/>
    <w:rsid w:val="003A0E67"/>
    <w:rsid w:val="003B44DC"/>
    <w:rsid w:val="003B644C"/>
    <w:rsid w:val="003D760E"/>
    <w:rsid w:val="003E0A94"/>
    <w:rsid w:val="003E17AF"/>
    <w:rsid w:val="003E324F"/>
    <w:rsid w:val="003E41F1"/>
    <w:rsid w:val="003E57CA"/>
    <w:rsid w:val="003F429B"/>
    <w:rsid w:val="003F6D93"/>
    <w:rsid w:val="00404364"/>
    <w:rsid w:val="004044E6"/>
    <w:rsid w:val="004060B2"/>
    <w:rsid w:val="0040690D"/>
    <w:rsid w:val="004215A1"/>
    <w:rsid w:val="00421933"/>
    <w:rsid w:val="00423456"/>
    <w:rsid w:val="0042583B"/>
    <w:rsid w:val="0043613B"/>
    <w:rsid w:val="004471DD"/>
    <w:rsid w:val="00450809"/>
    <w:rsid w:val="00456AD4"/>
    <w:rsid w:val="00460CF0"/>
    <w:rsid w:val="004657C2"/>
    <w:rsid w:val="00470F20"/>
    <w:rsid w:val="00471C21"/>
    <w:rsid w:val="00472C95"/>
    <w:rsid w:val="004749F5"/>
    <w:rsid w:val="00475179"/>
    <w:rsid w:val="00477EA3"/>
    <w:rsid w:val="004806E3"/>
    <w:rsid w:val="004866F9"/>
    <w:rsid w:val="00495454"/>
    <w:rsid w:val="004976A4"/>
    <w:rsid w:val="004A3D70"/>
    <w:rsid w:val="004B22FB"/>
    <w:rsid w:val="004B6757"/>
    <w:rsid w:val="004B6774"/>
    <w:rsid w:val="004D02A9"/>
    <w:rsid w:val="004D02D2"/>
    <w:rsid w:val="004D1F82"/>
    <w:rsid w:val="004D52A1"/>
    <w:rsid w:val="0050189D"/>
    <w:rsid w:val="00512E91"/>
    <w:rsid w:val="00521CAB"/>
    <w:rsid w:val="00522FBF"/>
    <w:rsid w:val="0053153C"/>
    <w:rsid w:val="00533A00"/>
    <w:rsid w:val="00544BDC"/>
    <w:rsid w:val="00545F62"/>
    <w:rsid w:val="005467DF"/>
    <w:rsid w:val="005645E7"/>
    <w:rsid w:val="0056596E"/>
    <w:rsid w:val="0057117F"/>
    <w:rsid w:val="00571BC5"/>
    <w:rsid w:val="0058417C"/>
    <w:rsid w:val="0059079A"/>
    <w:rsid w:val="00592D74"/>
    <w:rsid w:val="005A2DD3"/>
    <w:rsid w:val="005A4116"/>
    <w:rsid w:val="005A43CE"/>
    <w:rsid w:val="005C71CD"/>
    <w:rsid w:val="005E2120"/>
    <w:rsid w:val="005E5FE7"/>
    <w:rsid w:val="006123F9"/>
    <w:rsid w:val="00625516"/>
    <w:rsid w:val="0064395E"/>
    <w:rsid w:val="00644ED2"/>
    <w:rsid w:val="00645766"/>
    <w:rsid w:val="006525B7"/>
    <w:rsid w:val="0066278B"/>
    <w:rsid w:val="00663E6E"/>
    <w:rsid w:val="006727DD"/>
    <w:rsid w:val="00681EC3"/>
    <w:rsid w:val="00686FD2"/>
    <w:rsid w:val="006A3D7D"/>
    <w:rsid w:val="006A758D"/>
    <w:rsid w:val="006B064E"/>
    <w:rsid w:val="006B0F59"/>
    <w:rsid w:val="006E43D7"/>
    <w:rsid w:val="006F3733"/>
    <w:rsid w:val="006F4C7D"/>
    <w:rsid w:val="007206DF"/>
    <w:rsid w:val="00722C43"/>
    <w:rsid w:val="00723F80"/>
    <w:rsid w:val="007251C6"/>
    <w:rsid w:val="007408F5"/>
    <w:rsid w:val="0074213D"/>
    <w:rsid w:val="00754666"/>
    <w:rsid w:val="00767ED6"/>
    <w:rsid w:val="0077107B"/>
    <w:rsid w:val="00774715"/>
    <w:rsid w:val="00781B4D"/>
    <w:rsid w:val="007931B2"/>
    <w:rsid w:val="007A1610"/>
    <w:rsid w:val="007A3374"/>
    <w:rsid w:val="007A48EE"/>
    <w:rsid w:val="007A705D"/>
    <w:rsid w:val="007B455B"/>
    <w:rsid w:val="007B6599"/>
    <w:rsid w:val="007C2729"/>
    <w:rsid w:val="007C4E7D"/>
    <w:rsid w:val="007C543C"/>
    <w:rsid w:val="007D3415"/>
    <w:rsid w:val="007E5FDE"/>
    <w:rsid w:val="007E7F76"/>
    <w:rsid w:val="007F11E9"/>
    <w:rsid w:val="007F3995"/>
    <w:rsid w:val="00802EB9"/>
    <w:rsid w:val="00803713"/>
    <w:rsid w:val="00807EB1"/>
    <w:rsid w:val="00813E8C"/>
    <w:rsid w:val="00816029"/>
    <w:rsid w:val="00820172"/>
    <w:rsid w:val="008217FE"/>
    <w:rsid w:val="0083028A"/>
    <w:rsid w:val="00830A75"/>
    <w:rsid w:val="00832CA4"/>
    <w:rsid w:val="00836780"/>
    <w:rsid w:val="00852200"/>
    <w:rsid w:val="00870C2E"/>
    <w:rsid w:val="008B0A6E"/>
    <w:rsid w:val="008B68E0"/>
    <w:rsid w:val="008C2246"/>
    <w:rsid w:val="008C78A2"/>
    <w:rsid w:val="008D7B5C"/>
    <w:rsid w:val="008E27D5"/>
    <w:rsid w:val="008E698D"/>
    <w:rsid w:val="008F3E5E"/>
    <w:rsid w:val="008F46EE"/>
    <w:rsid w:val="00902F1B"/>
    <w:rsid w:val="0090410E"/>
    <w:rsid w:val="00906B09"/>
    <w:rsid w:val="009102F8"/>
    <w:rsid w:val="0092132A"/>
    <w:rsid w:val="00924055"/>
    <w:rsid w:val="00925CC0"/>
    <w:rsid w:val="0094186D"/>
    <w:rsid w:val="00952C01"/>
    <w:rsid w:val="009540A2"/>
    <w:rsid w:val="009655B6"/>
    <w:rsid w:val="00975936"/>
    <w:rsid w:val="00980BF5"/>
    <w:rsid w:val="009875E3"/>
    <w:rsid w:val="00990930"/>
    <w:rsid w:val="00992B32"/>
    <w:rsid w:val="0099534B"/>
    <w:rsid w:val="009A485B"/>
    <w:rsid w:val="009A6509"/>
    <w:rsid w:val="009A76F4"/>
    <w:rsid w:val="009B3762"/>
    <w:rsid w:val="009B5F32"/>
    <w:rsid w:val="009C379B"/>
    <w:rsid w:val="009C5676"/>
    <w:rsid w:val="009C77F5"/>
    <w:rsid w:val="009D5D4E"/>
    <w:rsid w:val="009E2DC0"/>
    <w:rsid w:val="009F6927"/>
    <w:rsid w:val="00A0128C"/>
    <w:rsid w:val="00A347B8"/>
    <w:rsid w:val="00A37A2D"/>
    <w:rsid w:val="00A37F59"/>
    <w:rsid w:val="00A43C32"/>
    <w:rsid w:val="00A4434A"/>
    <w:rsid w:val="00A51313"/>
    <w:rsid w:val="00A641C5"/>
    <w:rsid w:val="00A74F3C"/>
    <w:rsid w:val="00A81B79"/>
    <w:rsid w:val="00A91496"/>
    <w:rsid w:val="00AA1E1D"/>
    <w:rsid w:val="00AA7A64"/>
    <w:rsid w:val="00AB0FE6"/>
    <w:rsid w:val="00AB4402"/>
    <w:rsid w:val="00AC0C2B"/>
    <w:rsid w:val="00AD0F99"/>
    <w:rsid w:val="00AD5F55"/>
    <w:rsid w:val="00AE0896"/>
    <w:rsid w:val="00AE4215"/>
    <w:rsid w:val="00AF5FBF"/>
    <w:rsid w:val="00B203F7"/>
    <w:rsid w:val="00B2080A"/>
    <w:rsid w:val="00B20EB1"/>
    <w:rsid w:val="00B22796"/>
    <w:rsid w:val="00B51F5B"/>
    <w:rsid w:val="00B55BFE"/>
    <w:rsid w:val="00B57FDD"/>
    <w:rsid w:val="00B61073"/>
    <w:rsid w:val="00B6623E"/>
    <w:rsid w:val="00B7291D"/>
    <w:rsid w:val="00B81E16"/>
    <w:rsid w:val="00B85223"/>
    <w:rsid w:val="00B87F55"/>
    <w:rsid w:val="00B9123F"/>
    <w:rsid w:val="00BA40BB"/>
    <w:rsid w:val="00BA4BB6"/>
    <w:rsid w:val="00BD168D"/>
    <w:rsid w:val="00BE0FE0"/>
    <w:rsid w:val="00BE1857"/>
    <w:rsid w:val="00BF3679"/>
    <w:rsid w:val="00BF4BCD"/>
    <w:rsid w:val="00C0101C"/>
    <w:rsid w:val="00C010B0"/>
    <w:rsid w:val="00C05DBE"/>
    <w:rsid w:val="00C213CE"/>
    <w:rsid w:val="00C3220F"/>
    <w:rsid w:val="00C34B64"/>
    <w:rsid w:val="00C36350"/>
    <w:rsid w:val="00C3700A"/>
    <w:rsid w:val="00C37F49"/>
    <w:rsid w:val="00C4491A"/>
    <w:rsid w:val="00C44ACE"/>
    <w:rsid w:val="00C50E1A"/>
    <w:rsid w:val="00C52502"/>
    <w:rsid w:val="00C52DC7"/>
    <w:rsid w:val="00C5732A"/>
    <w:rsid w:val="00C63A68"/>
    <w:rsid w:val="00C76814"/>
    <w:rsid w:val="00C805DE"/>
    <w:rsid w:val="00C814EB"/>
    <w:rsid w:val="00C84760"/>
    <w:rsid w:val="00C87AF8"/>
    <w:rsid w:val="00C97108"/>
    <w:rsid w:val="00CA6FC6"/>
    <w:rsid w:val="00CA7031"/>
    <w:rsid w:val="00CB4D53"/>
    <w:rsid w:val="00CB667F"/>
    <w:rsid w:val="00CB6CAE"/>
    <w:rsid w:val="00CC4104"/>
    <w:rsid w:val="00CC60BB"/>
    <w:rsid w:val="00CD2665"/>
    <w:rsid w:val="00CD2AED"/>
    <w:rsid w:val="00CD5F63"/>
    <w:rsid w:val="00CE1F56"/>
    <w:rsid w:val="00CE3731"/>
    <w:rsid w:val="00CF2D71"/>
    <w:rsid w:val="00CF4C0A"/>
    <w:rsid w:val="00CF62C1"/>
    <w:rsid w:val="00D228BC"/>
    <w:rsid w:val="00D353F9"/>
    <w:rsid w:val="00D4563F"/>
    <w:rsid w:val="00D5275E"/>
    <w:rsid w:val="00D539E0"/>
    <w:rsid w:val="00D6243C"/>
    <w:rsid w:val="00D802E0"/>
    <w:rsid w:val="00D80F68"/>
    <w:rsid w:val="00D814E5"/>
    <w:rsid w:val="00D81CA5"/>
    <w:rsid w:val="00DA259A"/>
    <w:rsid w:val="00DB75C4"/>
    <w:rsid w:val="00DC727F"/>
    <w:rsid w:val="00DD13FA"/>
    <w:rsid w:val="00DE12B8"/>
    <w:rsid w:val="00DF29DB"/>
    <w:rsid w:val="00DF436B"/>
    <w:rsid w:val="00DF607B"/>
    <w:rsid w:val="00E123B1"/>
    <w:rsid w:val="00E26A39"/>
    <w:rsid w:val="00E3522E"/>
    <w:rsid w:val="00E35D3D"/>
    <w:rsid w:val="00E37165"/>
    <w:rsid w:val="00E40873"/>
    <w:rsid w:val="00E50EDC"/>
    <w:rsid w:val="00E51FC2"/>
    <w:rsid w:val="00E57FB2"/>
    <w:rsid w:val="00E601C5"/>
    <w:rsid w:val="00E62361"/>
    <w:rsid w:val="00E70D6D"/>
    <w:rsid w:val="00E7101B"/>
    <w:rsid w:val="00E81F98"/>
    <w:rsid w:val="00E823C2"/>
    <w:rsid w:val="00E91F98"/>
    <w:rsid w:val="00E966AE"/>
    <w:rsid w:val="00E9728D"/>
    <w:rsid w:val="00EB545F"/>
    <w:rsid w:val="00EB643D"/>
    <w:rsid w:val="00EB7B80"/>
    <w:rsid w:val="00EC3513"/>
    <w:rsid w:val="00EC3EB1"/>
    <w:rsid w:val="00EC717B"/>
    <w:rsid w:val="00ED524A"/>
    <w:rsid w:val="00ED7DA6"/>
    <w:rsid w:val="00EF28C2"/>
    <w:rsid w:val="00EF478C"/>
    <w:rsid w:val="00F01816"/>
    <w:rsid w:val="00F06FBC"/>
    <w:rsid w:val="00F0770B"/>
    <w:rsid w:val="00F10AC7"/>
    <w:rsid w:val="00F20A50"/>
    <w:rsid w:val="00F22551"/>
    <w:rsid w:val="00F23110"/>
    <w:rsid w:val="00F41E3B"/>
    <w:rsid w:val="00F425C8"/>
    <w:rsid w:val="00F437E6"/>
    <w:rsid w:val="00F50DE6"/>
    <w:rsid w:val="00F53439"/>
    <w:rsid w:val="00F56EC0"/>
    <w:rsid w:val="00F67CE8"/>
    <w:rsid w:val="00F75AE5"/>
    <w:rsid w:val="00F81890"/>
    <w:rsid w:val="00F87635"/>
    <w:rsid w:val="00F87AAE"/>
    <w:rsid w:val="00F95CE7"/>
    <w:rsid w:val="00FA256F"/>
    <w:rsid w:val="00FA2FC1"/>
    <w:rsid w:val="00FA794F"/>
    <w:rsid w:val="00FB47DC"/>
    <w:rsid w:val="00FB6DC8"/>
    <w:rsid w:val="00FB71D4"/>
    <w:rsid w:val="00FC60EB"/>
    <w:rsid w:val="00FD726F"/>
    <w:rsid w:val="00FE122C"/>
    <w:rsid w:val="00FE4776"/>
    <w:rsid w:val="00FF0E2A"/>
    <w:rsid w:val="00FF1B5D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64F7E74A-83CA-4BAB-AA4E-F0FB197F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29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semiHidden/>
    <w:qFormat/>
    <w:rsid w:val="00A641C5"/>
    <w:pPr>
      <w:tabs>
        <w:tab w:val="left" w:pos="284"/>
        <w:tab w:val="left" w:pos="567"/>
        <w:tab w:val="left" w:pos="680"/>
        <w:tab w:val="left" w:pos="851"/>
        <w:tab w:val="left" w:pos="1219"/>
        <w:tab w:val="left" w:pos="4536"/>
        <w:tab w:val="right" w:pos="9072"/>
      </w:tabs>
    </w:pPr>
    <w:rPr>
      <w:rFonts w:cs="Times New Roman"/>
      <w:color w:val="0A0A0A"/>
      <w:lang w:eastAsia="en-US"/>
    </w:rPr>
  </w:style>
  <w:style w:type="paragraph" w:styleId="Nadpis1">
    <w:name w:val="heading 1"/>
    <w:basedOn w:val="Normln"/>
    <w:next w:val="FlietextStandard"/>
    <w:link w:val="Nadpis1Char"/>
    <w:uiPriority w:val="9"/>
    <w:qFormat/>
    <w:rsid w:val="001E44F8"/>
    <w:pPr>
      <w:keepNext/>
      <w:keepLines/>
      <w:spacing w:before="480" w:after="480" w:line="552" w:lineRule="atLeast"/>
      <w:contextualSpacing/>
      <w:outlineLvl w:val="0"/>
    </w:pPr>
    <w:rPr>
      <w:b/>
      <w:color w:val="002355"/>
      <w:sz w:val="48"/>
      <w:szCs w:val="32"/>
    </w:rPr>
  </w:style>
  <w:style w:type="paragraph" w:styleId="Nadpis2">
    <w:name w:val="heading 2"/>
    <w:basedOn w:val="Normln"/>
    <w:next w:val="FlietextStandard"/>
    <w:link w:val="Nadpis2Char"/>
    <w:uiPriority w:val="9"/>
    <w:qFormat/>
    <w:rsid w:val="001E44F8"/>
    <w:pPr>
      <w:keepNext/>
      <w:keepLines/>
      <w:spacing w:line="270" w:lineRule="atLeast"/>
      <w:outlineLvl w:val="1"/>
    </w:pPr>
    <w:rPr>
      <w:b/>
      <w:color w:val="002355"/>
      <w:szCs w:val="26"/>
    </w:rPr>
  </w:style>
  <w:style w:type="paragraph" w:styleId="Nadpis3">
    <w:name w:val="heading 3"/>
    <w:basedOn w:val="Normln"/>
    <w:next w:val="FlietextStandard"/>
    <w:link w:val="Nadpis3Char"/>
    <w:uiPriority w:val="9"/>
    <w:qFormat/>
    <w:rsid w:val="001E44F8"/>
    <w:pPr>
      <w:keepNext/>
      <w:keepLines/>
      <w:spacing w:line="270" w:lineRule="atLeast"/>
      <w:contextualSpacing/>
      <w:outlineLvl w:val="2"/>
    </w:pPr>
    <w:rPr>
      <w:b/>
      <w:szCs w:val="24"/>
    </w:rPr>
  </w:style>
  <w:style w:type="paragraph" w:styleId="Nadpis4">
    <w:name w:val="heading 4"/>
    <w:basedOn w:val="Normln"/>
    <w:next w:val="FlietextStandard"/>
    <w:link w:val="Nadpis4Char"/>
    <w:uiPriority w:val="9"/>
    <w:semiHidden/>
    <w:qFormat/>
    <w:rsid w:val="003F429B"/>
    <w:pPr>
      <w:keepNext/>
      <w:keepLines/>
      <w:outlineLvl w:val="3"/>
    </w:pPr>
    <w:rPr>
      <w:b/>
      <w:iCs/>
    </w:rPr>
  </w:style>
  <w:style w:type="paragraph" w:styleId="Nadpis5">
    <w:name w:val="heading 5"/>
    <w:basedOn w:val="Normln"/>
    <w:next w:val="FlietextStandard"/>
    <w:link w:val="Nadpis5Char"/>
    <w:uiPriority w:val="9"/>
    <w:semiHidden/>
    <w:qFormat/>
    <w:rsid w:val="003F429B"/>
    <w:pPr>
      <w:keepNext/>
      <w:keepLines/>
      <w:outlineLvl w:val="4"/>
    </w:pPr>
    <w:rPr>
      <w:b/>
    </w:rPr>
  </w:style>
  <w:style w:type="paragraph" w:styleId="Nadpis6">
    <w:name w:val="heading 6"/>
    <w:basedOn w:val="Normln"/>
    <w:next w:val="FlietextStandard"/>
    <w:link w:val="Nadpis6Char"/>
    <w:uiPriority w:val="9"/>
    <w:semiHidden/>
    <w:qFormat/>
    <w:rsid w:val="003F429B"/>
    <w:pPr>
      <w:keepNext/>
      <w:keepLines/>
      <w:outlineLvl w:val="5"/>
    </w:pPr>
    <w:rPr>
      <w:b/>
    </w:rPr>
  </w:style>
  <w:style w:type="paragraph" w:styleId="Nadpis7">
    <w:name w:val="heading 7"/>
    <w:basedOn w:val="Normln"/>
    <w:next w:val="FlietextStandard"/>
    <w:link w:val="Nadpis7Char"/>
    <w:uiPriority w:val="9"/>
    <w:semiHidden/>
    <w:qFormat/>
    <w:rsid w:val="003F429B"/>
    <w:pPr>
      <w:keepNext/>
      <w:keepLines/>
      <w:outlineLvl w:val="6"/>
    </w:pPr>
    <w:rPr>
      <w:b/>
      <w:iCs/>
    </w:rPr>
  </w:style>
  <w:style w:type="paragraph" w:styleId="Nadpis8">
    <w:name w:val="heading 8"/>
    <w:basedOn w:val="Normln"/>
    <w:next w:val="FlietextStandard"/>
    <w:link w:val="Nadpis8Char"/>
    <w:uiPriority w:val="9"/>
    <w:semiHidden/>
    <w:qFormat/>
    <w:rsid w:val="003F429B"/>
    <w:pPr>
      <w:keepNext/>
      <w:keepLines/>
      <w:outlineLvl w:val="7"/>
    </w:pPr>
    <w:rPr>
      <w:b/>
      <w:szCs w:val="21"/>
    </w:rPr>
  </w:style>
  <w:style w:type="paragraph" w:styleId="Nadpis9">
    <w:name w:val="heading 9"/>
    <w:basedOn w:val="Normln"/>
    <w:next w:val="FlietextStandard"/>
    <w:link w:val="Nadpis9Char"/>
    <w:uiPriority w:val="9"/>
    <w:semiHidden/>
    <w:qFormat/>
    <w:rsid w:val="003F429B"/>
    <w:pPr>
      <w:keepNext/>
      <w:keepLines/>
      <w:outlineLvl w:val="8"/>
    </w:pPr>
    <w:rPr>
      <w:b/>
      <w:iCs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1E44F8"/>
    <w:rPr>
      <w:rFonts w:ascii="Arial" w:eastAsia="Times New Roman" w:hAnsi="Arial" w:cs="Times New Roman"/>
      <w:b/>
      <w:color w:val="002355"/>
      <w:sz w:val="32"/>
      <w:szCs w:val="32"/>
    </w:rPr>
  </w:style>
  <w:style w:type="character" w:customStyle="1" w:styleId="Nadpis2Char">
    <w:name w:val="Nadpis 2 Char"/>
    <w:link w:val="Nadpis2"/>
    <w:uiPriority w:val="9"/>
    <w:locked/>
    <w:rsid w:val="001E44F8"/>
    <w:rPr>
      <w:rFonts w:ascii="Arial" w:eastAsia="Times New Roman" w:hAnsi="Arial" w:cs="Times New Roman"/>
      <w:b/>
      <w:color w:val="002355"/>
      <w:sz w:val="26"/>
      <w:szCs w:val="26"/>
    </w:rPr>
  </w:style>
  <w:style w:type="character" w:customStyle="1" w:styleId="Nadpis3Char">
    <w:name w:val="Nadpis 3 Char"/>
    <w:link w:val="Nadpis3"/>
    <w:uiPriority w:val="9"/>
    <w:locked/>
    <w:rsid w:val="001E44F8"/>
    <w:rPr>
      <w:rFonts w:ascii="Arial" w:eastAsia="Times New Roman" w:hAnsi="Arial" w:cs="Times New Roman"/>
      <w:b/>
      <w:color w:val="0A0A0A"/>
      <w:sz w:val="24"/>
      <w:szCs w:val="24"/>
    </w:rPr>
  </w:style>
  <w:style w:type="character" w:customStyle="1" w:styleId="Nadpis4Char">
    <w:name w:val="Nadpis 4 Char"/>
    <w:link w:val="Nadpis4"/>
    <w:uiPriority w:val="9"/>
    <w:semiHidden/>
    <w:locked/>
    <w:rsid w:val="0016090E"/>
    <w:rPr>
      <w:rFonts w:ascii="Arial" w:eastAsia="Times New Roman" w:hAnsi="Arial" w:cs="Times New Roman"/>
      <w:b/>
      <w:iCs/>
    </w:rPr>
  </w:style>
  <w:style w:type="character" w:customStyle="1" w:styleId="Nadpis5Char">
    <w:name w:val="Nadpis 5 Char"/>
    <w:link w:val="Nadpis5"/>
    <w:uiPriority w:val="9"/>
    <w:semiHidden/>
    <w:locked/>
    <w:rsid w:val="0016090E"/>
    <w:rPr>
      <w:rFonts w:ascii="Arial" w:eastAsia="Times New Roman" w:hAnsi="Arial" w:cs="Times New Roman"/>
      <w:b/>
    </w:rPr>
  </w:style>
  <w:style w:type="character" w:customStyle="1" w:styleId="Nadpis6Char">
    <w:name w:val="Nadpis 6 Char"/>
    <w:link w:val="Nadpis6"/>
    <w:uiPriority w:val="9"/>
    <w:semiHidden/>
    <w:locked/>
    <w:rsid w:val="0016090E"/>
    <w:rPr>
      <w:rFonts w:ascii="Arial" w:eastAsia="Times New Roman" w:hAnsi="Arial" w:cs="Times New Roman"/>
      <w:b/>
    </w:rPr>
  </w:style>
  <w:style w:type="character" w:customStyle="1" w:styleId="Nadpis7Char">
    <w:name w:val="Nadpis 7 Char"/>
    <w:link w:val="Nadpis7"/>
    <w:uiPriority w:val="9"/>
    <w:semiHidden/>
    <w:locked/>
    <w:rsid w:val="0016090E"/>
    <w:rPr>
      <w:rFonts w:ascii="Arial" w:eastAsia="Times New Roman" w:hAnsi="Arial" w:cs="Times New Roman"/>
      <w:b/>
      <w:iCs/>
    </w:rPr>
  </w:style>
  <w:style w:type="character" w:customStyle="1" w:styleId="Nadpis8Char">
    <w:name w:val="Nadpis 8 Char"/>
    <w:link w:val="Nadpis8"/>
    <w:uiPriority w:val="9"/>
    <w:semiHidden/>
    <w:locked/>
    <w:rsid w:val="0016090E"/>
    <w:rPr>
      <w:rFonts w:ascii="Arial" w:eastAsia="Times New Roman" w:hAnsi="Arial" w:cs="Times New Roman"/>
      <w:b/>
      <w:sz w:val="21"/>
      <w:szCs w:val="21"/>
    </w:rPr>
  </w:style>
  <w:style w:type="character" w:customStyle="1" w:styleId="Nadpis9Char">
    <w:name w:val="Nadpis 9 Char"/>
    <w:link w:val="Nadpis9"/>
    <w:uiPriority w:val="9"/>
    <w:semiHidden/>
    <w:locked/>
    <w:rsid w:val="0016090E"/>
    <w:rPr>
      <w:rFonts w:ascii="Arial" w:eastAsia="Times New Roman" w:hAnsi="Arial" w:cs="Times New Roman"/>
      <w:b/>
      <w:iCs/>
      <w:sz w:val="21"/>
      <w:szCs w:val="21"/>
    </w:rPr>
  </w:style>
  <w:style w:type="table" w:styleId="Mkatabulky">
    <w:name w:val="Table Grid"/>
    <w:basedOn w:val="Normlntabulka"/>
    <w:uiPriority w:val="39"/>
    <w:rsid w:val="00D228B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Normlntabulka"/>
    <w:uiPriority w:val="99"/>
    <w:rsid w:val="00D228BC"/>
    <w:rPr>
      <w:rFonts w:cs="Times New Roman"/>
    </w:rPr>
    <w:tblPr>
      <w:tblCellMar>
        <w:left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32"/>
    <w:semiHidden/>
    <w:rsid w:val="00CB6CAE"/>
  </w:style>
  <w:style w:type="character" w:customStyle="1" w:styleId="ZhlavChar">
    <w:name w:val="Záhlaví Char"/>
    <w:link w:val="Zhlav"/>
    <w:uiPriority w:val="32"/>
    <w:semiHidden/>
    <w:locked/>
    <w:rsid w:val="00EB7B80"/>
    <w:rPr>
      <w:rFonts w:cs="Times New Roman"/>
    </w:rPr>
  </w:style>
  <w:style w:type="paragraph" w:styleId="Zpat">
    <w:name w:val="footer"/>
    <w:basedOn w:val="Normln"/>
    <w:link w:val="ZpatChar"/>
    <w:uiPriority w:val="17"/>
    <w:rsid w:val="009540A2"/>
    <w:pPr>
      <w:spacing w:line="190" w:lineRule="atLeast"/>
      <w:jc w:val="right"/>
    </w:pPr>
    <w:rPr>
      <w:sz w:val="14"/>
    </w:rPr>
  </w:style>
  <w:style w:type="character" w:customStyle="1" w:styleId="ZpatChar">
    <w:name w:val="Zápatí Char"/>
    <w:link w:val="Zpat"/>
    <w:uiPriority w:val="17"/>
    <w:locked/>
    <w:rsid w:val="004D02D2"/>
    <w:rPr>
      <w:rFonts w:cs="Times New Roman"/>
      <w:sz w:val="14"/>
    </w:rPr>
  </w:style>
  <w:style w:type="paragraph" w:styleId="Obsah1">
    <w:name w:val="toc 1"/>
    <w:basedOn w:val="Normln"/>
    <w:next w:val="Normln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before="270" w:line="270" w:lineRule="exact"/>
      <w:contextualSpacing/>
    </w:pPr>
    <w:rPr>
      <w:b/>
    </w:rPr>
  </w:style>
  <w:style w:type="paragraph" w:styleId="Obsah2">
    <w:name w:val="toc 2"/>
    <w:basedOn w:val="Normln"/>
    <w:next w:val="Normln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709"/>
    </w:pPr>
  </w:style>
  <w:style w:type="paragraph" w:styleId="Obsah3">
    <w:name w:val="toc 3"/>
    <w:basedOn w:val="Normln"/>
    <w:next w:val="Normln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1361"/>
    </w:pPr>
  </w:style>
  <w:style w:type="paragraph" w:styleId="Obsah4">
    <w:name w:val="toc 4"/>
    <w:basedOn w:val="Normln"/>
    <w:next w:val="Normln"/>
    <w:uiPriority w:val="39"/>
    <w:rsid w:val="0022191B"/>
    <w:pPr>
      <w:tabs>
        <w:tab w:val="right" w:pos="5670"/>
      </w:tabs>
    </w:pPr>
  </w:style>
  <w:style w:type="paragraph" w:styleId="Obsah5">
    <w:name w:val="toc 5"/>
    <w:basedOn w:val="Normln"/>
    <w:next w:val="Normln"/>
    <w:uiPriority w:val="39"/>
    <w:rsid w:val="00B57FDD"/>
    <w:pPr>
      <w:tabs>
        <w:tab w:val="right" w:pos="5670"/>
      </w:tabs>
    </w:pPr>
  </w:style>
  <w:style w:type="paragraph" w:styleId="Obsah6">
    <w:name w:val="toc 6"/>
    <w:basedOn w:val="Normln"/>
    <w:next w:val="Normln"/>
    <w:uiPriority w:val="39"/>
    <w:rsid w:val="0022191B"/>
    <w:pPr>
      <w:tabs>
        <w:tab w:val="right" w:pos="5670"/>
      </w:tabs>
    </w:pPr>
  </w:style>
  <w:style w:type="paragraph" w:styleId="Obsah7">
    <w:name w:val="toc 7"/>
    <w:basedOn w:val="Normln"/>
    <w:next w:val="Normln"/>
    <w:uiPriority w:val="39"/>
    <w:semiHidden/>
    <w:rsid w:val="00B57FDD"/>
    <w:pPr>
      <w:tabs>
        <w:tab w:val="right" w:pos="5670"/>
      </w:tabs>
    </w:pPr>
  </w:style>
  <w:style w:type="paragraph" w:styleId="Obsah8">
    <w:name w:val="toc 8"/>
    <w:basedOn w:val="Normln"/>
    <w:next w:val="Normln"/>
    <w:uiPriority w:val="39"/>
    <w:semiHidden/>
    <w:rsid w:val="00B57FDD"/>
    <w:pPr>
      <w:tabs>
        <w:tab w:val="right" w:pos="5670"/>
      </w:tabs>
    </w:pPr>
  </w:style>
  <w:style w:type="paragraph" w:styleId="Obsah9">
    <w:name w:val="toc 9"/>
    <w:basedOn w:val="Normln"/>
    <w:next w:val="Normln"/>
    <w:uiPriority w:val="39"/>
    <w:semiHidden/>
    <w:rsid w:val="00B57FDD"/>
    <w:pPr>
      <w:tabs>
        <w:tab w:val="right" w:pos="5670"/>
      </w:tabs>
    </w:pPr>
  </w:style>
  <w:style w:type="character" w:styleId="Hypertextovodkaz">
    <w:name w:val="Hyperlink"/>
    <w:uiPriority w:val="13"/>
    <w:rsid w:val="00306B92"/>
    <w:rPr>
      <w:rFonts w:ascii="Arial" w:hAnsi="Arial" w:cs="Times New Roman"/>
      <w:color w:val="F02D32"/>
      <w:sz w:val="20"/>
      <w:u w:val="none"/>
    </w:rPr>
  </w:style>
  <w:style w:type="paragraph" w:styleId="Nzev">
    <w:name w:val="Title"/>
    <w:basedOn w:val="Normln"/>
    <w:next w:val="Podtitul"/>
    <w:link w:val="NzevChar"/>
    <w:uiPriority w:val="4"/>
    <w:qFormat/>
    <w:rsid w:val="003F429B"/>
    <w:pPr>
      <w:spacing w:before="320" w:after="640" w:line="828" w:lineRule="atLeast"/>
      <w:ind w:left="2552" w:hanging="1446"/>
      <w:contextualSpacing/>
    </w:pPr>
    <w:rPr>
      <w:b/>
      <w:color w:val="002355"/>
      <w:sz w:val="72"/>
      <w:szCs w:val="56"/>
    </w:rPr>
  </w:style>
  <w:style w:type="character" w:customStyle="1" w:styleId="NzevChar">
    <w:name w:val="Název Char"/>
    <w:link w:val="Nzev"/>
    <w:uiPriority w:val="4"/>
    <w:locked/>
    <w:rsid w:val="003F429B"/>
    <w:rPr>
      <w:rFonts w:ascii="Arial" w:eastAsia="Times New Roman" w:hAnsi="Arial" w:cs="Times New Roman"/>
      <w:b/>
      <w:color w:val="002355"/>
      <w:sz w:val="56"/>
      <w:szCs w:val="56"/>
    </w:rPr>
  </w:style>
  <w:style w:type="paragraph" w:styleId="Podtitul">
    <w:name w:val="Subtitle"/>
    <w:basedOn w:val="Normln"/>
    <w:link w:val="PodtitulChar"/>
    <w:uiPriority w:val="5"/>
    <w:qFormat/>
    <w:rsid w:val="003F429B"/>
    <w:pPr>
      <w:numPr>
        <w:ilvl w:val="1"/>
      </w:numPr>
      <w:spacing w:line="331" w:lineRule="atLeast"/>
      <w:ind w:left="1106"/>
    </w:pPr>
    <w:rPr>
      <w:color w:val="002355"/>
      <w:sz w:val="29"/>
      <w:szCs w:val="22"/>
    </w:rPr>
  </w:style>
  <w:style w:type="character" w:customStyle="1" w:styleId="PodtitulChar">
    <w:name w:val="Podtitul Char"/>
    <w:link w:val="Podtitul"/>
    <w:uiPriority w:val="5"/>
    <w:locked/>
    <w:rsid w:val="003F429B"/>
    <w:rPr>
      <w:rFonts w:eastAsia="Times New Roman" w:cs="Times New Roman"/>
      <w:color w:val="002355"/>
      <w:sz w:val="22"/>
      <w:szCs w:val="22"/>
    </w:rPr>
  </w:style>
  <w:style w:type="paragraph" w:customStyle="1" w:styleId="FlietextStandard">
    <w:name w:val="Fließtext Standard"/>
    <w:basedOn w:val="Normln"/>
    <w:link w:val="FlietextStandardZchn"/>
    <w:uiPriority w:val="10"/>
    <w:qFormat/>
    <w:rsid w:val="00E40873"/>
    <w:pPr>
      <w:tabs>
        <w:tab w:val="clear" w:pos="284"/>
        <w:tab w:val="clear" w:pos="567"/>
        <w:tab w:val="clear" w:pos="1219"/>
        <w:tab w:val="left" w:pos="340"/>
        <w:tab w:val="left" w:pos="1021"/>
        <w:tab w:val="left" w:pos="1531"/>
      </w:tabs>
      <w:spacing w:after="270" w:line="270" w:lineRule="atLeast"/>
    </w:pPr>
  </w:style>
  <w:style w:type="paragraph" w:styleId="Bezmezer">
    <w:name w:val="No Spacing"/>
    <w:uiPriority w:val="1"/>
    <w:qFormat/>
    <w:rsid w:val="002C39F8"/>
    <w:rPr>
      <w:rFonts w:cs="Times New Roman"/>
      <w:color w:val="0A0A0A"/>
      <w:lang w:eastAsia="en-US"/>
    </w:rPr>
  </w:style>
  <w:style w:type="character" w:styleId="Zdraznnjemn">
    <w:name w:val="Subtle Emphasis"/>
    <w:uiPriority w:val="19"/>
    <w:qFormat/>
    <w:rsid w:val="00E3522E"/>
    <w:rPr>
      <w:rFonts w:cs="Times New Roman"/>
      <w:i/>
      <w:iCs/>
      <w:color w:val="auto"/>
    </w:rPr>
  </w:style>
  <w:style w:type="character" w:styleId="Zdraznn">
    <w:name w:val="Emphasis"/>
    <w:uiPriority w:val="20"/>
    <w:qFormat/>
    <w:rsid w:val="00306B92"/>
    <w:rPr>
      <w:rFonts w:ascii="Arial" w:hAnsi="Arial" w:cs="Times New Roman"/>
      <w:b/>
      <w:iCs/>
      <w:sz w:val="20"/>
    </w:rPr>
  </w:style>
  <w:style w:type="character" w:styleId="Zdraznnintenzivn">
    <w:name w:val="Intense Emphasis"/>
    <w:uiPriority w:val="12"/>
    <w:semiHidden/>
    <w:qFormat/>
    <w:rsid w:val="009A76F4"/>
    <w:rPr>
      <w:rFonts w:ascii="Arial" w:hAnsi="Arial" w:cs="Times New Roman"/>
      <w:b/>
      <w:iCs/>
      <w:color w:val="0A0A0A"/>
      <w:sz w:val="20"/>
      <w:shd w:val="clear" w:color="auto" w:fill="FCD5D5"/>
    </w:rPr>
  </w:style>
  <w:style w:type="character" w:styleId="Siln">
    <w:name w:val="Strong"/>
    <w:uiPriority w:val="15"/>
    <w:semiHidden/>
    <w:rsid w:val="002C39F8"/>
    <w:rPr>
      <w:rFonts w:cs="Times New Roman"/>
      <w:b/>
      <w:bCs/>
    </w:rPr>
  </w:style>
  <w:style w:type="paragraph" w:styleId="Citt">
    <w:name w:val="Quote"/>
    <w:basedOn w:val="Normln"/>
    <w:next w:val="Normln"/>
    <w:link w:val="CittChar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CittChar">
    <w:name w:val="Citát Char"/>
    <w:link w:val="Citt"/>
    <w:uiPriority w:val="99"/>
    <w:semiHidden/>
    <w:locked/>
    <w:rsid w:val="00DD13FA"/>
    <w:rPr>
      <w:rFonts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VrazncittChar">
    <w:name w:val="Výrazný citát Char"/>
    <w:link w:val="Vrazncitt"/>
    <w:uiPriority w:val="99"/>
    <w:semiHidden/>
    <w:locked/>
    <w:rsid w:val="00DD13FA"/>
    <w:rPr>
      <w:rFonts w:cs="Times New Roman"/>
      <w:iCs/>
    </w:rPr>
  </w:style>
  <w:style w:type="character" w:styleId="Odkazjemn">
    <w:name w:val="Subtle Reference"/>
    <w:uiPriority w:val="99"/>
    <w:semiHidden/>
    <w:rsid w:val="00DD13FA"/>
    <w:rPr>
      <w:rFonts w:cs="Times New Roman"/>
      <w:caps/>
      <w:color w:val="auto"/>
      <w:vertAlign w:val="baseline"/>
    </w:rPr>
  </w:style>
  <w:style w:type="character" w:styleId="Odkazintenzivn">
    <w:name w:val="Intense Reference"/>
    <w:uiPriority w:val="99"/>
    <w:semiHidden/>
    <w:rsid w:val="00DD13FA"/>
    <w:rPr>
      <w:rFonts w:cs="Times New Roman"/>
      <w:b/>
      <w:bCs/>
      <w:caps/>
      <w:color w:val="auto"/>
      <w:spacing w:val="0"/>
      <w:vertAlign w:val="baseline"/>
    </w:rPr>
  </w:style>
  <w:style w:type="character" w:styleId="Nzevknihy">
    <w:name w:val="Book Title"/>
    <w:uiPriority w:val="99"/>
    <w:semiHidden/>
    <w:qFormat/>
    <w:rsid w:val="00DD13FA"/>
    <w:rPr>
      <w:rFonts w:cs="Times New Roman"/>
      <w:b/>
      <w:bCs/>
      <w:i/>
      <w:iCs/>
      <w:spacing w:val="0"/>
    </w:rPr>
  </w:style>
  <w:style w:type="paragraph" w:styleId="Odstavecseseznamem">
    <w:name w:val="List Paragraph"/>
    <w:basedOn w:val="Normln"/>
    <w:uiPriority w:val="34"/>
    <w:qFormat/>
    <w:rsid w:val="00DD13FA"/>
    <w:pPr>
      <w:ind w:left="851"/>
    </w:pPr>
  </w:style>
  <w:style w:type="paragraph" w:customStyle="1" w:styleId="Aufzhlung1">
    <w:name w:val="Aufzählung 1"/>
    <w:basedOn w:val="Normln"/>
    <w:uiPriority w:val="19"/>
    <w:semiHidden/>
    <w:qFormat/>
    <w:rsid w:val="00545F62"/>
  </w:style>
  <w:style w:type="paragraph" w:customStyle="1" w:styleId="Aufzhlung2">
    <w:name w:val="Aufzählung 2"/>
    <w:basedOn w:val="Normln"/>
    <w:uiPriority w:val="19"/>
    <w:semiHidden/>
    <w:qFormat/>
    <w:rsid w:val="00545F62"/>
  </w:style>
  <w:style w:type="paragraph" w:customStyle="1" w:styleId="Aufzhlung3">
    <w:name w:val="Aufzählung 3"/>
    <w:basedOn w:val="Normln"/>
    <w:uiPriority w:val="19"/>
    <w:semiHidden/>
    <w:qFormat/>
    <w:rsid w:val="00545F62"/>
  </w:style>
  <w:style w:type="paragraph" w:customStyle="1" w:styleId="Aufzhlung4">
    <w:name w:val="Aufzählung 4"/>
    <w:basedOn w:val="Normln"/>
    <w:uiPriority w:val="19"/>
    <w:semiHidden/>
    <w:qFormat/>
    <w:rsid w:val="00545F62"/>
    <w:pPr>
      <w:numPr>
        <w:ilvl w:val="3"/>
        <w:numId w:val="1"/>
      </w:numPr>
      <w:tabs>
        <w:tab w:val="clear" w:pos="284"/>
      </w:tabs>
    </w:pPr>
  </w:style>
  <w:style w:type="paragraph" w:customStyle="1" w:styleId="Aufzhlung5">
    <w:name w:val="Aufzählung 5"/>
    <w:basedOn w:val="Normln"/>
    <w:uiPriority w:val="19"/>
    <w:semiHidden/>
    <w:qFormat/>
    <w:rsid w:val="00545F62"/>
    <w:pPr>
      <w:numPr>
        <w:ilvl w:val="4"/>
        <w:numId w:val="1"/>
      </w:numPr>
      <w:tabs>
        <w:tab w:val="clear" w:pos="284"/>
      </w:tabs>
    </w:pPr>
  </w:style>
  <w:style w:type="paragraph" w:customStyle="1" w:styleId="Aufzhlung6">
    <w:name w:val="Aufzählung 6"/>
    <w:basedOn w:val="Normln"/>
    <w:uiPriority w:val="19"/>
    <w:semiHidden/>
    <w:qFormat/>
    <w:rsid w:val="00545F62"/>
    <w:pPr>
      <w:numPr>
        <w:ilvl w:val="5"/>
        <w:numId w:val="1"/>
      </w:numPr>
      <w:tabs>
        <w:tab w:val="clear" w:pos="284"/>
      </w:tabs>
    </w:pPr>
  </w:style>
  <w:style w:type="paragraph" w:customStyle="1" w:styleId="Aufzhlung7">
    <w:name w:val="Aufzählung 7"/>
    <w:basedOn w:val="Normln"/>
    <w:uiPriority w:val="19"/>
    <w:semiHidden/>
    <w:qFormat/>
    <w:rsid w:val="00545F62"/>
    <w:pPr>
      <w:numPr>
        <w:ilvl w:val="6"/>
        <w:numId w:val="1"/>
      </w:numPr>
      <w:tabs>
        <w:tab w:val="clear" w:pos="284"/>
      </w:tabs>
    </w:pPr>
  </w:style>
  <w:style w:type="paragraph" w:customStyle="1" w:styleId="Aufzhlung8">
    <w:name w:val="Aufzählung 8"/>
    <w:basedOn w:val="Normln"/>
    <w:uiPriority w:val="19"/>
    <w:semiHidden/>
    <w:qFormat/>
    <w:rsid w:val="00545F62"/>
    <w:pPr>
      <w:numPr>
        <w:ilvl w:val="7"/>
        <w:numId w:val="1"/>
      </w:numPr>
      <w:tabs>
        <w:tab w:val="clear" w:pos="284"/>
      </w:tabs>
    </w:pPr>
  </w:style>
  <w:style w:type="paragraph" w:customStyle="1" w:styleId="Aufzhlung9">
    <w:name w:val="Aufzählung 9"/>
    <w:basedOn w:val="Normln"/>
    <w:uiPriority w:val="19"/>
    <w:semiHidden/>
    <w:qFormat/>
    <w:rsid w:val="00545F62"/>
    <w:pPr>
      <w:numPr>
        <w:ilvl w:val="8"/>
        <w:numId w:val="1"/>
      </w:numPr>
      <w:tabs>
        <w:tab w:val="clear" w:pos="284"/>
      </w:tabs>
    </w:pPr>
  </w:style>
  <w:style w:type="paragraph" w:styleId="Nadpisobsahu">
    <w:name w:val="TOC Heading"/>
    <w:basedOn w:val="Normln"/>
    <w:next w:val="FlietextStandard"/>
    <w:uiPriority w:val="39"/>
    <w:qFormat/>
    <w:rsid w:val="00CD2665"/>
    <w:pPr>
      <w:spacing w:before="480" w:after="480" w:line="552" w:lineRule="exact"/>
    </w:pPr>
    <w:rPr>
      <w:b/>
      <w:color w:val="002355"/>
      <w:sz w:val="48"/>
    </w:rPr>
  </w:style>
  <w:style w:type="paragraph" w:styleId="Titulek">
    <w:name w:val="caption"/>
    <w:basedOn w:val="Normln"/>
    <w:next w:val="FlietextStandard"/>
    <w:uiPriority w:val="15"/>
    <w:qFormat/>
    <w:rsid w:val="0026268B"/>
    <w:pPr>
      <w:spacing w:before="120" w:after="270" w:line="190" w:lineRule="atLeast"/>
      <w:contextualSpacing/>
    </w:pPr>
    <w:rPr>
      <w:b/>
      <w:iCs/>
      <w:color w:val="002355"/>
      <w:sz w:val="14"/>
    </w:rPr>
  </w:style>
  <w:style w:type="paragraph" w:styleId="Textpoznpodarou">
    <w:name w:val="footnote text"/>
    <w:basedOn w:val="Normln"/>
    <w:link w:val="TextpoznpodarouChar"/>
    <w:uiPriority w:val="16"/>
    <w:qFormat/>
    <w:rsid w:val="00E81F98"/>
    <w:pPr>
      <w:spacing w:after="270" w:line="190" w:lineRule="atLeast"/>
      <w:contextualSpacing/>
    </w:pPr>
    <w:rPr>
      <w:sz w:val="14"/>
    </w:rPr>
  </w:style>
  <w:style w:type="character" w:customStyle="1" w:styleId="TextpoznpodarouChar">
    <w:name w:val="Text pozn. pod čarou Char"/>
    <w:link w:val="Textpoznpodarou"/>
    <w:uiPriority w:val="16"/>
    <w:locked/>
    <w:rsid w:val="004D02D2"/>
    <w:rPr>
      <w:rFonts w:cs="Times New Roman"/>
      <w:sz w:val="14"/>
    </w:rPr>
  </w:style>
  <w:style w:type="paragraph" w:customStyle="1" w:styleId="Firmierung">
    <w:name w:val="Firmierung"/>
    <w:basedOn w:val="Normln"/>
    <w:uiPriority w:val="18"/>
    <w:qFormat/>
    <w:rsid w:val="00E81F98"/>
    <w:pPr>
      <w:spacing w:line="190" w:lineRule="atLeast"/>
    </w:pPr>
    <w:rPr>
      <w:b/>
      <w:sz w:val="14"/>
    </w:rPr>
  </w:style>
  <w:style w:type="paragraph" w:customStyle="1" w:styleId="Nummerierungberschrift1">
    <w:name w:val="Nummerierung Überschrift 1"/>
    <w:basedOn w:val="Nadpis1"/>
    <w:next w:val="FlietextStandard"/>
    <w:uiPriority w:val="20"/>
    <w:qFormat/>
    <w:rsid w:val="00B85223"/>
    <w:pPr>
      <w:numPr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2">
    <w:name w:val="Nummerierung Überschrift 2"/>
    <w:basedOn w:val="Nadpis2"/>
    <w:uiPriority w:val="20"/>
    <w:qFormat/>
    <w:rsid w:val="00B85223"/>
    <w:pPr>
      <w:numPr>
        <w:ilvl w:val="1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3">
    <w:name w:val="Nummerierung Überschrift 3"/>
    <w:basedOn w:val="Nadpis3"/>
    <w:uiPriority w:val="20"/>
    <w:qFormat/>
    <w:rsid w:val="00B85223"/>
    <w:pPr>
      <w:numPr>
        <w:ilvl w:val="2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FlietextEbene1">
    <w:name w:val="Nummerierung Fließtext Ebene 1"/>
    <w:basedOn w:val="FlietextStandard"/>
    <w:uiPriority w:val="21"/>
    <w:qFormat/>
    <w:rsid w:val="00B85223"/>
    <w:pPr>
      <w:numPr>
        <w:ilvl w:val="3"/>
        <w:numId w:val="3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NummerierungFlietextEbene2">
    <w:name w:val="Nummerierung Fließtext Ebene 2"/>
    <w:basedOn w:val="FlietextStandard"/>
    <w:uiPriority w:val="21"/>
    <w:qFormat/>
    <w:rsid w:val="00B85223"/>
    <w:pPr>
      <w:numPr>
        <w:ilvl w:val="4"/>
        <w:numId w:val="3"/>
      </w:numPr>
      <w:tabs>
        <w:tab w:val="clear" w:pos="680"/>
      </w:tabs>
      <w:spacing w:after="0"/>
      <w:ind w:left="850" w:hanging="510"/>
      <w:contextualSpacing/>
    </w:pPr>
  </w:style>
  <w:style w:type="paragraph" w:customStyle="1" w:styleId="NummerierungFlietextEbene3">
    <w:name w:val="Nummerierung Fließtext Ebene 3"/>
    <w:basedOn w:val="FlietextStandard"/>
    <w:uiPriority w:val="21"/>
    <w:qFormat/>
    <w:rsid w:val="00B85223"/>
    <w:pPr>
      <w:numPr>
        <w:ilvl w:val="5"/>
        <w:numId w:val="3"/>
      </w:numPr>
      <w:tabs>
        <w:tab w:val="clear" w:pos="680"/>
        <w:tab w:val="clear" w:pos="851"/>
      </w:tabs>
      <w:ind w:left="1531" w:hanging="680"/>
      <w:contextualSpacing/>
    </w:pPr>
  </w:style>
  <w:style w:type="paragraph" w:customStyle="1" w:styleId="AnstricheFlietextEbene1">
    <w:name w:val="Anstriche Fließtext Ebene 1"/>
    <w:basedOn w:val="FlietextStandard"/>
    <w:uiPriority w:val="22"/>
    <w:qFormat/>
    <w:rsid w:val="00813E8C"/>
    <w:pPr>
      <w:numPr>
        <w:numId w:val="1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AnstricheFlietextEbene2">
    <w:name w:val="Anstriche Fließtext Ebene 2"/>
    <w:basedOn w:val="FlietextStandard"/>
    <w:uiPriority w:val="22"/>
    <w:qFormat/>
    <w:rsid w:val="00813E8C"/>
    <w:pPr>
      <w:numPr>
        <w:ilvl w:val="1"/>
        <w:numId w:val="1"/>
      </w:numPr>
      <w:tabs>
        <w:tab w:val="clear" w:pos="680"/>
      </w:tabs>
      <w:spacing w:after="0"/>
      <w:ind w:left="680" w:hanging="340"/>
      <w:contextualSpacing/>
    </w:pPr>
  </w:style>
  <w:style w:type="paragraph" w:customStyle="1" w:styleId="AnstricheFlietextEbene3">
    <w:name w:val="Anstriche Fließtext Ebene 3"/>
    <w:basedOn w:val="FlietextStandard"/>
    <w:uiPriority w:val="22"/>
    <w:qFormat/>
    <w:rsid w:val="00813E8C"/>
    <w:pPr>
      <w:numPr>
        <w:ilvl w:val="2"/>
        <w:numId w:val="1"/>
      </w:numPr>
      <w:tabs>
        <w:tab w:val="clear" w:pos="680"/>
        <w:tab w:val="clear" w:pos="851"/>
      </w:tabs>
      <w:ind w:left="1020" w:hanging="340"/>
      <w:contextualSpacing/>
    </w:pPr>
  </w:style>
  <w:style w:type="table" w:customStyle="1" w:styleId="KBTabelle">
    <w:name w:val="K&amp;B_Tabelle"/>
    <w:basedOn w:val="Normlntabulka"/>
    <w:uiPriority w:val="99"/>
    <w:rsid w:val="00C44ACE"/>
    <w:pPr>
      <w:spacing w:line="270" w:lineRule="atLeast"/>
    </w:pPr>
    <w:rPr>
      <w:rFonts w:cs="Times New Roman"/>
    </w:rPr>
    <w:tblPr>
      <w:tblBorders>
        <w:insideH w:val="single" w:sz="4" w:space="0" w:color="0A0A0A"/>
        <w:insideV w:val="single" w:sz="36" w:space="0" w:color="FFFFFF"/>
      </w:tblBorders>
      <w:tblCellMar>
        <w:top w:w="57" w:type="dxa"/>
        <w:left w:w="0" w:type="dxa"/>
        <w:bottom w:w="85" w:type="dxa"/>
        <w:right w:w="113" w:type="dxa"/>
      </w:tblCellMar>
    </w:tblPr>
    <w:tblStylePr w:type="firstRow">
      <w:rPr>
        <w:rFonts w:cs="Times New Roman"/>
        <w:b w:val="0"/>
        <w:color w:val="002355"/>
      </w:rPr>
      <w:tblPr/>
      <w:tcPr>
        <w:tcBorders>
          <w:bottom w:val="single" w:sz="8" w:space="0" w:color="F02D32"/>
          <w:insideH w:val="nil"/>
        </w:tcBorders>
      </w:tcPr>
    </w:tblStylePr>
  </w:style>
  <w:style w:type="character" w:styleId="Zstupntext">
    <w:name w:val="Placeholder Text"/>
    <w:uiPriority w:val="30"/>
    <w:semiHidden/>
    <w:rsid w:val="00F22551"/>
    <w:rPr>
      <w:rFonts w:cs="Times New Roman"/>
      <w:vanish/>
      <w:color w:val="0A0A0A"/>
      <w:shd w:val="clear" w:color="auto" w:fill="FCD5D5"/>
    </w:rPr>
  </w:style>
  <w:style w:type="character" w:styleId="Znakapoznpodarou">
    <w:name w:val="footnote reference"/>
    <w:uiPriority w:val="99"/>
    <w:semiHidden/>
    <w:unhideWhenUsed/>
    <w:rsid w:val="003E41F1"/>
    <w:rPr>
      <w:rFonts w:cs="Times New Roman"/>
      <w:vertAlign w:val="superscript"/>
    </w:rPr>
  </w:style>
  <w:style w:type="paragraph" w:customStyle="1" w:styleId="Tabellenkopf">
    <w:name w:val="Tabellenkopf"/>
    <w:basedOn w:val="FlietextStandard"/>
    <w:link w:val="TabellenkopfZchn"/>
    <w:uiPriority w:val="19"/>
    <w:qFormat/>
    <w:rsid w:val="00C44ACE"/>
    <w:pPr>
      <w:spacing w:after="0"/>
    </w:pPr>
    <w:rPr>
      <w:b/>
      <w:color w:val="002355"/>
    </w:rPr>
  </w:style>
  <w:style w:type="paragraph" w:customStyle="1" w:styleId="Tabellenuntertitel">
    <w:name w:val="Tabellenuntertitel"/>
    <w:basedOn w:val="FlietextStandard"/>
    <w:link w:val="TabellenuntertitelZchn"/>
    <w:uiPriority w:val="19"/>
    <w:qFormat/>
    <w:rsid w:val="00C44ACE"/>
    <w:pPr>
      <w:spacing w:after="0"/>
    </w:pPr>
    <w:rPr>
      <w:b/>
    </w:rPr>
  </w:style>
  <w:style w:type="paragraph" w:customStyle="1" w:styleId="Tabelleninhalt">
    <w:name w:val="Tabelleninhalt"/>
    <w:basedOn w:val="FlietextStandard"/>
    <w:link w:val="TabelleninhaltZchn"/>
    <w:uiPriority w:val="19"/>
    <w:qFormat/>
    <w:rsid w:val="00C44ACE"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37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E3731"/>
    <w:rPr>
      <w:rFonts w:ascii="Tahoma" w:hAnsi="Tahoma" w:cs="Tahoma"/>
      <w:sz w:val="16"/>
      <w:szCs w:val="16"/>
    </w:rPr>
  </w:style>
  <w:style w:type="paragraph" w:customStyle="1" w:styleId="FlietextUnterstrichen">
    <w:name w:val="Fließtext Unterstrichen"/>
    <w:basedOn w:val="FlietextStandard"/>
    <w:uiPriority w:val="19"/>
    <w:semiHidden/>
    <w:rsid w:val="009F6927"/>
    <w:rPr>
      <w:u w:val="single"/>
    </w:rPr>
  </w:style>
  <w:style w:type="character" w:customStyle="1" w:styleId="Unterstrichen">
    <w:name w:val="Unterstrichen"/>
    <w:uiPriority w:val="11"/>
    <w:qFormat/>
    <w:rsid w:val="0059079A"/>
    <w:rPr>
      <w:rFonts w:ascii="Arial" w:hAnsi="Arial" w:cs="Times New Roman"/>
      <w:b w:val="0"/>
      <w:iCs/>
      <w:sz w:val="20"/>
      <w:u w:val="single"/>
    </w:rPr>
  </w:style>
  <w:style w:type="paragraph" w:customStyle="1" w:styleId="TabellenkopfZahlen">
    <w:name w:val="Tabellenkopf Zahlen"/>
    <w:basedOn w:val="Tabellenkopf"/>
    <w:link w:val="TabellenkopfZahlenZchn"/>
    <w:uiPriority w:val="19"/>
    <w:qFormat/>
    <w:rsid w:val="0059079A"/>
    <w:pPr>
      <w:jc w:val="right"/>
    </w:pPr>
  </w:style>
  <w:style w:type="paragraph" w:customStyle="1" w:styleId="TabellenuntertitelZahlen">
    <w:name w:val="Tabellenuntertitel Zahlen"/>
    <w:basedOn w:val="Tabellenuntertitel"/>
    <w:link w:val="TabellenuntertitelZahlenZchn"/>
    <w:uiPriority w:val="19"/>
    <w:qFormat/>
    <w:rsid w:val="0059079A"/>
    <w:pPr>
      <w:jc w:val="right"/>
    </w:pPr>
  </w:style>
  <w:style w:type="character" w:customStyle="1" w:styleId="FlietextStandardZchn">
    <w:name w:val="Fließtext Standard Zchn"/>
    <w:link w:val="FlietextStandard"/>
    <w:uiPriority w:val="10"/>
    <w:locked/>
    <w:rsid w:val="00E40873"/>
    <w:rPr>
      <w:rFonts w:cs="Times New Roman"/>
    </w:rPr>
  </w:style>
  <w:style w:type="character" w:customStyle="1" w:styleId="TabellenkopfZchn">
    <w:name w:val="Tabellenkopf Zchn"/>
    <w:link w:val="Tabellenkopf"/>
    <w:uiPriority w:val="19"/>
    <w:locked/>
    <w:rsid w:val="0059079A"/>
    <w:rPr>
      <w:rFonts w:cs="Times New Roman"/>
      <w:b/>
      <w:color w:val="002355"/>
    </w:rPr>
  </w:style>
  <w:style w:type="character" w:customStyle="1" w:styleId="TabellenkopfZahlenZchn">
    <w:name w:val="Tabellenkopf Zahlen Zchn"/>
    <w:link w:val="TabellenkopfZahlen"/>
    <w:uiPriority w:val="19"/>
    <w:locked/>
    <w:rsid w:val="0059079A"/>
  </w:style>
  <w:style w:type="paragraph" w:customStyle="1" w:styleId="TabelleninhaltZahlen">
    <w:name w:val="Tabelleninhalt Zahlen"/>
    <w:basedOn w:val="Tabelleninhalt"/>
    <w:link w:val="TabelleninhaltZahlenZchn"/>
    <w:uiPriority w:val="19"/>
    <w:qFormat/>
    <w:rsid w:val="0059079A"/>
    <w:pPr>
      <w:jc w:val="right"/>
    </w:pPr>
  </w:style>
  <w:style w:type="character" w:customStyle="1" w:styleId="TabellenuntertitelZchn">
    <w:name w:val="Tabellenuntertitel Zchn"/>
    <w:link w:val="Tabellenuntertitel"/>
    <w:uiPriority w:val="19"/>
    <w:locked/>
    <w:rsid w:val="0059079A"/>
    <w:rPr>
      <w:rFonts w:cs="Times New Roman"/>
      <w:b/>
    </w:rPr>
  </w:style>
  <w:style w:type="character" w:customStyle="1" w:styleId="TabellenuntertitelZahlenZchn">
    <w:name w:val="Tabellenuntertitel Zahlen Zchn"/>
    <w:link w:val="TabellenuntertitelZahlen"/>
    <w:uiPriority w:val="19"/>
    <w:locked/>
    <w:rsid w:val="0059079A"/>
    <w:rPr>
      <w:rFonts w:cs="Times New Roman"/>
      <w:b/>
      <w:color w:val="auto"/>
    </w:rPr>
  </w:style>
  <w:style w:type="paragraph" w:customStyle="1" w:styleId="Flietextklein">
    <w:name w:val="Fließtext klein"/>
    <w:basedOn w:val="FlietextStandard"/>
    <w:link w:val="FlietextkleinZchn"/>
    <w:uiPriority w:val="12"/>
    <w:qFormat/>
    <w:rsid w:val="00A641C5"/>
    <w:rPr>
      <w:sz w:val="18"/>
    </w:rPr>
  </w:style>
  <w:style w:type="character" w:customStyle="1" w:styleId="TabelleninhaltZchn">
    <w:name w:val="Tabelleninhalt Zchn"/>
    <w:link w:val="Tabelleninhalt"/>
    <w:uiPriority w:val="19"/>
    <w:locked/>
    <w:rsid w:val="0059079A"/>
  </w:style>
  <w:style w:type="character" w:customStyle="1" w:styleId="TabelleninhaltZahlenZchn">
    <w:name w:val="Tabelleninhalt Zahlen Zchn"/>
    <w:link w:val="TabelleninhaltZahlen"/>
    <w:uiPriority w:val="19"/>
    <w:locked/>
    <w:rsid w:val="0059079A"/>
  </w:style>
  <w:style w:type="character" w:customStyle="1" w:styleId="FlietextkleinZchn">
    <w:name w:val="Fließtext klein Zchn"/>
    <w:link w:val="Flietextklein"/>
    <w:uiPriority w:val="12"/>
    <w:locked/>
    <w:rsid w:val="00A641C5"/>
    <w:rPr>
      <w:rFonts w:cs="Times New Roman"/>
      <w:sz w:val="18"/>
    </w:rPr>
  </w:style>
  <w:style w:type="numbering" w:customStyle="1" w:styleId="zzzListeberschriften">
    <w:name w:val="zzz_Liste_Überschriften"/>
    <w:pPr>
      <w:numPr>
        <w:numId w:val="3"/>
      </w:numPr>
    </w:pPr>
  </w:style>
  <w:style w:type="numbering" w:customStyle="1" w:styleId="zzzListeAufzhlung">
    <w:name w:val="zzz_Liste_Aufzählung"/>
    <w:pPr>
      <w:numPr>
        <w:numId w:val="1"/>
      </w:numPr>
    </w:pPr>
  </w:style>
  <w:style w:type="paragraph" w:styleId="Normlnweb">
    <w:name w:val="Normal (Web)"/>
    <w:basedOn w:val="Normln"/>
    <w:uiPriority w:val="99"/>
    <w:semiHidden/>
    <w:unhideWhenUsed/>
    <w:rsid w:val="00477EA3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  <w:tab w:val="clear" w:pos="9072"/>
      </w:tabs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de-DE"/>
    </w:rPr>
  </w:style>
  <w:style w:type="paragraph" w:styleId="Zkladntext2">
    <w:name w:val="Body Text 2"/>
    <w:basedOn w:val="Normln"/>
    <w:link w:val="Zkladntext2Char"/>
    <w:uiPriority w:val="99"/>
    <w:rsid w:val="00205AA4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  <w:tab w:val="clear" w:pos="9072"/>
      </w:tabs>
      <w:autoSpaceDE w:val="0"/>
      <w:autoSpaceDN w:val="0"/>
    </w:pPr>
    <w:rPr>
      <w:rFonts w:cs="Arial"/>
      <w:i/>
      <w:iCs/>
      <w:color w:val="auto"/>
      <w:sz w:val="22"/>
      <w:szCs w:val="22"/>
      <w:lang w:eastAsia="de-D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05AA4"/>
    <w:rPr>
      <w:i/>
      <w:iCs/>
      <w:sz w:val="22"/>
      <w:szCs w:val="2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B22FB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  <w:tab w:val="clear" w:pos="9072"/>
      </w:tabs>
    </w:pPr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B22FB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8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5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1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5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9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1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458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4955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CCCCC"/>
                        <w:right w:val="none" w:sz="0" w:space="0" w:color="auto"/>
                      </w:divBdr>
                      <w:divsChild>
                        <w:div w:id="704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9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02457">
                              <w:marLeft w:val="0"/>
                              <w:marRight w:val="195"/>
                              <w:marTop w:val="0"/>
                              <w:marBottom w:val="120"/>
                              <w:divBdr>
                                <w:top w:val="single" w:sz="6" w:space="5" w:color="CCCCCC"/>
                                <w:left w:val="single" w:sz="6" w:space="5" w:color="CCCCCC"/>
                                <w:bottom w:val="single" w:sz="6" w:space="5" w:color="CCCCCC"/>
                                <w:right w:val="single" w:sz="6" w:space="5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d.heusinger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enig-bauer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Word\Koenig%20&amp;%20Bauer\Deutsch\Koenig&amp;Bauer%20Vorlage_blanko_ho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4503C-D20A-430C-A42B-DE776C27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Koenig&amp;Bauer Vorlage_blanko_hoch</Template>
  <TotalTime>596</TotalTime>
  <Pages>2</Pages>
  <Words>504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Firma</Company>
  <LinksUpToDate>false</LinksUpToDate>
  <CharactersWithSpaces>3475</CharactersWithSpaces>
  <SharedDoc>false</SharedDoc>
  <HLinks>
    <vt:vector size="12" baseType="variant">
      <vt:variant>
        <vt:i4>720989</vt:i4>
      </vt:variant>
      <vt:variant>
        <vt:i4>3</vt:i4>
      </vt:variant>
      <vt:variant>
        <vt:i4>0</vt:i4>
      </vt:variant>
      <vt:variant>
        <vt:i4>5</vt:i4>
      </vt:variant>
      <vt:variant>
        <vt:lpwstr>http://www.koenig-bauer.com/</vt:lpwstr>
      </vt:variant>
      <vt:variant>
        <vt:lpwstr/>
      </vt:variant>
      <vt:variant>
        <vt:i4>4391019</vt:i4>
      </vt:variant>
      <vt:variant>
        <vt:i4>0</vt:i4>
      </vt:variant>
      <vt:variant>
        <vt:i4>0</vt:i4>
      </vt:variant>
      <vt:variant>
        <vt:i4>5</vt:i4>
      </vt:variant>
      <vt:variant>
        <vt:lpwstr>mailto:henning.dueber@koenig-bauer.com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Bausenwein, Linda (VMC)</dc:creator>
  <cp:lastModifiedBy>Stanislav Vaníček</cp:lastModifiedBy>
  <cp:revision>64</cp:revision>
  <cp:lastPrinted>2018-12-20T09:09:00Z</cp:lastPrinted>
  <dcterms:created xsi:type="dcterms:W3CDTF">2018-10-29T12:27:00Z</dcterms:created>
  <dcterms:modified xsi:type="dcterms:W3CDTF">2019-01-24T15:07:00Z</dcterms:modified>
</cp:coreProperties>
</file>