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17CAF" w14:textId="77777777" w:rsidR="00545F62" w:rsidRPr="00BC0DFF" w:rsidRDefault="00A81B79" w:rsidP="00A81B79">
      <w:pPr>
        <w:pStyle w:val="berschrift1"/>
        <w:rPr>
          <w:lang w:val="en-GB"/>
        </w:rPr>
      </w:pPr>
      <w:r w:rsidRPr="00BC0DFF">
        <w:rPr>
          <w:lang w:val="en-GB"/>
        </w:rPr>
        <w:t>Press</w:t>
      </w:r>
      <w:r w:rsidR="00480A65" w:rsidRPr="00BC0DFF">
        <w:rPr>
          <w:lang w:val="en-GB"/>
        </w:rPr>
        <w:t xml:space="preserve"> Release</w:t>
      </w:r>
    </w:p>
    <w:p w14:paraId="5159167F" w14:textId="77777777" w:rsidR="00A81B79" w:rsidRPr="00BC0DFF" w:rsidRDefault="00480A65" w:rsidP="00723F80">
      <w:pPr>
        <w:pStyle w:val="Untertitel"/>
        <w:rPr>
          <w:lang w:val="en-GB"/>
        </w:rPr>
      </w:pPr>
      <w:r w:rsidRPr="00BC0DFF">
        <w:rPr>
          <w:lang w:val="en-GB"/>
        </w:rPr>
        <w:t xml:space="preserve">Further </w:t>
      </w:r>
      <w:proofErr w:type="spellStart"/>
      <w:r w:rsidR="0059407F" w:rsidRPr="00BC0DFF">
        <w:rPr>
          <w:lang w:val="en-GB"/>
        </w:rPr>
        <w:t>RotaJET</w:t>
      </w:r>
      <w:proofErr w:type="spellEnd"/>
      <w:r w:rsidR="0059407F" w:rsidRPr="00BC0DFF">
        <w:rPr>
          <w:lang w:val="en-GB"/>
        </w:rPr>
        <w:t xml:space="preserve"> </w:t>
      </w:r>
      <w:r w:rsidRPr="00BC0DFF">
        <w:rPr>
          <w:lang w:val="en-GB"/>
        </w:rPr>
        <w:t xml:space="preserve">from </w:t>
      </w:r>
      <w:r w:rsidR="0059407F" w:rsidRPr="00BC0DFF">
        <w:rPr>
          <w:lang w:val="en-GB"/>
        </w:rPr>
        <w:t>Koenig &amp; Bauer f</w:t>
      </w:r>
      <w:r w:rsidRPr="00BC0DFF">
        <w:rPr>
          <w:lang w:val="en-GB"/>
        </w:rPr>
        <w:t>or decor printer</w:t>
      </w:r>
      <w:r w:rsidR="00D77ED8" w:rsidRPr="00BC0DFF">
        <w:rPr>
          <w:lang w:val="en-GB"/>
        </w:rPr>
        <w:t xml:space="preserve"> </w:t>
      </w:r>
    </w:p>
    <w:p w14:paraId="61C0E691" w14:textId="77777777" w:rsidR="0099534B" w:rsidRPr="00BC0DFF" w:rsidRDefault="0099534B" w:rsidP="0099534B">
      <w:pPr>
        <w:pStyle w:val="berschrift2"/>
        <w:rPr>
          <w:lang w:val="en-GB"/>
        </w:rPr>
      </w:pPr>
    </w:p>
    <w:p w14:paraId="405A401D" w14:textId="77777777" w:rsidR="0099534B" w:rsidRPr="00BC0DFF" w:rsidRDefault="004025CF" w:rsidP="0099534B">
      <w:pPr>
        <w:pStyle w:val="berschrift2"/>
        <w:rPr>
          <w:lang w:val="en-GB"/>
        </w:rPr>
      </w:pPr>
      <w:proofErr w:type="spellStart"/>
      <w:r w:rsidRPr="00BC0DFF">
        <w:rPr>
          <w:lang w:val="en-GB"/>
        </w:rPr>
        <w:t>Interprint</w:t>
      </w:r>
      <w:proofErr w:type="spellEnd"/>
      <w:r w:rsidRPr="00BC0DFF">
        <w:rPr>
          <w:lang w:val="en-GB"/>
        </w:rPr>
        <w:t xml:space="preserve"> GmbH</w:t>
      </w:r>
      <w:r w:rsidR="0059407F" w:rsidRPr="00BC0DFF">
        <w:rPr>
          <w:lang w:val="en-GB"/>
        </w:rPr>
        <w:t xml:space="preserve"> </w:t>
      </w:r>
      <w:r w:rsidR="00480A65" w:rsidRPr="00BC0DFF">
        <w:rPr>
          <w:lang w:val="en-GB"/>
        </w:rPr>
        <w:t xml:space="preserve">renews its commitment to digital printing technology from </w:t>
      </w:r>
      <w:r w:rsidR="0059407F" w:rsidRPr="00BC0DFF">
        <w:rPr>
          <w:lang w:val="en-GB"/>
        </w:rPr>
        <w:t>Koenig &amp; Bauer</w:t>
      </w:r>
      <w:r w:rsidR="00542F73" w:rsidRPr="00BC0DFF">
        <w:rPr>
          <w:lang w:val="en-GB"/>
        </w:rPr>
        <w:t xml:space="preserve"> </w:t>
      </w:r>
    </w:p>
    <w:p w14:paraId="615A608A" w14:textId="77777777" w:rsidR="0099534B" w:rsidRPr="00BC0DFF" w:rsidRDefault="0099534B" w:rsidP="00274D2D">
      <w:pPr>
        <w:pStyle w:val="berschrift2"/>
        <w:rPr>
          <w:lang w:val="en-GB"/>
        </w:rPr>
      </w:pPr>
    </w:p>
    <w:p w14:paraId="63367D53" w14:textId="77777777" w:rsidR="00E153EB" w:rsidRPr="00BC0DFF" w:rsidRDefault="00480A65" w:rsidP="00E153EB">
      <w:pPr>
        <w:pStyle w:val="AnstricheFlietextEbene1"/>
        <w:ind w:left="284" w:hanging="284"/>
        <w:rPr>
          <w:lang w:val="en-GB"/>
        </w:rPr>
      </w:pPr>
      <w:r w:rsidRPr="00BC0DFF">
        <w:rPr>
          <w:lang w:val="en-GB"/>
        </w:rPr>
        <w:t xml:space="preserve">Further </w:t>
      </w:r>
      <w:proofErr w:type="spellStart"/>
      <w:r w:rsidR="0059407F" w:rsidRPr="00BC0DFF">
        <w:rPr>
          <w:lang w:val="en-GB"/>
        </w:rPr>
        <w:t>RotaJET</w:t>
      </w:r>
      <w:proofErr w:type="spellEnd"/>
      <w:r w:rsidR="0059407F" w:rsidRPr="00BC0DFF">
        <w:rPr>
          <w:lang w:val="en-GB"/>
        </w:rPr>
        <w:t xml:space="preserve"> </w:t>
      </w:r>
      <w:r w:rsidRPr="00BC0DFF">
        <w:rPr>
          <w:lang w:val="en-GB"/>
        </w:rPr>
        <w:t>for decor printer</w:t>
      </w:r>
    </w:p>
    <w:p w14:paraId="3C72C846" w14:textId="77777777" w:rsidR="00C87223" w:rsidRPr="00BC0DFF" w:rsidRDefault="0059407F" w:rsidP="00EC7AB3">
      <w:pPr>
        <w:pStyle w:val="AnstricheFlietextEbene1"/>
        <w:ind w:left="284" w:hanging="284"/>
        <w:rPr>
          <w:lang w:val="en-GB"/>
        </w:rPr>
      </w:pPr>
      <w:r w:rsidRPr="00BC0DFF">
        <w:rPr>
          <w:lang w:val="en-GB"/>
        </w:rPr>
        <w:t>M</w:t>
      </w:r>
      <w:r w:rsidR="00480A65" w:rsidRPr="00BC0DFF">
        <w:rPr>
          <w:lang w:val="en-GB"/>
        </w:rPr>
        <w:t>ore individual decors</w:t>
      </w:r>
      <w:r w:rsidR="00C87223" w:rsidRPr="00BC0DFF">
        <w:rPr>
          <w:lang w:val="en-GB"/>
        </w:rPr>
        <w:t xml:space="preserve"> </w:t>
      </w:r>
    </w:p>
    <w:p w14:paraId="1A79E738" w14:textId="77777777" w:rsidR="00EC7AB3" w:rsidRPr="00BC0DFF" w:rsidRDefault="0059407F" w:rsidP="00EC7AB3">
      <w:pPr>
        <w:pStyle w:val="AnstricheFlietextEbene1"/>
        <w:ind w:left="284" w:hanging="284"/>
        <w:rPr>
          <w:lang w:val="en-GB"/>
        </w:rPr>
      </w:pPr>
      <w:proofErr w:type="spellStart"/>
      <w:r w:rsidRPr="00BC0DFF">
        <w:rPr>
          <w:lang w:val="en-GB"/>
        </w:rPr>
        <w:t>Interprint</w:t>
      </w:r>
      <w:proofErr w:type="spellEnd"/>
      <w:r w:rsidRPr="00BC0DFF">
        <w:rPr>
          <w:lang w:val="en-GB"/>
        </w:rPr>
        <w:t xml:space="preserve"> invest</w:t>
      </w:r>
      <w:r w:rsidR="00480A65" w:rsidRPr="00BC0DFF">
        <w:rPr>
          <w:lang w:val="en-GB"/>
        </w:rPr>
        <w:t>s again in digital print</w:t>
      </w:r>
    </w:p>
    <w:p w14:paraId="51A81540" w14:textId="77777777" w:rsidR="009A7D60" w:rsidRPr="00BC0DFF" w:rsidRDefault="00480A65" w:rsidP="00EC7AB3">
      <w:pPr>
        <w:pStyle w:val="AnstricheFlietextEbene1"/>
        <w:ind w:left="284" w:hanging="284"/>
        <w:rPr>
          <w:lang w:val="en-GB"/>
        </w:rPr>
      </w:pPr>
      <w:r w:rsidRPr="00BC0DFF">
        <w:rPr>
          <w:lang w:val="en-GB"/>
        </w:rPr>
        <w:t>Sights set on p</w:t>
      </w:r>
      <w:r w:rsidR="009A7D60" w:rsidRPr="00BC0DFF">
        <w:rPr>
          <w:lang w:val="en-GB"/>
        </w:rPr>
        <w:t xml:space="preserve">ortfolio </w:t>
      </w:r>
      <w:r w:rsidRPr="00BC0DFF">
        <w:rPr>
          <w:lang w:val="en-GB"/>
        </w:rPr>
        <w:t xml:space="preserve">expansion </w:t>
      </w:r>
    </w:p>
    <w:p w14:paraId="38442426" w14:textId="77777777" w:rsidR="000E432D" w:rsidRPr="00BC0DFF" w:rsidRDefault="000E432D" w:rsidP="00BD0B48">
      <w:pPr>
        <w:pStyle w:val="AnstricheFlietextEbene1"/>
        <w:numPr>
          <w:ilvl w:val="0"/>
          <w:numId w:val="0"/>
        </w:numPr>
        <w:rPr>
          <w:lang w:val="en-GB"/>
        </w:rPr>
      </w:pPr>
      <w:bookmarkStart w:id="0" w:name="_GoBack"/>
      <w:bookmarkEnd w:id="0"/>
    </w:p>
    <w:p w14:paraId="292B8EDD" w14:textId="77777777" w:rsidR="00A81B79" w:rsidRPr="00BC0DFF" w:rsidRDefault="00A81B79" w:rsidP="0059407F">
      <w:pPr>
        <w:pStyle w:val="AnstricheFlietextEbene1"/>
        <w:numPr>
          <w:ilvl w:val="0"/>
          <w:numId w:val="0"/>
        </w:numPr>
        <w:rPr>
          <w:lang w:val="en-GB"/>
        </w:rPr>
      </w:pPr>
    </w:p>
    <w:p w14:paraId="07146B96" w14:textId="719565D2" w:rsidR="002F15CE" w:rsidRPr="00BC0DFF" w:rsidRDefault="000873B8" w:rsidP="00F0506D">
      <w:pPr>
        <w:pStyle w:val="FlietextStandard"/>
        <w:rPr>
          <w:lang w:val="en-GB"/>
        </w:rPr>
      </w:pPr>
      <w:r w:rsidRPr="00BC0DFF">
        <w:rPr>
          <w:lang w:val="en-GB"/>
        </w:rPr>
        <w:t>Würzburg</w:t>
      </w:r>
      <w:r w:rsidR="00A81B79" w:rsidRPr="00BC0DFF">
        <w:rPr>
          <w:lang w:val="en-GB"/>
        </w:rPr>
        <w:t xml:space="preserve">, </w:t>
      </w:r>
      <w:r w:rsidR="00590C27" w:rsidRPr="00590C27">
        <w:rPr>
          <w:lang w:val="en-US"/>
        </w:rPr>
        <w:t>18.02</w:t>
      </w:r>
      <w:r w:rsidRPr="00BC0DFF">
        <w:rPr>
          <w:lang w:val="en-GB"/>
        </w:rPr>
        <w:t>.201</w:t>
      </w:r>
      <w:r w:rsidR="00136AC9" w:rsidRPr="00BC0DFF">
        <w:rPr>
          <w:lang w:val="en-GB"/>
        </w:rPr>
        <w:t>9</w:t>
      </w:r>
      <w:r w:rsidR="00207587" w:rsidRPr="00BC0DFF">
        <w:rPr>
          <w:lang w:val="en-GB"/>
        </w:rPr>
        <w:br/>
      </w:r>
      <w:proofErr w:type="spellStart"/>
      <w:r w:rsidR="009A7D60" w:rsidRPr="00BC0DFF">
        <w:rPr>
          <w:lang w:val="en-GB"/>
        </w:rPr>
        <w:t>Interprint</w:t>
      </w:r>
      <w:proofErr w:type="spellEnd"/>
      <w:r w:rsidR="009A7D60" w:rsidRPr="00BC0DFF">
        <w:rPr>
          <w:lang w:val="en-GB"/>
        </w:rPr>
        <w:t xml:space="preserve"> </w:t>
      </w:r>
      <w:r w:rsidR="006B46A3" w:rsidRPr="00BC0DFF">
        <w:rPr>
          <w:lang w:val="en-GB"/>
        </w:rPr>
        <w:t xml:space="preserve">GmbH </w:t>
      </w:r>
      <w:r w:rsidR="00480A65" w:rsidRPr="00BC0DFF">
        <w:rPr>
          <w:lang w:val="en-GB"/>
        </w:rPr>
        <w:t xml:space="preserve">from </w:t>
      </w:r>
      <w:r w:rsidR="009A7D60" w:rsidRPr="00BC0DFF">
        <w:rPr>
          <w:lang w:val="en-GB"/>
        </w:rPr>
        <w:t>Arnsberg</w:t>
      </w:r>
      <w:r w:rsidR="00480A65" w:rsidRPr="00BC0DFF">
        <w:rPr>
          <w:lang w:val="en-GB"/>
        </w:rPr>
        <w:t>, Germany,</w:t>
      </w:r>
      <w:r w:rsidR="009A7D60" w:rsidRPr="00BC0DFF">
        <w:rPr>
          <w:lang w:val="en-GB"/>
        </w:rPr>
        <w:t xml:space="preserve"> </w:t>
      </w:r>
      <w:r w:rsidR="00DC4602" w:rsidRPr="00BC0DFF">
        <w:rPr>
          <w:lang w:val="en-GB"/>
        </w:rPr>
        <w:t xml:space="preserve">has confirmed the success of its 2014 investment decision with the purchase of </w:t>
      </w:r>
      <w:r w:rsidR="00480A65" w:rsidRPr="00BC0DFF">
        <w:rPr>
          <w:lang w:val="en-GB"/>
        </w:rPr>
        <w:t xml:space="preserve">a second </w:t>
      </w:r>
      <w:proofErr w:type="spellStart"/>
      <w:r w:rsidR="009A7D60" w:rsidRPr="00BC0DFF">
        <w:rPr>
          <w:lang w:val="en-GB"/>
        </w:rPr>
        <w:t>RotaJET</w:t>
      </w:r>
      <w:proofErr w:type="spellEnd"/>
      <w:r w:rsidR="009A7D60" w:rsidRPr="00BC0DFF">
        <w:rPr>
          <w:lang w:val="en-GB"/>
        </w:rPr>
        <w:t xml:space="preserve"> </w:t>
      </w:r>
      <w:r w:rsidR="00480A65" w:rsidRPr="00BC0DFF">
        <w:rPr>
          <w:lang w:val="en-GB"/>
        </w:rPr>
        <w:t>from</w:t>
      </w:r>
      <w:r w:rsidR="009A7D60" w:rsidRPr="00BC0DFF">
        <w:rPr>
          <w:lang w:val="en-GB"/>
        </w:rPr>
        <w:t xml:space="preserve"> Koenig &amp; Bauer. </w:t>
      </w:r>
      <w:r w:rsidR="00480A65" w:rsidRPr="00BC0DFF">
        <w:rPr>
          <w:lang w:val="en-GB"/>
        </w:rPr>
        <w:t xml:space="preserve">The new digital press </w:t>
      </w:r>
      <w:r w:rsidR="009320F8">
        <w:rPr>
          <w:lang w:val="en-GB"/>
        </w:rPr>
        <w:t xml:space="preserve">will be entering </w:t>
      </w:r>
      <w:r w:rsidR="00480A65" w:rsidRPr="00BC0DFF">
        <w:rPr>
          <w:lang w:val="en-GB"/>
        </w:rPr>
        <w:t xml:space="preserve">production </w:t>
      </w:r>
      <w:r w:rsidR="009320F8">
        <w:rPr>
          <w:lang w:val="en-GB"/>
        </w:rPr>
        <w:t xml:space="preserve">at </w:t>
      </w:r>
      <w:r w:rsidR="00480A65" w:rsidRPr="00BC0DFF">
        <w:rPr>
          <w:lang w:val="en-GB"/>
        </w:rPr>
        <w:t xml:space="preserve">the end of </w:t>
      </w:r>
      <w:r w:rsidR="002272FB" w:rsidRPr="00BC0DFF">
        <w:rPr>
          <w:lang w:val="en-GB"/>
        </w:rPr>
        <w:t>2019</w:t>
      </w:r>
      <w:r w:rsidR="00420B5E" w:rsidRPr="00BC0DFF">
        <w:rPr>
          <w:lang w:val="en-GB"/>
        </w:rPr>
        <w:t xml:space="preserve">. </w:t>
      </w:r>
      <w:r w:rsidR="00DC4602" w:rsidRPr="00BC0DFF">
        <w:rPr>
          <w:lang w:val="en-GB"/>
        </w:rPr>
        <w:t>“Back in 2014, we were the first decor printer to invest in w</w:t>
      </w:r>
      <w:r w:rsidR="00420B5E" w:rsidRPr="00BC0DFF">
        <w:rPr>
          <w:lang w:val="en-GB"/>
        </w:rPr>
        <w:t>ide</w:t>
      </w:r>
      <w:r w:rsidR="00DC4602" w:rsidRPr="00BC0DFF">
        <w:rPr>
          <w:lang w:val="en-GB"/>
        </w:rPr>
        <w:t>-f</w:t>
      </w:r>
      <w:r w:rsidR="00420B5E" w:rsidRPr="00BC0DFF">
        <w:rPr>
          <w:lang w:val="en-GB"/>
        </w:rPr>
        <w:t>ormat</w:t>
      </w:r>
      <w:r w:rsidR="00DC4602" w:rsidRPr="00BC0DFF">
        <w:rPr>
          <w:lang w:val="en-GB"/>
        </w:rPr>
        <w:t xml:space="preserve"> single-p</w:t>
      </w:r>
      <w:r w:rsidR="00420B5E" w:rsidRPr="00BC0DFF">
        <w:rPr>
          <w:lang w:val="en-GB"/>
        </w:rPr>
        <w:t xml:space="preserve">ass </w:t>
      </w:r>
      <w:r w:rsidR="00DC4602" w:rsidRPr="00BC0DFF">
        <w:rPr>
          <w:lang w:val="en-GB"/>
        </w:rPr>
        <w:t>i</w:t>
      </w:r>
      <w:r w:rsidR="00420B5E" w:rsidRPr="00BC0DFF">
        <w:rPr>
          <w:lang w:val="en-GB"/>
        </w:rPr>
        <w:t xml:space="preserve">nkjet </w:t>
      </w:r>
      <w:r w:rsidR="00DC4602" w:rsidRPr="00BC0DFF">
        <w:rPr>
          <w:lang w:val="en-GB"/>
        </w:rPr>
        <w:t>technology</w:t>
      </w:r>
      <w:r w:rsidR="009A7D60" w:rsidRPr="00BC0DFF">
        <w:rPr>
          <w:lang w:val="en-GB"/>
        </w:rPr>
        <w:t xml:space="preserve">. </w:t>
      </w:r>
      <w:r w:rsidR="00DC4602" w:rsidRPr="00BC0DFF">
        <w:rPr>
          <w:lang w:val="en-GB"/>
        </w:rPr>
        <w:t xml:space="preserve">That was an expression of our unbridled pioneering spirit, and we have continued to contribute to further improvements together with </w:t>
      </w:r>
      <w:r w:rsidR="009A7D60" w:rsidRPr="00BC0DFF">
        <w:rPr>
          <w:lang w:val="en-GB"/>
        </w:rPr>
        <w:t xml:space="preserve">Koenig &amp; Bauer </w:t>
      </w:r>
      <w:r w:rsidR="00DC4602" w:rsidRPr="00BC0DFF">
        <w:rPr>
          <w:lang w:val="en-GB"/>
        </w:rPr>
        <w:t>over the past years</w:t>
      </w:r>
      <w:r w:rsidR="009A7D60" w:rsidRPr="00BC0DFF">
        <w:rPr>
          <w:lang w:val="en-GB"/>
        </w:rPr>
        <w:t xml:space="preserve">. </w:t>
      </w:r>
      <w:r w:rsidR="00DC4602" w:rsidRPr="00BC0DFF">
        <w:rPr>
          <w:lang w:val="en-GB"/>
        </w:rPr>
        <w:t xml:space="preserve">For us, it was clear that we would eventually purchase another </w:t>
      </w:r>
      <w:proofErr w:type="spellStart"/>
      <w:r w:rsidR="009A7D60" w:rsidRPr="00BC0DFF">
        <w:rPr>
          <w:lang w:val="en-GB"/>
        </w:rPr>
        <w:t>RotaJET</w:t>
      </w:r>
      <w:proofErr w:type="spellEnd"/>
      <w:r w:rsidR="009A7D60" w:rsidRPr="00BC0DFF">
        <w:rPr>
          <w:lang w:val="en-GB"/>
        </w:rPr>
        <w:t>,</w:t>
      </w:r>
      <w:r w:rsidR="00DC4602" w:rsidRPr="00BC0DFF">
        <w:rPr>
          <w:lang w:val="en-GB"/>
        </w:rPr>
        <w:t xml:space="preserve">” says </w:t>
      </w:r>
      <w:r w:rsidR="009A7D60" w:rsidRPr="00BC0DFF">
        <w:rPr>
          <w:lang w:val="en-GB"/>
        </w:rPr>
        <w:t xml:space="preserve">Robert </w:t>
      </w:r>
      <w:proofErr w:type="spellStart"/>
      <w:r w:rsidR="009A7D60" w:rsidRPr="00BC0DFF">
        <w:rPr>
          <w:lang w:val="en-GB"/>
        </w:rPr>
        <w:t>Bierfreund</w:t>
      </w:r>
      <w:proofErr w:type="spellEnd"/>
      <w:r w:rsidR="009A7D60" w:rsidRPr="00BC0DFF">
        <w:rPr>
          <w:lang w:val="en-GB"/>
        </w:rPr>
        <w:t xml:space="preserve">, </w:t>
      </w:r>
      <w:r w:rsidR="00DC4602" w:rsidRPr="00BC0DFF">
        <w:rPr>
          <w:lang w:val="en-GB"/>
        </w:rPr>
        <w:t>mana</w:t>
      </w:r>
      <w:r w:rsidR="00DC4602" w:rsidRPr="00BC0DFF">
        <w:rPr>
          <w:lang w:val="en-GB"/>
        </w:rPr>
        <w:t>g</w:t>
      </w:r>
      <w:r w:rsidR="00DC4602" w:rsidRPr="00BC0DFF">
        <w:rPr>
          <w:lang w:val="en-GB"/>
        </w:rPr>
        <w:t xml:space="preserve">ing director of </w:t>
      </w:r>
      <w:proofErr w:type="spellStart"/>
      <w:r w:rsidR="009A7D60" w:rsidRPr="00BC0DFF">
        <w:rPr>
          <w:lang w:val="en-GB"/>
        </w:rPr>
        <w:t>Interp</w:t>
      </w:r>
      <w:r w:rsidR="00DA7675" w:rsidRPr="00BC0DFF">
        <w:rPr>
          <w:lang w:val="en-GB"/>
        </w:rPr>
        <w:t>r</w:t>
      </w:r>
      <w:r w:rsidR="009A7D60" w:rsidRPr="00BC0DFF">
        <w:rPr>
          <w:lang w:val="en-GB"/>
        </w:rPr>
        <w:t>int</w:t>
      </w:r>
      <w:proofErr w:type="spellEnd"/>
      <w:r w:rsidR="009A7D60" w:rsidRPr="00BC0DFF">
        <w:rPr>
          <w:lang w:val="en-GB"/>
        </w:rPr>
        <w:t xml:space="preserve"> GmbH.</w:t>
      </w:r>
      <w:r w:rsidR="00DC4602" w:rsidRPr="00BC0DFF">
        <w:rPr>
          <w:lang w:val="en-GB"/>
        </w:rPr>
        <w:t xml:space="preserve"> </w:t>
      </w:r>
      <w:r w:rsidR="009320F8">
        <w:rPr>
          <w:lang w:val="en-GB"/>
        </w:rPr>
        <w:t>T</w:t>
      </w:r>
      <w:r w:rsidR="00DC4602" w:rsidRPr="00BC0DFF">
        <w:rPr>
          <w:lang w:val="en-GB"/>
        </w:rPr>
        <w:t xml:space="preserve">he </w:t>
      </w:r>
      <w:proofErr w:type="spellStart"/>
      <w:r w:rsidR="00DC4602" w:rsidRPr="00BC0DFF">
        <w:rPr>
          <w:lang w:val="en-GB"/>
        </w:rPr>
        <w:t>RotaJET</w:t>
      </w:r>
      <w:proofErr w:type="spellEnd"/>
      <w:r w:rsidR="00DC4602" w:rsidRPr="00BC0DFF">
        <w:rPr>
          <w:lang w:val="en-GB"/>
        </w:rPr>
        <w:t xml:space="preserve"> </w:t>
      </w:r>
      <w:r w:rsidR="009320F8">
        <w:rPr>
          <w:lang w:val="en-GB"/>
        </w:rPr>
        <w:t xml:space="preserve">4/0 for decor printing </w:t>
      </w:r>
      <w:r w:rsidR="00DC4602" w:rsidRPr="00BC0DFF">
        <w:rPr>
          <w:lang w:val="en-GB"/>
        </w:rPr>
        <w:t xml:space="preserve">enables significant expansion of the </w:t>
      </w:r>
      <w:r w:rsidR="003515A2" w:rsidRPr="00BC0DFF">
        <w:rPr>
          <w:lang w:val="en-GB"/>
        </w:rPr>
        <w:t xml:space="preserve">company’s </w:t>
      </w:r>
      <w:r w:rsidR="00DC4602" w:rsidRPr="00BC0DFF">
        <w:rPr>
          <w:lang w:val="en-GB"/>
        </w:rPr>
        <w:t xml:space="preserve">product portfolio and </w:t>
      </w:r>
      <w:r w:rsidR="003515A2" w:rsidRPr="00BC0DFF">
        <w:rPr>
          <w:lang w:val="en-GB"/>
        </w:rPr>
        <w:t xml:space="preserve">will help </w:t>
      </w:r>
      <w:r w:rsidR="00DC4602" w:rsidRPr="00BC0DFF">
        <w:rPr>
          <w:lang w:val="en-GB"/>
        </w:rPr>
        <w:t>to open up new markets</w:t>
      </w:r>
      <w:r w:rsidR="009A7D60" w:rsidRPr="00BC0DFF">
        <w:rPr>
          <w:lang w:val="en-GB"/>
        </w:rPr>
        <w:t xml:space="preserve">. </w:t>
      </w:r>
      <w:r w:rsidR="003515A2" w:rsidRPr="00BC0DFF">
        <w:rPr>
          <w:lang w:val="en-GB"/>
        </w:rPr>
        <w:t xml:space="preserve">The new press is to be installed directly alongside the existing </w:t>
      </w:r>
      <w:proofErr w:type="spellStart"/>
      <w:r w:rsidR="009A7D60" w:rsidRPr="00BC0DFF">
        <w:rPr>
          <w:lang w:val="en-GB"/>
        </w:rPr>
        <w:t>RotaJET</w:t>
      </w:r>
      <w:proofErr w:type="spellEnd"/>
      <w:r w:rsidR="009A7D60" w:rsidRPr="00BC0DFF">
        <w:rPr>
          <w:lang w:val="en-GB"/>
        </w:rPr>
        <w:t xml:space="preserve"> 168 </w:t>
      </w:r>
      <w:r w:rsidR="003515A2" w:rsidRPr="00BC0DFF">
        <w:rPr>
          <w:lang w:val="en-GB"/>
        </w:rPr>
        <w:t xml:space="preserve">at the headquarters facility in </w:t>
      </w:r>
      <w:r w:rsidR="009A7D60" w:rsidRPr="00BC0DFF">
        <w:rPr>
          <w:lang w:val="en-GB"/>
        </w:rPr>
        <w:t xml:space="preserve">Arnsberg. </w:t>
      </w:r>
      <w:r w:rsidR="00846053" w:rsidRPr="00BC0DFF">
        <w:rPr>
          <w:lang w:val="en-GB"/>
        </w:rPr>
        <w:t xml:space="preserve">Koenig &amp; Bauer </w:t>
      </w:r>
      <w:r w:rsidR="003515A2" w:rsidRPr="00BC0DFF">
        <w:rPr>
          <w:lang w:val="en-GB"/>
        </w:rPr>
        <w:t xml:space="preserve">board member </w:t>
      </w:r>
      <w:r w:rsidR="00846053" w:rsidRPr="00BC0DFF">
        <w:rPr>
          <w:lang w:val="en-GB"/>
        </w:rPr>
        <w:t xml:space="preserve">Christoph Müller: </w:t>
      </w:r>
      <w:r w:rsidR="003515A2" w:rsidRPr="00BC0DFF">
        <w:rPr>
          <w:lang w:val="en-GB"/>
        </w:rPr>
        <w:t>“</w:t>
      </w:r>
      <w:r w:rsidR="00737512" w:rsidRPr="00BC0DFF">
        <w:rPr>
          <w:lang w:val="en-GB"/>
        </w:rPr>
        <w:t>Digital</w:t>
      </w:r>
      <w:r w:rsidR="003515A2" w:rsidRPr="00BC0DFF">
        <w:rPr>
          <w:lang w:val="en-GB"/>
        </w:rPr>
        <w:t xml:space="preserve"> technologies are becoming increasingly important for our customers, both in decor printing and in the packaging sector</w:t>
      </w:r>
      <w:r w:rsidR="00737512" w:rsidRPr="00BC0DFF">
        <w:rPr>
          <w:lang w:val="en-GB"/>
        </w:rPr>
        <w:t xml:space="preserve">. </w:t>
      </w:r>
      <w:r w:rsidR="003515A2" w:rsidRPr="00BC0DFF">
        <w:rPr>
          <w:lang w:val="en-GB"/>
        </w:rPr>
        <w:t>Shorter runs, individualised products and fast time-to-market scenarios are playing an ever greater role</w:t>
      </w:r>
      <w:r w:rsidR="0075154D" w:rsidRPr="00BC0DFF">
        <w:rPr>
          <w:lang w:val="en-GB"/>
        </w:rPr>
        <w:t>.</w:t>
      </w:r>
      <w:r w:rsidR="003515A2" w:rsidRPr="00BC0DFF">
        <w:rPr>
          <w:lang w:val="en-GB"/>
        </w:rPr>
        <w:t>”</w:t>
      </w:r>
      <w:r w:rsidR="0075154D" w:rsidRPr="00BC0DFF">
        <w:rPr>
          <w:lang w:val="en-GB"/>
        </w:rPr>
        <w:t xml:space="preserve"> </w:t>
      </w:r>
      <w:r w:rsidR="008E2C3C" w:rsidRPr="00BC0DFF">
        <w:rPr>
          <w:lang w:val="en-GB"/>
        </w:rPr>
        <w:t xml:space="preserve"> </w:t>
      </w:r>
    </w:p>
    <w:p w14:paraId="35700EEB" w14:textId="77777777" w:rsidR="00BD0B48" w:rsidRPr="00BC0DFF" w:rsidRDefault="0059407F" w:rsidP="00BD0B48">
      <w:pPr>
        <w:pStyle w:val="berschrift3"/>
        <w:rPr>
          <w:lang w:val="en-GB"/>
        </w:rPr>
      </w:pPr>
      <w:proofErr w:type="spellStart"/>
      <w:r w:rsidRPr="00BC0DFF">
        <w:rPr>
          <w:lang w:val="en-GB"/>
        </w:rPr>
        <w:t>Interprint</w:t>
      </w:r>
      <w:proofErr w:type="spellEnd"/>
      <w:r w:rsidR="00480A65" w:rsidRPr="00BC0DFF">
        <w:rPr>
          <w:lang w:val="en-GB"/>
        </w:rPr>
        <w:t xml:space="preserve"> Group is one of the leading decor printers</w:t>
      </w:r>
    </w:p>
    <w:p w14:paraId="26F91468" w14:textId="0F5DDD1A" w:rsidR="00BD0B48" w:rsidRPr="00BC0DFF" w:rsidRDefault="003515A2" w:rsidP="00BD0B48">
      <w:pPr>
        <w:pStyle w:val="FlietextStandard"/>
        <w:rPr>
          <w:lang w:val="en-GB"/>
        </w:rPr>
      </w:pPr>
      <w:r w:rsidRPr="00BC0DFF">
        <w:rPr>
          <w:lang w:val="en-GB"/>
        </w:rPr>
        <w:t xml:space="preserve">With around </w:t>
      </w:r>
      <w:r w:rsidR="009A7D60" w:rsidRPr="00BC0DFF">
        <w:rPr>
          <w:lang w:val="en-GB"/>
        </w:rPr>
        <w:t>1</w:t>
      </w:r>
      <w:r w:rsidRPr="00BC0DFF">
        <w:rPr>
          <w:lang w:val="en-GB"/>
        </w:rPr>
        <w:t>,</w:t>
      </w:r>
      <w:r w:rsidR="009A7D60" w:rsidRPr="00BC0DFF">
        <w:rPr>
          <w:lang w:val="en-GB"/>
        </w:rPr>
        <w:t xml:space="preserve">300 </w:t>
      </w:r>
      <w:r w:rsidRPr="00BC0DFF">
        <w:rPr>
          <w:lang w:val="en-GB"/>
        </w:rPr>
        <w:t xml:space="preserve">employees </w:t>
      </w:r>
      <w:r w:rsidR="00BC0DFF" w:rsidRPr="00BC0DFF">
        <w:rPr>
          <w:lang w:val="en-GB"/>
        </w:rPr>
        <w:t>worldwide</w:t>
      </w:r>
      <w:r w:rsidRPr="00BC0DFF">
        <w:rPr>
          <w:lang w:val="en-GB"/>
        </w:rPr>
        <w:t xml:space="preserve">, of whom 390 are based at the headquarters in </w:t>
      </w:r>
      <w:r w:rsidR="009A7D60" w:rsidRPr="00BC0DFF">
        <w:rPr>
          <w:lang w:val="en-GB"/>
        </w:rPr>
        <w:t xml:space="preserve">Arnsberg, </w:t>
      </w:r>
      <w:r w:rsidRPr="00BC0DFF">
        <w:rPr>
          <w:lang w:val="en-GB"/>
        </w:rPr>
        <w:t xml:space="preserve">the </w:t>
      </w:r>
      <w:proofErr w:type="spellStart"/>
      <w:r w:rsidR="009A7D60" w:rsidRPr="00BC0DFF">
        <w:rPr>
          <w:lang w:val="en-GB"/>
        </w:rPr>
        <w:t>Interprint</w:t>
      </w:r>
      <w:proofErr w:type="spellEnd"/>
      <w:r w:rsidRPr="00BC0DFF">
        <w:rPr>
          <w:lang w:val="en-GB"/>
        </w:rPr>
        <w:t xml:space="preserve"> Group is one of the leading decor printers</w:t>
      </w:r>
      <w:r w:rsidR="009A7D60" w:rsidRPr="00BC0DFF">
        <w:rPr>
          <w:lang w:val="en-GB"/>
        </w:rPr>
        <w:t>.</w:t>
      </w:r>
      <w:r w:rsidR="00DA72AB" w:rsidRPr="00BC0DFF">
        <w:rPr>
          <w:lang w:val="en-GB"/>
        </w:rPr>
        <w:t xml:space="preserve"> </w:t>
      </w:r>
      <w:r w:rsidRPr="00BC0DFF">
        <w:rPr>
          <w:lang w:val="en-GB"/>
        </w:rPr>
        <w:t xml:space="preserve">The company was founded </w:t>
      </w:r>
      <w:r w:rsidR="00DA72AB" w:rsidRPr="00BC0DFF">
        <w:rPr>
          <w:lang w:val="en-GB"/>
        </w:rPr>
        <w:t xml:space="preserve">in Arnsberg </w:t>
      </w:r>
      <w:r w:rsidRPr="00BC0DFF">
        <w:rPr>
          <w:lang w:val="en-GB"/>
        </w:rPr>
        <w:t>exactly 50 years ago</w:t>
      </w:r>
      <w:r w:rsidR="00DA72AB" w:rsidRPr="00BC0DFF">
        <w:rPr>
          <w:lang w:val="en-GB"/>
        </w:rPr>
        <w:t xml:space="preserve"> </w:t>
      </w:r>
      <w:r w:rsidRPr="00BC0DFF">
        <w:rPr>
          <w:lang w:val="en-GB"/>
        </w:rPr>
        <w:t>and in the meantime counts eight production locations around the world</w:t>
      </w:r>
      <w:r w:rsidR="00DA72AB" w:rsidRPr="00BC0DFF">
        <w:rPr>
          <w:lang w:val="en-GB"/>
        </w:rPr>
        <w:t xml:space="preserve">. </w:t>
      </w:r>
      <w:r w:rsidRPr="00BC0DFF">
        <w:rPr>
          <w:lang w:val="en-GB"/>
        </w:rPr>
        <w:t xml:space="preserve">Every year, </w:t>
      </w:r>
      <w:proofErr w:type="spellStart"/>
      <w:r w:rsidR="006067D0" w:rsidRPr="00BC0DFF">
        <w:rPr>
          <w:lang w:val="en-GB"/>
        </w:rPr>
        <w:t>Interprint</w:t>
      </w:r>
      <w:proofErr w:type="spellEnd"/>
      <w:r w:rsidR="006067D0" w:rsidRPr="00BC0DFF">
        <w:rPr>
          <w:lang w:val="en-GB"/>
        </w:rPr>
        <w:t xml:space="preserve"> </w:t>
      </w:r>
      <w:r w:rsidRPr="00BC0DFF">
        <w:rPr>
          <w:lang w:val="en-GB"/>
        </w:rPr>
        <w:t xml:space="preserve">develops more than </w:t>
      </w:r>
      <w:r w:rsidR="006067D0" w:rsidRPr="00BC0DFF">
        <w:rPr>
          <w:lang w:val="en-GB"/>
        </w:rPr>
        <w:t>100 ne</w:t>
      </w:r>
      <w:r w:rsidRPr="00BC0DFF">
        <w:rPr>
          <w:lang w:val="en-GB"/>
        </w:rPr>
        <w:t>w decors</w:t>
      </w:r>
      <w:r w:rsidR="006067D0" w:rsidRPr="00BC0DFF">
        <w:rPr>
          <w:lang w:val="en-GB"/>
        </w:rPr>
        <w:t>.</w:t>
      </w:r>
      <w:r w:rsidR="00DA72AB" w:rsidRPr="00BC0DFF">
        <w:rPr>
          <w:lang w:val="en-GB"/>
        </w:rPr>
        <w:t xml:space="preserve"> </w:t>
      </w:r>
    </w:p>
    <w:p w14:paraId="3C9094C0" w14:textId="63CE5541" w:rsidR="006067D0" w:rsidRPr="00BC0DFF" w:rsidRDefault="0059407F" w:rsidP="006067D0">
      <w:pPr>
        <w:pStyle w:val="FlietextStandard"/>
        <w:rPr>
          <w:lang w:val="en-GB"/>
        </w:rPr>
      </w:pPr>
      <w:proofErr w:type="spellStart"/>
      <w:r w:rsidRPr="00BC0DFF">
        <w:rPr>
          <w:rStyle w:val="Hervorhebung"/>
          <w:lang w:val="en-GB"/>
        </w:rPr>
        <w:t>RotaJET</w:t>
      </w:r>
      <w:proofErr w:type="spellEnd"/>
      <w:r w:rsidRPr="00BC0DFF">
        <w:rPr>
          <w:rStyle w:val="Hervorhebung"/>
          <w:lang w:val="en-GB"/>
        </w:rPr>
        <w:t xml:space="preserve">  </w:t>
      </w:r>
      <w:r w:rsidR="007251C6" w:rsidRPr="00BC0DFF">
        <w:rPr>
          <w:rStyle w:val="Hervorhebung"/>
          <w:lang w:val="en-GB"/>
        </w:rPr>
        <w:br/>
      </w:r>
      <w:r w:rsidR="003515A2" w:rsidRPr="00BC0DFF">
        <w:rPr>
          <w:lang w:val="en-GB"/>
        </w:rPr>
        <w:t xml:space="preserve">The </w:t>
      </w:r>
      <w:proofErr w:type="spellStart"/>
      <w:r w:rsidR="00DA7675" w:rsidRPr="00BC0DFF">
        <w:rPr>
          <w:lang w:val="en-GB"/>
        </w:rPr>
        <w:t>RotaJET</w:t>
      </w:r>
      <w:proofErr w:type="spellEnd"/>
      <w:r w:rsidR="00DA7675" w:rsidRPr="00BC0DFF">
        <w:rPr>
          <w:lang w:val="en-GB"/>
        </w:rPr>
        <w:t xml:space="preserve"> </w:t>
      </w:r>
      <w:r w:rsidR="003515A2" w:rsidRPr="00BC0DFF">
        <w:rPr>
          <w:lang w:val="en-GB"/>
        </w:rPr>
        <w:t>series pairs high productivity and efficiency with outstanding quality</w:t>
      </w:r>
      <w:r w:rsidR="0075154D" w:rsidRPr="00BC0DFF">
        <w:rPr>
          <w:lang w:val="en-GB"/>
        </w:rPr>
        <w:t xml:space="preserve">. </w:t>
      </w:r>
      <w:r w:rsidR="003515A2" w:rsidRPr="00BC0DFF">
        <w:rPr>
          <w:lang w:val="en-GB"/>
        </w:rPr>
        <w:t xml:space="preserve">The central cylinder and </w:t>
      </w:r>
      <w:r w:rsidR="00746034" w:rsidRPr="00BC0DFF">
        <w:rPr>
          <w:lang w:val="en-GB"/>
        </w:rPr>
        <w:t xml:space="preserve">superior </w:t>
      </w:r>
      <w:r w:rsidR="003515A2" w:rsidRPr="00BC0DFF">
        <w:rPr>
          <w:lang w:val="en-GB"/>
        </w:rPr>
        <w:t xml:space="preserve">print array design </w:t>
      </w:r>
      <w:r w:rsidR="00746034" w:rsidRPr="00BC0DFF">
        <w:rPr>
          <w:lang w:val="en-GB"/>
        </w:rPr>
        <w:t>deliver optimum colour accuracy and job-to-job repeatability</w:t>
      </w:r>
      <w:r w:rsidR="0075154D" w:rsidRPr="00BC0DFF">
        <w:rPr>
          <w:lang w:val="en-GB"/>
        </w:rPr>
        <w:t xml:space="preserve">. </w:t>
      </w:r>
      <w:r w:rsidR="00746034" w:rsidRPr="00BC0DFF">
        <w:rPr>
          <w:lang w:val="en-GB"/>
        </w:rPr>
        <w:t>The co</w:t>
      </w:r>
      <w:r w:rsidR="00746034" w:rsidRPr="00BC0DFF">
        <w:rPr>
          <w:lang w:val="en-GB"/>
        </w:rPr>
        <w:t>m</w:t>
      </w:r>
      <w:r w:rsidR="00746034" w:rsidRPr="00BC0DFF">
        <w:rPr>
          <w:lang w:val="en-GB"/>
        </w:rPr>
        <w:t>bination of precision engineering, latest-generation inkjet technology and carefully matched consum</w:t>
      </w:r>
      <w:r w:rsidR="00746034" w:rsidRPr="00BC0DFF">
        <w:rPr>
          <w:lang w:val="en-GB"/>
        </w:rPr>
        <w:t>a</w:t>
      </w:r>
      <w:r w:rsidR="00746034" w:rsidRPr="00BC0DFF">
        <w:rPr>
          <w:lang w:val="en-GB"/>
        </w:rPr>
        <w:t>bles</w:t>
      </w:r>
      <w:r w:rsidR="006067D0" w:rsidRPr="00BC0DFF">
        <w:rPr>
          <w:lang w:val="en-GB"/>
        </w:rPr>
        <w:t xml:space="preserve"> </w:t>
      </w:r>
      <w:r w:rsidR="00746034" w:rsidRPr="00BC0DFF">
        <w:rPr>
          <w:lang w:val="en-GB"/>
        </w:rPr>
        <w:t>guarantee</w:t>
      </w:r>
      <w:r w:rsidR="009320F8">
        <w:rPr>
          <w:lang w:val="en-GB"/>
        </w:rPr>
        <w:t>s</w:t>
      </w:r>
      <w:r w:rsidR="00746034" w:rsidRPr="00BC0DFF">
        <w:rPr>
          <w:lang w:val="en-GB"/>
        </w:rPr>
        <w:t xml:space="preserve"> constant print quality</w:t>
      </w:r>
      <w:r w:rsidR="006067D0" w:rsidRPr="00BC0DFF">
        <w:rPr>
          <w:lang w:val="en-GB"/>
        </w:rPr>
        <w:t xml:space="preserve">. </w:t>
      </w:r>
      <w:r w:rsidR="00746034" w:rsidRPr="00BC0DFF">
        <w:rPr>
          <w:lang w:val="en-GB"/>
        </w:rPr>
        <w:t xml:space="preserve">The paper supply for </w:t>
      </w:r>
      <w:r w:rsidR="006067D0" w:rsidRPr="00BC0DFF">
        <w:rPr>
          <w:lang w:val="en-GB"/>
        </w:rPr>
        <w:t>4/0</w:t>
      </w:r>
      <w:r w:rsidR="00746034" w:rsidRPr="00BC0DFF">
        <w:rPr>
          <w:lang w:val="en-GB"/>
        </w:rPr>
        <w:t>-colour i</w:t>
      </w:r>
      <w:r w:rsidR="0075154D" w:rsidRPr="00BC0DFF">
        <w:rPr>
          <w:lang w:val="en-GB"/>
        </w:rPr>
        <w:t>nk</w:t>
      </w:r>
      <w:r w:rsidR="006067D0" w:rsidRPr="00BC0DFF">
        <w:rPr>
          <w:lang w:val="en-GB"/>
        </w:rPr>
        <w:t>jet</w:t>
      </w:r>
      <w:r w:rsidR="00746034" w:rsidRPr="00BC0DFF">
        <w:rPr>
          <w:lang w:val="en-GB"/>
        </w:rPr>
        <w:t xml:space="preserve"> production is realised by a </w:t>
      </w:r>
      <w:proofErr w:type="spellStart"/>
      <w:r w:rsidR="006067D0" w:rsidRPr="00BC0DFF">
        <w:rPr>
          <w:lang w:val="en-GB"/>
        </w:rPr>
        <w:t>Pastomat</w:t>
      </w:r>
      <w:proofErr w:type="spellEnd"/>
      <w:r w:rsidR="006067D0" w:rsidRPr="00BC0DFF">
        <w:rPr>
          <w:lang w:val="en-GB"/>
        </w:rPr>
        <w:t xml:space="preserve"> </w:t>
      </w:r>
      <w:proofErr w:type="spellStart"/>
      <w:r w:rsidR="00746034" w:rsidRPr="00BC0DFF">
        <w:rPr>
          <w:lang w:val="en-GB"/>
        </w:rPr>
        <w:t>reelstand</w:t>
      </w:r>
      <w:proofErr w:type="spellEnd"/>
      <w:r w:rsidR="00746034" w:rsidRPr="00BC0DFF">
        <w:rPr>
          <w:lang w:val="en-GB"/>
        </w:rPr>
        <w:t xml:space="preserve"> with </w:t>
      </w:r>
      <w:proofErr w:type="spellStart"/>
      <w:r w:rsidR="006067D0" w:rsidRPr="00BC0DFF">
        <w:rPr>
          <w:lang w:val="en-GB"/>
        </w:rPr>
        <w:t>Patras</w:t>
      </w:r>
      <w:proofErr w:type="spellEnd"/>
      <w:r w:rsidR="006067D0" w:rsidRPr="00BC0DFF">
        <w:rPr>
          <w:lang w:val="en-GB"/>
        </w:rPr>
        <w:t xml:space="preserve"> M</w:t>
      </w:r>
      <w:r w:rsidR="00746034" w:rsidRPr="00BC0DFF">
        <w:rPr>
          <w:lang w:val="en-GB"/>
        </w:rPr>
        <w:t xml:space="preserve"> reel handling</w:t>
      </w:r>
      <w:r w:rsidR="006067D0" w:rsidRPr="00BC0DFF">
        <w:rPr>
          <w:lang w:val="en-GB"/>
        </w:rPr>
        <w:t xml:space="preserve">. </w:t>
      </w:r>
      <w:r w:rsidR="009320F8">
        <w:rPr>
          <w:lang w:val="en-GB"/>
        </w:rPr>
        <w:t>An</w:t>
      </w:r>
      <w:r w:rsidR="006067D0" w:rsidRPr="00BC0DFF">
        <w:rPr>
          <w:lang w:val="en-GB"/>
        </w:rPr>
        <w:t xml:space="preserve"> intelligent</w:t>
      </w:r>
      <w:r w:rsidR="000326EC" w:rsidRPr="00BC0DFF">
        <w:rPr>
          <w:lang w:val="en-GB"/>
        </w:rPr>
        <w:t xml:space="preserve"> web lead and optimally matched high-performance </w:t>
      </w:r>
      <w:r w:rsidR="009320F8" w:rsidRPr="00BC0DFF">
        <w:rPr>
          <w:lang w:val="en-GB"/>
        </w:rPr>
        <w:t xml:space="preserve">NIR </w:t>
      </w:r>
      <w:r w:rsidR="000326EC" w:rsidRPr="00BC0DFF">
        <w:rPr>
          <w:lang w:val="en-GB"/>
        </w:rPr>
        <w:t xml:space="preserve">dryers safeguard a high print quality even at </w:t>
      </w:r>
      <w:r w:rsidR="009320F8">
        <w:rPr>
          <w:lang w:val="en-GB"/>
        </w:rPr>
        <w:t>the fastest</w:t>
      </w:r>
      <w:r w:rsidR="000326EC" w:rsidRPr="00BC0DFF">
        <w:rPr>
          <w:lang w:val="en-GB"/>
        </w:rPr>
        <w:t xml:space="preserve"> printing speeds</w:t>
      </w:r>
      <w:r w:rsidR="0075154D" w:rsidRPr="00BC0DFF">
        <w:rPr>
          <w:lang w:val="en-GB"/>
        </w:rPr>
        <w:t xml:space="preserve">. </w:t>
      </w:r>
    </w:p>
    <w:p w14:paraId="11A761B8" w14:textId="77777777" w:rsidR="009246FD" w:rsidRPr="00BC0DFF" w:rsidRDefault="009246FD" w:rsidP="00443DC5">
      <w:pPr>
        <w:pStyle w:val="berschrift3"/>
        <w:rPr>
          <w:lang w:val="en-GB"/>
        </w:rPr>
      </w:pPr>
    </w:p>
    <w:p w14:paraId="5D5C8CC2" w14:textId="77777777" w:rsidR="0075154D" w:rsidRPr="00BC0DFF" w:rsidRDefault="0075154D" w:rsidP="0075154D">
      <w:pPr>
        <w:pStyle w:val="FlietextStandard"/>
        <w:rPr>
          <w:lang w:val="en-GB"/>
        </w:rPr>
      </w:pPr>
    </w:p>
    <w:p w14:paraId="4290E22A" w14:textId="77777777" w:rsidR="0075154D" w:rsidRPr="00BC0DFF" w:rsidRDefault="0075154D" w:rsidP="0075154D">
      <w:pPr>
        <w:pStyle w:val="FlietextStandard"/>
        <w:rPr>
          <w:lang w:val="en-GB"/>
        </w:rPr>
      </w:pPr>
    </w:p>
    <w:p w14:paraId="4B41507B" w14:textId="77777777" w:rsidR="00443DC5" w:rsidRPr="00BC0DFF" w:rsidRDefault="00480A65" w:rsidP="00443DC5">
      <w:pPr>
        <w:pStyle w:val="berschrift3"/>
        <w:rPr>
          <w:rStyle w:val="Hervorhebung"/>
          <w:lang w:val="en-GB"/>
        </w:rPr>
      </w:pPr>
      <w:r w:rsidRPr="00BC0DFF">
        <w:rPr>
          <w:rStyle w:val="Hervorhebung"/>
          <w:b/>
          <w:iCs w:val="0"/>
          <w:lang w:val="en-GB"/>
        </w:rPr>
        <w:lastRenderedPageBreak/>
        <w:t>Ph</w:t>
      </w:r>
      <w:r w:rsidR="00A81B79" w:rsidRPr="00BC0DFF">
        <w:rPr>
          <w:rStyle w:val="Hervorhebung"/>
          <w:b/>
          <w:iCs w:val="0"/>
          <w:lang w:val="en-GB"/>
        </w:rPr>
        <w:t>oto</w:t>
      </w:r>
      <w:r w:rsidRPr="00BC0DFF">
        <w:rPr>
          <w:rStyle w:val="Hervorhebung"/>
          <w:b/>
          <w:iCs w:val="0"/>
          <w:lang w:val="en-GB"/>
        </w:rPr>
        <w:t xml:space="preserve"> </w:t>
      </w:r>
      <w:r w:rsidR="00F30F94" w:rsidRPr="00BC0DFF">
        <w:rPr>
          <w:rStyle w:val="Hervorhebung"/>
          <w:b/>
          <w:iCs w:val="0"/>
          <w:lang w:val="en-GB"/>
        </w:rPr>
        <w:t>1</w:t>
      </w:r>
      <w:r w:rsidR="00A81B79" w:rsidRPr="00BC0DFF">
        <w:rPr>
          <w:rStyle w:val="Hervorhebung"/>
          <w:b/>
          <w:iCs w:val="0"/>
          <w:lang w:val="en-GB"/>
        </w:rPr>
        <w:t>:</w:t>
      </w:r>
      <w:r w:rsidR="00443DC5" w:rsidRPr="00BC0DFF">
        <w:rPr>
          <w:rStyle w:val="Hervorhebung"/>
          <w:lang w:val="en-GB"/>
        </w:rPr>
        <w:t xml:space="preserve"> </w:t>
      </w:r>
    </w:p>
    <w:p w14:paraId="23B955C1" w14:textId="7E7BECF4" w:rsidR="00B27EFC" w:rsidRPr="00BC0DFF" w:rsidRDefault="00D018DF" w:rsidP="00B27EFC">
      <w:pPr>
        <w:pStyle w:val="FlietextStandard"/>
        <w:rPr>
          <w:lang w:val="en-GB"/>
        </w:rPr>
      </w:pPr>
      <w:proofErr w:type="spellStart"/>
      <w:r w:rsidRPr="00BC0DFF">
        <w:rPr>
          <w:lang w:val="en-GB"/>
        </w:rPr>
        <w:t>RotaJET</w:t>
      </w:r>
      <w:proofErr w:type="spellEnd"/>
      <w:r w:rsidRPr="00BC0DFF">
        <w:rPr>
          <w:lang w:val="en-GB"/>
        </w:rPr>
        <w:t xml:space="preserve"> </w:t>
      </w:r>
      <w:r w:rsidR="00480A65" w:rsidRPr="00BC0DFF">
        <w:rPr>
          <w:lang w:val="en-GB"/>
        </w:rPr>
        <w:t xml:space="preserve">from </w:t>
      </w:r>
      <w:r w:rsidR="009C34C9" w:rsidRPr="00BC0DFF">
        <w:rPr>
          <w:lang w:val="en-GB"/>
        </w:rPr>
        <w:t>Koenig &amp; Bauer</w:t>
      </w:r>
      <w:r w:rsidR="00DA7675" w:rsidRPr="00BC0DFF">
        <w:rPr>
          <w:lang w:val="en-GB"/>
        </w:rPr>
        <w:t xml:space="preserve"> </w:t>
      </w:r>
    </w:p>
    <w:p w14:paraId="181B8324" w14:textId="77777777" w:rsidR="006067D0" w:rsidRPr="00BC0DFF" w:rsidRDefault="006067D0" w:rsidP="00B27EFC">
      <w:pPr>
        <w:pStyle w:val="FlietextStandard"/>
        <w:rPr>
          <w:lang w:val="en-GB"/>
        </w:rPr>
      </w:pPr>
    </w:p>
    <w:p w14:paraId="7282AE21" w14:textId="77777777" w:rsidR="00A81B79" w:rsidRPr="00BC0DFF" w:rsidRDefault="00A81B79" w:rsidP="00A81B79">
      <w:pPr>
        <w:pStyle w:val="FlietextStandard"/>
        <w:rPr>
          <w:rStyle w:val="Hervorhebung"/>
          <w:lang w:val="en-GB"/>
        </w:rPr>
      </w:pPr>
      <w:r w:rsidRPr="00BC0DFF">
        <w:rPr>
          <w:rStyle w:val="Hervorhebung"/>
          <w:lang w:val="en-GB"/>
        </w:rPr>
        <w:t>Press</w:t>
      </w:r>
      <w:r w:rsidR="00480A65" w:rsidRPr="00BC0DFF">
        <w:rPr>
          <w:rStyle w:val="Hervorhebung"/>
          <w:lang w:val="en-GB"/>
        </w:rPr>
        <w:t xml:space="preserve"> contact</w:t>
      </w:r>
    </w:p>
    <w:p w14:paraId="1A5F0EB8" w14:textId="77777777" w:rsidR="00A81B79" w:rsidRPr="00590C27" w:rsidRDefault="000873B8" w:rsidP="00A81B79">
      <w:pPr>
        <w:pStyle w:val="FlietextStandard"/>
      </w:pPr>
      <w:r w:rsidRPr="00590C27">
        <w:t>K</w:t>
      </w:r>
      <w:r w:rsidR="00760A52" w:rsidRPr="00590C27">
        <w:t xml:space="preserve">oenig &amp; Bauer </w:t>
      </w:r>
      <w:r w:rsidRPr="00590C27">
        <w:t xml:space="preserve">Digital &amp; </w:t>
      </w:r>
      <w:proofErr w:type="spellStart"/>
      <w:r w:rsidRPr="00590C27">
        <w:t>Web</w:t>
      </w:r>
      <w:r w:rsidR="00760A52" w:rsidRPr="00590C27">
        <w:t>fed</w:t>
      </w:r>
      <w:proofErr w:type="spellEnd"/>
      <w:r w:rsidRPr="00590C27">
        <w:t xml:space="preserve"> AG &amp; Co. KG</w:t>
      </w:r>
      <w:r w:rsidRPr="00590C27">
        <w:br/>
        <w:t>Henning Düber</w:t>
      </w:r>
      <w:r w:rsidR="00A81B79" w:rsidRPr="00590C27">
        <w:br/>
        <w:t xml:space="preserve">T </w:t>
      </w:r>
      <w:r w:rsidRPr="00590C27">
        <w:t>+49 931 909</w:t>
      </w:r>
      <w:r w:rsidR="003D760E" w:rsidRPr="00590C27">
        <w:t>-</w:t>
      </w:r>
      <w:r w:rsidRPr="00590C27">
        <w:t>4039</w:t>
      </w:r>
      <w:r w:rsidR="00A81B79" w:rsidRPr="00590C27">
        <w:br/>
        <w:t xml:space="preserve">M </w:t>
      </w:r>
      <w:hyperlink r:id="rId9" w:history="1">
        <w:r w:rsidRPr="00590C27">
          <w:rPr>
            <w:rStyle w:val="Hyperlink"/>
          </w:rPr>
          <w:t>henning.dueber@koenig-bauer.com</w:t>
        </w:r>
      </w:hyperlink>
    </w:p>
    <w:p w14:paraId="4BC45D85" w14:textId="77777777" w:rsidR="00852200" w:rsidRPr="00590C27" w:rsidRDefault="00852200" w:rsidP="00A81B79">
      <w:pPr>
        <w:pStyle w:val="FlietextStandard"/>
      </w:pPr>
    </w:p>
    <w:p w14:paraId="47448564" w14:textId="77777777" w:rsidR="001B3192" w:rsidRPr="00BC0DFF" w:rsidRDefault="00480A65" w:rsidP="001B3192">
      <w:pPr>
        <w:pStyle w:val="FlietextStandard"/>
        <w:rPr>
          <w:lang w:val="en-GB"/>
        </w:rPr>
      </w:pPr>
      <w:r w:rsidRPr="00BC0DFF">
        <w:rPr>
          <w:rStyle w:val="Hervorhebung"/>
          <w:lang w:val="en-GB"/>
        </w:rPr>
        <w:t>About</w:t>
      </w:r>
      <w:r w:rsidR="00723F80" w:rsidRPr="00BC0DFF">
        <w:rPr>
          <w:rStyle w:val="Hervorhebung"/>
          <w:lang w:val="en-GB"/>
        </w:rPr>
        <w:t xml:space="preserve"> Koenig &amp; Bauer</w:t>
      </w:r>
      <w:r w:rsidR="00852200" w:rsidRPr="00BC0DFF">
        <w:rPr>
          <w:rStyle w:val="Hervorhebung"/>
          <w:lang w:val="en-GB"/>
        </w:rPr>
        <w:br/>
      </w:r>
      <w:r w:rsidRPr="00BC0DFF">
        <w:rPr>
          <w:lang w:val="en-GB"/>
        </w:rPr>
        <w:t>Koenig &amp; Bauer is the world’s second-largest printing press manufacturer with the broadest product range in the industry. For 200 years, the company has been supporting printers with innovative tec</w:t>
      </w:r>
      <w:r w:rsidRPr="00BC0DFF">
        <w:rPr>
          <w:lang w:val="en-GB"/>
        </w:rPr>
        <w:t>h</w:t>
      </w:r>
      <w:r w:rsidRPr="00BC0DFF">
        <w:rPr>
          <w:lang w:val="en-GB"/>
        </w:rPr>
        <w:t xml:space="preserve">nology, tailor-made processes and a wide array of services. The portfolio ranges from banknotes, via board, film, metal and glass packaging, through to book, display, coding, magazine, advertising and newspaper printing. </w:t>
      </w:r>
      <w:proofErr w:type="spellStart"/>
      <w:r w:rsidRPr="00BC0DFF">
        <w:rPr>
          <w:lang w:val="en-GB"/>
        </w:rPr>
        <w:t>Sheetfed</w:t>
      </w:r>
      <w:proofErr w:type="spellEnd"/>
      <w:r w:rsidRPr="00BC0DFF">
        <w:rPr>
          <w:lang w:val="en-GB"/>
        </w:rPr>
        <w:t xml:space="preserve"> and </w:t>
      </w:r>
      <w:proofErr w:type="spellStart"/>
      <w:r w:rsidRPr="00BC0DFF">
        <w:rPr>
          <w:lang w:val="en-GB"/>
        </w:rPr>
        <w:t>webfed</w:t>
      </w:r>
      <w:proofErr w:type="spellEnd"/>
      <w:r w:rsidRPr="00BC0DFF">
        <w:rPr>
          <w:lang w:val="en-GB"/>
        </w:rPr>
        <w:t xml:space="preserve"> offset and </w:t>
      </w:r>
      <w:proofErr w:type="spellStart"/>
      <w:r w:rsidRPr="00BC0DFF">
        <w:rPr>
          <w:lang w:val="en-GB"/>
        </w:rPr>
        <w:t>flexo</w:t>
      </w:r>
      <w:proofErr w:type="spellEnd"/>
      <w:r w:rsidRPr="00BC0DFF">
        <w:rPr>
          <w:lang w:val="en-GB"/>
        </w:rPr>
        <w:t xml:space="preserve"> printing, waterless offset, intaglio, simult</w:t>
      </w:r>
      <w:r w:rsidRPr="00BC0DFF">
        <w:rPr>
          <w:lang w:val="en-GB"/>
        </w:rPr>
        <w:t>a</w:t>
      </w:r>
      <w:r w:rsidRPr="00BC0DFF">
        <w:rPr>
          <w:lang w:val="en-GB"/>
        </w:rPr>
        <w:t>neous perfecting and screen printing or digital inkjet – Koenig &amp; Bauer is at home in virtually all prin</w:t>
      </w:r>
      <w:r w:rsidRPr="00BC0DFF">
        <w:rPr>
          <w:lang w:val="en-GB"/>
        </w:rPr>
        <w:t>t</w:t>
      </w:r>
      <w:r w:rsidRPr="00BC0DFF">
        <w:rPr>
          <w:lang w:val="en-GB"/>
        </w:rPr>
        <w:t>ing processes and is the market leader in many of them. In the financial year 2017, the approximately 5,600 highly qualified employees worldwide generated annual sales of more than EUR 1.2 billion</w:t>
      </w:r>
      <w:r w:rsidR="001B3192" w:rsidRPr="00BC0DFF">
        <w:rPr>
          <w:lang w:val="en-GB"/>
        </w:rPr>
        <w:t xml:space="preserve">. </w:t>
      </w:r>
    </w:p>
    <w:p w14:paraId="2ABE3182" w14:textId="77777777" w:rsidR="00852200" w:rsidRPr="00BC0DFF" w:rsidRDefault="00852200" w:rsidP="00980BF5">
      <w:pPr>
        <w:pStyle w:val="FlietextStandard"/>
        <w:rPr>
          <w:lang w:val="en-GB"/>
        </w:rPr>
      </w:pPr>
    </w:p>
    <w:p w14:paraId="5D7E1C72" w14:textId="77777777" w:rsidR="00723F80" w:rsidRPr="00BC0DFF" w:rsidRDefault="00480A65" w:rsidP="00723F80">
      <w:pPr>
        <w:pStyle w:val="FlietextStandard"/>
        <w:rPr>
          <w:rStyle w:val="SchwacheHervorhebung"/>
          <w:lang w:val="en-GB"/>
        </w:rPr>
      </w:pPr>
      <w:r w:rsidRPr="00BC0DFF">
        <w:rPr>
          <w:rStyle w:val="SchwacheHervorhebung"/>
          <w:lang w:val="en-GB"/>
        </w:rPr>
        <w:t xml:space="preserve">Further information can be found at </w:t>
      </w:r>
      <w:hyperlink r:id="rId10" w:history="1">
        <w:r w:rsidR="00723F80" w:rsidRPr="00BC0DFF">
          <w:rPr>
            <w:rStyle w:val="SchwacheHervorhebung"/>
            <w:lang w:val="en-GB"/>
          </w:rPr>
          <w:t>www.koenig-bauer.com</w:t>
        </w:r>
      </w:hyperlink>
    </w:p>
    <w:p w14:paraId="4A16218C" w14:textId="77777777" w:rsidR="00723F80" w:rsidRPr="00BC0DFF" w:rsidRDefault="00723F80" w:rsidP="00A81B79">
      <w:pPr>
        <w:pStyle w:val="FlietextStandard"/>
        <w:rPr>
          <w:lang w:val="en-GB"/>
        </w:rPr>
      </w:pPr>
    </w:p>
    <w:sectPr w:rsidR="00723F80" w:rsidRPr="00BC0DFF"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E051" w14:textId="77777777" w:rsidR="00746034" w:rsidRDefault="00746034" w:rsidP="000E6B57">
      <w:r>
        <w:separator/>
      </w:r>
    </w:p>
  </w:endnote>
  <w:endnote w:type="continuationSeparator" w:id="0">
    <w:p w14:paraId="6ACE365A" w14:textId="77777777" w:rsidR="00746034" w:rsidRDefault="00746034"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746034" w:rsidRPr="00BA4BB6" w14:paraId="59E3078A" w14:textId="77777777" w:rsidTr="00BA4BB6">
      <w:trPr>
        <w:trHeight w:hRule="exact" w:val="227"/>
      </w:trPr>
      <w:tc>
        <w:tcPr>
          <w:tcW w:w="2552" w:type="dxa"/>
          <w:shd w:val="clear" w:color="auto" w:fill="auto"/>
        </w:tcPr>
        <w:p w14:paraId="4F850CC4" w14:textId="77777777" w:rsidR="00746034" w:rsidRPr="00BA4BB6" w:rsidRDefault="00746034" w:rsidP="000D6221">
          <w:pPr>
            <w:pStyle w:val="Firmierung"/>
          </w:pPr>
        </w:p>
      </w:tc>
      <w:tc>
        <w:tcPr>
          <w:tcW w:w="6508" w:type="dxa"/>
          <w:shd w:val="clear" w:color="auto" w:fill="auto"/>
        </w:tcPr>
        <w:p w14:paraId="3E478C6D" w14:textId="22383F98" w:rsidR="00746034" w:rsidRPr="00BA4BB6" w:rsidRDefault="00590C27" w:rsidP="003931AE">
          <w:pPr>
            <w:pStyle w:val="Fuzeile"/>
          </w:pPr>
          <w:r>
            <w:t>18.02.2019</w:t>
          </w:r>
          <w:r w:rsidR="00746034" w:rsidRPr="00BA4BB6">
            <w:t xml:space="preserve"> | </w:t>
          </w:r>
          <w:r w:rsidR="00746034" w:rsidRPr="00BA4BB6">
            <w:fldChar w:fldCharType="begin"/>
          </w:r>
          <w:r w:rsidR="00746034" w:rsidRPr="00BA4BB6">
            <w:instrText>PAGE   \* MERGEFORMAT</w:instrText>
          </w:r>
          <w:r w:rsidR="00746034" w:rsidRPr="00BA4BB6">
            <w:fldChar w:fldCharType="separate"/>
          </w:r>
          <w:r>
            <w:rPr>
              <w:noProof/>
            </w:rPr>
            <w:t>1</w:t>
          </w:r>
          <w:r w:rsidR="00746034" w:rsidRPr="00BA4BB6">
            <w:fldChar w:fldCharType="end"/>
          </w:r>
        </w:p>
      </w:tc>
    </w:tr>
  </w:tbl>
  <w:p w14:paraId="75A52015" w14:textId="77777777" w:rsidR="00746034" w:rsidRDefault="007460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9E73" w14:textId="77777777" w:rsidR="00746034" w:rsidRDefault="00746034">
    <w:pPr>
      <w:pStyle w:val="Fuzeile"/>
    </w:pPr>
    <w:r>
      <w:rPr>
        <w:noProof/>
        <w:lang w:eastAsia="de-DE"/>
      </w:rPr>
      <w:drawing>
        <wp:anchor distT="0" distB="0" distL="114300" distR="114300" simplePos="0" relativeHeight="251658752" behindDoc="0" locked="0" layoutInCell="1" allowOverlap="1" wp14:anchorId="76039F69" wp14:editId="040763ED">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1D36C" w14:textId="77777777" w:rsidR="00746034" w:rsidRDefault="00746034" w:rsidP="000E6B57"/>
  </w:footnote>
  <w:footnote w:type="continuationSeparator" w:id="0">
    <w:p w14:paraId="2583DCE7" w14:textId="77777777" w:rsidR="00746034" w:rsidRDefault="00746034"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BD3D" w14:textId="77777777" w:rsidR="00746034" w:rsidRDefault="00746034">
    <w:pPr>
      <w:pStyle w:val="Kopfzeile"/>
    </w:pPr>
    <w:r>
      <w:rPr>
        <w:noProof/>
        <w:lang w:eastAsia="de-DE"/>
      </w:rPr>
      <w:drawing>
        <wp:anchor distT="0" distB="0" distL="114300" distR="114300" simplePos="0" relativeHeight="251656704" behindDoc="0" locked="0" layoutInCell="1" allowOverlap="1" wp14:anchorId="66F30B47" wp14:editId="1504A1CD">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AA51" w14:textId="77777777" w:rsidR="00746034" w:rsidRDefault="00746034">
    <w:pPr>
      <w:pStyle w:val="Kopfzeile"/>
    </w:pPr>
    <w:r>
      <w:rPr>
        <w:noProof/>
        <w:lang w:eastAsia="de-DE"/>
      </w:rPr>
      <w:drawing>
        <wp:anchor distT="0" distB="2088515" distL="114300" distR="114300" simplePos="0" relativeHeight="251657728" behindDoc="0" locked="0" layoutInCell="1" allowOverlap="1" wp14:anchorId="6DBFE460" wp14:editId="75A92BD6">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911"/>
    <w:multiLevelType w:val="multilevel"/>
    <w:tmpl w:val="1CB0D4BC"/>
    <w:numStyleLink w:val="zzzListeberschriften"/>
  </w:abstractNum>
  <w:abstractNum w:abstractNumId="1">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1614"/>
    <w:rsid w:val="00016B46"/>
    <w:rsid w:val="000326EC"/>
    <w:rsid w:val="00041586"/>
    <w:rsid w:val="000502C4"/>
    <w:rsid w:val="000644FD"/>
    <w:rsid w:val="00064C63"/>
    <w:rsid w:val="000749AC"/>
    <w:rsid w:val="00074B13"/>
    <w:rsid w:val="0008144E"/>
    <w:rsid w:val="00084AF4"/>
    <w:rsid w:val="00087025"/>
    <w:rsid w:val="000873B8"/>
    <w:rsid w:val="000A489C"/>
    <w:rsid w:val="000B674B"/>
    <w:rsid w:val="000B751D"/>
    <w:rsid w:val="000C66C8"/>
    <w:rsid w:val="000D23DD"/>
    <w:rsid w:val="000D6221"/>
    <w:rsid w:val="000E21E5"/>
    <w:rsid w:val="000E432D"/>
    <w:rsid w:val="000E6181"/>
    <w:rsid w:val="000E6B57"/>
    <w:rsid w:val="00114363"/>
    <w:rsid w:val="00116E16"/>
    <w:rsid w:val="00132D22"/>
    <w:rsid w:val="00136AC9"/>
    <w:rsid w:val="00142F39"/>
    <w:rsid w:val="001570B7"/>
    <w:rsid w:val="0016090E"/>
    <w:rsid w:val="00160E1A"/>
    <w:rsid w:val="001833D3"/>
    <w:rsid w:val="001969FB"/>
    <w:rsid w:val="001A33B8"/>
    <w:rsid w:val="001B3192"/>
    <w:rsid w:val="001D7257"/>
    <w:rsid w:val="001E27C3"/>
    <w:rsid w:val="001E44F8"/>
    <w:rsid w:val="001E6009"/>
    <w:rsid w:val="00200C72"/>
    <w:rsid w:val="00201667"/>
    <w:rsid w:val="00207587"/>
    <w:rsid w:val="00210212"/>
    <w:rsid w:val="0022191B"/>
    <w:rsid w:val="00221FCC"/>
    <w:rsid w:val="00224E2C"/>
    <w:rsid w:val="002272FB"/>
    <w:rsid w:val="0023540C"/>
    <w:rsid w:val="00241A75"/>
    <w:rsid w:val="00254C9B"/>
    <w:rsid w:val="0026268B"/>
    <w:rsid w:val="00263679"/>
    <w:rsid w:val="00263B81"/>
    <w:rsid w:val="00267AB4"/>
    <w:rsid w:val="00274D2D"/>
    <w:rsid w:val="00292C58"/>
    <w:rsid w:val="002A4E0B"/>
    <w:rsid w:val="002C39F8"/>
    <w:rsid w:val="002D77AE"/>
    <w:rsid w:val="002E76EB"/>
    <w:rsid w:val="002F15CE"/>
    <w:rsid w:val="002F519D"/>
    <w:rsid w:val="002F7C45"/>
    <w:rsid w:val="00306B92"/>
    <w:rsid w:val="003145BB"/>
    <w:rsid w:val="00314875"/>
    <w:rsid w:val="00315596"/>
    <w:rsid w:val="00317B01"/>
    <w:rsid w:val="003209BE"/>
    <w:rsid w:val="00344B6E"/>
    <w:rsid w:val="003515A2"/>
    <w:rsid w:val="003520BA"/>
    <w:rsid w:val="00352898"/>
    <w:rsid w:val="003665DA"/>
    <w:rsid w:val="0038518B"/>
    <w:rsid w:val="003923AE"/>
    <w:rsid w:val="003931AE"/>
    <w:rsid w:val="003978DC"/>
    <w:rsid w:val="00397B4B"/>
    <w:rsid w:val="003A0E67"/>
    <w:rsid w:val="003A1123"/>
    <w:rsid w:val="003B44DC"/>
    <w:rsid w:val="003D116A"/>
    <w:rsid w:val="003D27EE"/>
    <w:rsid w:val="003D5C47"/>
    <w:rsid w:val="003D760E"/>
    <w:rsid w:val="003E41F1"/>
    <w:rsid w:val="003F429B"/>
    <w:rsid w:val="003F673B"/>
    <w:rsid w:val="004025CF"/>
    <w:rsid w:val="004044E6"/>
    <w:rsid w:val="00407C84"/>
    <w:rsid w:val="00420B5E"/>
    <w:rsid w:val="00420EEC"/>
    <w:rsid w:val="004215A1"/>
    <w:rsid w:val="0042358B"/>
    <w:rsid w:val="0042583B"/>
    <w:rsid w:val="0043613B"/>
    <w:rsid w:val="00436FE9"/>
    <w:rsid w:val="00443DC5"/>
    <w:rsid w:val="00450809"/>
    <w:rsid w:val="00460CF0"/>
    <w:rsid w:val="004675E1"/>
    <w:rsid w:val="00470F20"/>
    <w:rsid w:val="00471C21"/>
    <w:rsid w:val="00475179"/>
    <w:rsid w:val="00480A65"/>
    <w:rsid w:val="00481585"/>
    <w:rsid w:val="0048198F"/>
    <w:rsid w:val="00482515"/>
    <w:rsid w:val="00495454"/>
    <w:rsid w:val="004976A4"/>
    <w:rsid w:val="004A3D70"/>
    <w:rsid w:val="004A4187"/>
    <w:rsid w:val="004A70CC"/>
    <w:rsid w:val="004B6757"/>
    <w:rsid w:val="004D02A9"/>
    <w:rsid w:val="004D02D2"/>
    <w:rsid w:val="004D17D9"/>
    <w:rsid w:val="004D1F82"/>
    <w:rsid w:val="004E2394"/>
    <w:rsid w:val="004E4D1D"/>
    <w:rsid w:val="00503A2B"/>
    <w:rsid w:val="0050637C"/>
    <w:rsid w:val="005401C6"/>
    <w:rsid w:val="00542F73"/>
    <w:rsid w:val="00544BDC"/>
    <w:rsid w:val="00545F62"/>
    <w:rsid w:val="00547D85"/>
    <w:rsid w:val="00550B3A"/>
    <w:rsid w:val="00554EBA"/>
    <w:rsid w:val="005575F3"/>
    <w:rsid w:val="005645E7"/>
    <w:rsid w:val="0057117F"/>
    <w:rsid w:val="0059079A"/>
    <w:rsid w:val="00590C27"/>
    <w:rsid w:val="0059407F"/>
    <w:rsid w:val="005A2DD3"/>
    <w:rsid w:val="005A43CE"/>
    <w:rsid w:val="005C71CD"/>
    <w:rsid w:val="005E1322"/>
    <w:rsid w:val="005E5FE7"/>
    <w:rsid w:val="005F575D"/>
    <w:rsid w:val="006067D0"/>
    <w:rsid w:val="006123F9"/>
    <w:rsid w:val="0066278B"/>
    <w:rsid w:val="006679A1"/>
    <w:rsid w:val="006B0F59"/>
    <w:rsid w:val="006B46A3"/>
    <w:rsid w:val="006C3525"/>
    <w:rsid w:val="006E0395"/>
    <w:rsid w:val="006E43D7"/>
    <w:rsid w:val="00712E20"/>
    <w:rsid w:val="007158D8"/>
    <w:rsid w:val="00722C43"/>
    <w:rsid w:val="00723F80"/>
    <w:rsid w:val="007251C6"/>
    <w:rsid w:val="0072763B"/>
    <w:rsid w:val="00737512"/>
    <w:rsid w:val="00746034"/>
    <w:rsid w:val="0075154D"/>
    <w:rsid w:val="00760A52"/>
    <w:rsid w:val="00770329"/>
    <w:rsid w:val="0077107B"/>
    <w:rsid w:val="00774715"/>
    <w:rsid w:val="00774CF9"/>
    <w:rsid w:val="00776873"/>
    <w:rsid w:val="007807AA"/>
    <w:rsid w:val="0078385C"/>
    <w:rsid w:val="007849BC"/>
    <w:rsid w:val="00790F7F"/>
    <w:rsid w:val="00792ED2"/>
    <w:rsid w:val="007931B2"/>
    <w:rsid w:val="00796709"/>
    <w:rsid w:val="007A3374"/>
    <w:rsid w:val="007B4405"/>
    <w:rsid w:val="007B6599"/>
    <w:rsid w:val="007C1291"/>
    <w:rsid w:val="007D3415"/>
    <w:rsid w:val="00807EB1"/>
    <w:rsid w:val="00813E8C"/>
    <w:rsid w:val="00836780"/>
    <w:rsid w:val="00846053"/>
    <w:rsid w:val="00852200"/>
    <w:rsid w:val="00871DF3"/>
    <w:rsid w:val="00883EDE"/>
    <w:rsid w:val="008B3F7D"/>
    <w:rsid w:val="008B5252"/>
    <w:rsid w:val="008C2246"/>
    <w:rsid w:val="008C447E"/>
    <w:rsid w:val="008C5783"/>
    <w:rsid w:val="008D6C54"/>
    <w:rsid w:val="008E27D5"/>
    <w:rsid w:val="008E2C3C"/>
    <w:rsid w:val="0090141A"/>
    <w:rsid w:val="009102F8"/>
    <w:rsid w:val="00911580"/>
    <w:rsid w:val="00923276"/>
    <w:rsid w:val="009246FD"/>
    <w:rsid w:val="009320F8"/>
    <w:rsid w:val="00934443"/>
    <w:rsid w:val="00952AE7"/>
    <w:rsid w:val="009540A2"/>
    <w:rsid w:val="00974B0A"/>
    <w:rsid w:val="00980BF5"/>
    <w:rsid w:val="00984D4D"/>
    <w:rsid w:val="00992844"/>
    <w:rsid w:val="0099534B"/>
    <w:rsid w:val="00997FC5"/>
    <w:rsid w:val="009A34AC"/>
    <w:rsid w:val="009A76F4"/>
    <w:rsid w:val="009A7D60"/>
    <w:rsid w:val="009B3724"/>
    <w:rsid w:val="009B3762"/>
    <w:rsid w:val="009C34C9"/>
    <w:rsid w:val="009C379B"/>
    <w:rsid w:val="009C5676"/>
    <w:rsid w:val="009F6927"/>
    <w:rsid w:val="00A00387"/>
    <w:rsid w:val="00A0128C"/>
    <w:rsid w:val="00A05F99"/>
    <w:rsid w:val="00A347B8"/>
    <w:rsid w:val="00A51313"/>
    <w:rsid w:val="00A518FB"/>
    <w:rsid w:val="00A5395A"/>
    <w:rsid w:val="00A641C5"/>
    <w:rsid w:val="00A74AF0"/>
    <w:rsid w:val="00A80BF7"/>
    <w:rsid w:val="00A81B79"/>
    <w:rsid w:val="00AA1E1D"/>
    <w:rsid w:val="00AA31A5"/>
    <w:rsid w:val="00AB0FE6"/>
    <w:rsid w:val="00AC0C2B"/>
    <w:rsid w:val="00AC282D"/>
    <w:rsid w:val="00AD0F99"/>
    <w:rsid w:val="00AD5F55"/>
    <w:rsid w:val="00AD61CC"/>
    <w:rsid w:val="00AE4215"/>
    <w:rsid w:val="00AF5EAD"/>
    <w:rsid w:val="00AF6988"/>
    <w:rsid w:val="00B07316"/>
    <w:rsid w:val="00B20EB1"/>
    <w:rsid w:val="00B27EFC"/>
    <w:rsid w:val="00B32504"/>
    <w:rsid w:val="00B37BE8"/>
    <w:rsid w:val="00B41C9A"/>
    <w:rsid w:val="00B578CB"/>
    <w:rsid w:val="00B57FDD"/>
    <w:rsid w:val="00B85223"/>
    <w:rsid w:val="00B90359"/>
    <w:rsid w:val="00BA4BB6"/>
    <w:rsid w:val="00BB5B1C"/>
    <w:rsid w:val="00BC0C2F"/>
    <w:rsid w:val="00BC0DFF"/>
    <w:rsid w:val="00BC2F9B"/>
    <w:rsid w:val="00BC5A9E"/>
    <w:rsid w:val="00BD0B48"/>
    <w:rsid w:val="00BD168D"/>
    <w:rsid w:val="00BE0FE0"/>
    <w:rsid w:val="00BE1857"/>
    <w:rsid w:val="00C010B0"/>
    <w:rsid w:val="00C05607"/>
    <w:rsid w:val="00C140B7"/>
    <w:rsid w:val="00C213CE"/>
    <w:rsid w:val="00C3220F"/>
    <w:rsid w:val="00C35133"/>
    <w:rsid w:val="00C439AF"/>
    <w:rsid w:val="00C44ACE"/>
    <w:rsid w:val="00C50E1A"/>
    <w:rsid w:val="00C52502"/>
    <w:rsid w:val="00C52DC7"/>
    <w:rsid w:val="00C53651"/>
    <w:rsid w:val="00C5732A"/>
    <w:rsid w:val="00C76814"/>
    <w:rsid w:val="00C87223"/>
    <w:rsid w:val="00C91372"/>
    <w:rsid w:val="00CB6CAE"/>
    <w:rsid w:val="00CC60BB"/>
    <w:rsid w:val="00CD2665"/>
    <w:rsid w:val="00CE3731"/>
    <w:rsid w:val="00CF20D0"/>
    <w:rsid w:val="00CF2299"/>
    <w:rsid w:val="00CF2D71"/>
    <w:rsid w:val="00CF4C0A"/>
    <w:rsid w:val="00CF62C1"/>
    <w:rsid w:val="00D018DF"/>
    <w:rsid w:val="00D228BC"/>
    <w:rsid w:val="00D36A02"/>
    <w:rsid w:val="00D40256"/>
    <w:rsid w:val="00D428A1"/>
    <w:rsid w:val="00D504CE"/>
    <w:rsid w:val="00D5275E"/>
    <w:rsid w:val="00D6243C"/>
    <w:rsid w:val="00D77ED8"/>
    <w:rsid w:val="00D80F68"/>
    <w:rsid w:val="00D814E5"/>
    <w:rsid w:val="00D81CA5"/>
    <w:rsid w:val="00DA259A"/>
    <w:rsid w:val="00DA72AB"/>
    <w:rsid w:val="00DA7675"/>
    <w:rsid w:val="00DC4602"/>
    <w:rsid w:val="00DC727F"/>
    <w:rsid w:val="00DD13FA"/>
    <w:rsid w:val="00DE12B8"/>
    <w:rsid w:val="00DE2E15"/>
    <w:rsid w:val="00DF436B"/>
    <w:rsid w:val="00E153EB"/>
    <w:rsid w:val="00E26A39"/>
    <w:rsid w:val="00E3522E"/>
    <w:rsid w:val="00E37165"/>
    <w:rsid w:val="00E37793"/>
    <w:rsid w:val="00E40873"/>
    <w:rsid w:val="00E53311"/>
    <w:rsid w:val="00E7101B"/>
    <w:rsid w:val="00E77088"/>
    <w:rsid w:val="00E81F98"/>
    <w:rsid w:val="00E823C2"/>
    <w:rsid w:val="00E86766"/>
    <w:rsid w:val="00E91F98"/>
    <w:rsid w:val="00EB643D"/>
    <w:rsid w:val="00EB7B80"/>
    <w:rsid w:val="00EC7AB3"/>
    <w:rsid w:val="00F0506D"/>
    <w:rsid w:val="00F0770B"/>
    <w:rsid w:val="00F1271A"/>
    <w:rsid w:val="00F1637A"/>
    <w:rsid w:val="00F17C75"/>
    <w:rsid w:val="00F20661"/>
    <w:rsid w:val="00F20A50"/>
    <w:rsid w:val="00F22551"/>
    <w:rsid w:val="00F30F94"/>
    <w:rsid w:val="00F41565"/>
    <w:rsid w:val="00F56EC0"/>
    <w:rsid w:val="00F67CE8"/>
    <w:rsid w:val="00F81890"/>
    <w:rsid w:val="00F87AAE"/>
    <w:rsid w:val="00F96F20"/>
    <w:rsid w:val="00F97856"/>
    <w:rsid w:val="00FA2FC1"/>
    <w:rsid w:val="00FB47DC"/>
    <w:rsid w:val="00FB6DC8"/>
    <w:rsid w:val="00FE2AB2"/>
    <w:rsid w:val="00FF13F0"/>
    <w:rsid w:val="00FF24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7ABA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henning.dueber@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Koenig%20&amp;%20Bauer\Deutsch\Koenig&amp;Bauer%20Vorlage_blanko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1614-DFD2-4471-BD2E-2182B052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Koenig&amp;Bauer Vorlage_blanko_hoch.dotx</Template>
  <TotalTime>0</TotalTime>
  <Pages>2</Pages>
  <Words>529</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3649</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4391019</vt:i4>
      </vt:variant>
      <vt:variant>
        <vt:i4>0</vt:i4>
      </vt:variant>
      <vt:variant>
        <vt:i4>0</vt:i4>
      </vt:variant>
      <vt:variant>
        <vt:i4>5</vt:i4>
      </vt:variant>
      <vt:variant>
        <vt:lpwstr>mailto:henning.dueber@koenig-bauer.com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(VMC)</dc:creator>
  <cp:lastModifiedBy>wvmwol</cp:lastModifiedBy>
  <cp:revision>8</cp:revision>
  <cp:lastPrinted>2019-02-11T12:23:00Z</cp:lastPrinted>
  <dcterms:created xsi:type="dcterms:W3CDTF">2019-02-11T16:45:00Z</dcterms:created>
  <dcterms:modified xsi:type="dcterms:W3CDTF">2019-02-13T11:43:00Z</dcterms:modified>
</cp:coreProperties>
</file>