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711055" w:rsidRDefault="004628FE" w:rsidP="00A81B79">
      <w:pPr>
        <w:pStyle w:val="Nadpis1"/>
        <w:rPr>
          <w:lang w:val="cs-CZ"/>
        </w:rPr>
      </w:pPr>
      <w:r w:rsidRPr="00711055">
        <w:rPr>
          <w:lang w:val="cs-CZ"/>
        </w:rPr>
        <w:t>Tisková zpráva</w:t>
      </w:r>
    </w:p>
    <w:p w:rsidR="00A81B79" w:rsidRPr="00711055" w:rsidRDefault="00C51ACB" w:rsidP="00C51ACB">
      <w:pPr>
        <w:pStyle w:val="Podtitul"/>
        <w:rPr>
          <w:lang w:val="cs-CZ"/>
        </w:rPr>
      </w:pPr>
      <w:r w:rsidRPr="00711055">
        <w:rPr>
          <w:lang w:val="cs-CZ"/>
        </w:rPr>
        <w:t>N</w:t>
      </w:r>
      <w:r w:rsidR="00BE6CA0" w:rsidRPr="00711055">
        <w:rPr>
          <w:lang w:val="cs-CZ"/>
        </w:rPr>
        <w:t>ová technika</w:t>
      </w:r>
      <w:r w:rsidR="004628FE" w:rsidRPr="00711055">
        <w:rPr>
          <w:lang w:val="cs-CZ"/>
        </w:rPr>
        <w:t xml:space="preserve"> měření a řízení </w:t>
      </w:r>
      <w:r w:rsidR="003F6DDD" w:rsidRPr="00711055">
        <w:rPr>
          <w:lang w:val="cs-CZ"/>
        </w:rPr>
        <w:t xml:space="preserve">kvality </w:t>
      </w:r>
      <w:r w:rsidR="004628FE" w:rsidRPr="00711055">
        <w:rPr>
          <w:lang w:val="cs-CZ"/>
        </w:rPr>
        <w:t xml:space="preserve">pro archové ofsetové stroje společnosti </w:t>
      </w:r>
      <w:proofErr w:type="spellStart"/>
      <w:r w:rsidRPr="00711055">
        <w:rPr>
          <w:lang w:val="cs-CZ"/>
        </w:rPr>
        <w:t>Koenig</w:t>
      </w:r>
      <w:proofErr w:type="spellEnd"/>
      <w:r w:rsidRPr="00711055">
        <w:rPr>
          <w:lang w:val="cs-CZ"/>
        </w:rPr>
        <w:t xml:space="preserve"> &amp; Bauer</w:t>
      </w:r>
    </w:p>
    <w:p w:rsidR="0099534B" w:rsidRPr="00711055" w:rsidRDefault="0099534B" w:rsidP="00C51ACB">
      <w:pPr>
        <w:pStyle w:val="Podtitul"/>
        <w:rPr>
          <w:lang w:val="cs-CZ"/>
        </w:rPr>
      </w:pPr>
    </w:p>
    <w:p w:rsidR="007F31CF" w:rsidRPr="00711055" w:rsidRDefault="00976961" w:rsidP="00733F34">
      <w:pPr>
        <w:pStyle w:val="Nadpis2"/>
        <w:rPr>
          <w:rStyle w:val="Zdraznn"/>
          <w:lang w:val="cs-CZ"/>
        </w:rPr>
      </w:pPr>
      <w:proofErr w:type="spellStart"/>
      <w:r w:rsidRPr="00711055">
        <w:rPr>
          <w:rStyle w:val="Zdraznn"/>
          <w:b/>
          <w:lang w:val="cs-CZ"/>
        </w:rPr>
        <w:t>QualiTronic</w:t>
      </w:r>
      <w:proofErr w:type="spellEnd"/>
      <w:r w:rsidRPr="00711055">
        <w:rPr>
          <w:rStyle w:val="Zdraznn"/>
          <w:b/>
          <w:lang w:val="cs-CZ"/>
        </w:rPr>
        <w:t xml:space="preserve"> </w:t>
      </w:r>
      <w:proofErr w:type="spellStart"/>
      <w:r w:rsidRPr="00711055">
        <w:rPr>
          <w:rStyle w:val="Zdraznn"/>
          <w:b/>
          <w:lang w:val="cs-CZ"/>
        </w:rPr>
        <w:t>Next</w:t>
      </w:r>
      <w:r w:rsidR="00C51ACB" w:rsidRPr="00711055">
        <w:rPr>
          <w:rStyle w:val="Zdraznn"/>
          <w:b/>
          <w:lang w:val="cs-CZ"/>
        </w:rPr>
        <w:t>Generation</w:t>
      </w:r>
      <w:proofErr w:type="spellEnd"/>
      <w:r w:rsidR="00C51ACB" w:rsidRPr="00711055">
        <w:rPr>
          <w:rStyle w:val="Zdraznn"/>
          <w:b/>
          <w:lang w:val="cs-CZ"/>
        </w:rPr>
        <w:t xml:space="preserve">: </w:t>
      </w:r>
      <w:r w:rsidR="003F6DDD" w:rsidRPr="00711055">
        <w:rPr>
          <w:rStyle w:val="Zdraznn"/>
          <w:lang w:val="cs-CZ"/>
        </w:rPr>
        <w:t>Nová generace</w:t>
      </w:r>
      <w:r w:rsidR="006E4A91" w:rsidRPr="00711055">
        <w:rPr>
          <w:rStyle w:val="Zdraznn"/>
          <w:lang w:val="cs-CZ"/>
        </w:rPr>
        <w:t xml:space="preserve"> systém</w:t>
      </w:r>
      <w:r w:rsidR="003F6DDD" w:rsidRPr="00711055">
        <w:rPr>
          <w:rStyle w:val="Zdraznn"/>
          <w:lang w:val="cs-CZ"/>
        </w:rPr>
        <w:t>u</w:t>
      </w:r>
      <w:r w:rsidR="006E4A91" w:rsidRPr="00711055">
        <w:rPr>
          <w:rStyle w:val="Zdraznn"/>
          <w:lang w:val="cs-CZ"/>
        </w:rPr>
        <w:t xml:space="preserve"> pro různé funkce </w:t>
      </w:r>
      <w:r w:rsidR="00C54296" w:rsidRPr="00711055">
        <w:rPr>
          <w:rStyle w:val="Zdraznn"/>
          <w:lang w:val="cs-CZ"/>
        </w:rPr>
        <w:t>řízení</w:t>
      </w:r>
      <w:r w:rsidR="006E4A91" w:rsidRPr="00711055">
        <w:rPr>
          <w:rStyle w:val="Zdraznn"/>
          <w:lang w:val="cs-CZ"/>
        </w:rPr>
        <w:t xml:space="preserve"> kvality</w:t>
      </w:r>
    </w:p>
    <w:p w:rsidR="00C51ACB" w:rsidRPr="00711055" w:rsidRDefault="005C51EA" w:rsidP="005C51EA">
      <w:pPr>
        <w:pStyle w:val="AnstricheFlietextEbene1"/>
        <w:numPr>
          <w:ilvl w:val="0"/>
          <w:numId w:val="0"/>
        </w:numPr>
        <w:tabs>
          <w:tab w:val="clear" w:pos="340"/>
          <w:tab w:val="clear" w:pos="851"/>
          <w:tab w:val="clear" w:pos="1021"/>
          <w:tab w:val="clear" w:pos="1531"/>
          <w:tab w:val="clear" w:pos="4536"/>
          <w:tab w:val="clear" w:pos="9072"/>
          <w:tab w:val="left" w:pos="6495"/>
        </w:tabs>
        <w:ind w:left="340" w:hanging="340"/>
        <w:rPr>
          <w:rStyle w:val="Zdraznn"/>
          <w:lang w:val="cs-CZ"/>
        </w:rPr>
      </w:pPr>
      <w:r>
        <w:rPr>
          <w:rStyle w:val="Zdraznn"/>
          <w:lang w:val="cs-CZ"/>
        </w:rPr>
        <w:tab/>
      </w:r>
      <w:r>
        <w:rPr>
          <w:rStyle w:val="Zdraznn"/>
          <w:lang w:val="cs-CZ"/>
        </w:rPr>
        <w:tab/>
      </w:r>
    </w:p>
    <w:p w:rsidR="00402294" w:rsidRPr="00711055" w:rsidRDefault="00DE69AC" w:rsidP="00444E2D">
      <w:pPr>
        <w:pStyle w:val="AnstricheFlietextEbene1"/>
        <w:ind w:left="284" w:hanging="284"/>
        <w:rPr>
          <w:lang w:val="cs-CZ"/>
        </w:rPr>
      </w:pPr>
      <w:proofErr w:type="spellStart"/>
      <w:r w:rsidRPr="00711055">
        <w:rPr>
          <w:lang w:val="cs-CZ"/>
        </w:rPr>
        <w:t>Inline</w:t>
      </w:r>
      <w:proofErr w:type="spellEnd"/>
      <w:r w:rsidRPr="00711055">
        <w:rPr>
          <w:lang w:val="cs-CZ"/>
        </w:rPr>
        <w:t xml:space="preserve"> měření vybarvení</w:t>
      </w:r>
      <w:r w:rsidR="00CE01A9" w:rsidRPr="00711055">
        <w:rPr>
          <w:lang w:val="cs-CZ"/>
        </w:rPr>
        <w:t xml:space="preserve">, </w:t>
      </w:r>
      <w:r w:rsidR="006E4A91" w:rsidRPr="00711055">
        <w:rPr>
          <w:lang w:val="cs-CZ"/>
        </w:rPr>
        <w:t>kontrola tisku nebo porovnání s PDF pomocí stejného základního systému</w:t>
      </w:r>
      <w:r w:rsidR="00402294" w:rsidRPr="00711055">
        <w:rPr>
          <w:lang w:val="cs-CZ"/>
        </w:rPr>
        <w:t xml:space="preserve"> </w:t>
      </w:r>
    </w:p>
    <w:p w:rsidR="00402294" w:rsidRPr="00711055" w:rsidRDefault="006E4A91" w:rsidP="00402294">
      <w:pPr>
        <w:pStyle w:val="AnstricheFlietextEbene1"/>
        <w:ind w:left="284" w:hanging="284"/>
        <w:rPr>
          <w:lang w:val="cs-CZ"/>
        </w:rPr>
      </w:pPr>
      <w:r w:rsidRPr="00711055">
        <w:rPr>
          <w:lang w:val="cs-CZ"/>
        </w:rPr>
        <w:t>Nejvyšší integrace funkčnosti při obsluze a zobrazení pro uživatele</w:t>
      </w:r>
    </w:p>
    <w:p w:rsidR="00402294" w:rsidRPr="00711055" w:rsidRDefault="006E0FE7" w:rsidP="00402294">
      <w:pPr>
        <w:pStyle w:val="AnstricheFlietextEbene1"/>
        <w:ind w:left="284" w:hanging="284"/>
        <w:rPr>
          <w:lang w:val="cs-CZ"/>
        </w:rPr>
      </w:pPr>
      <w:r w:rsidRPr="00711055">
        <w:rPr>
          <w:lang w:val="cs-CZ"/>
        </w:rPr>
        <w:t>N</w:t>
      </w:r>
      <w:r w:rsidR="009E0E71" w:rsidRPr="00711055">
        <w:rPr>
          <w:lang w:val="cs-CZ"/>
        </w:rPr>
        <w:t>ové rozsáhlé funkce protokolu a opce</w:t>
      </w:r>
      <w:r w:rsidRPr="00711055">
        <w:rPr>
          <w:lang w:val="cs-CZ"/>
        </w:rPr>
        <w:t xml:space="preserve"> </w:t>
      </w:r>
    </w:p>
    <w:p w:rsidR="00D24548" w:rsidRPr="00711055" w:rsidRDefault="00D24548" w:rsidP="00A81B79">
      <w:pPr>
        <w:pStyle w:val="AnstricheFlietextEbene1"/>
        <w:numPr>
          <w:ilvl w:val="0"/>
          <w:numId w:val="0"/>
        </w:numPr>
        <w:ind w:left="340" w:hanging="340"/>
        <w:rPr>
          <w:lang w:val="cs-CZ"/>
        </w:rPr>
      </w:pPr>
    </w:p>
    <w:p w:rsidR="006E0FE7" w:rsidRPr="00711055" w:rsidRDefault="00207587" w:rsidP="00450809">
      <w:pPr>
        <w:pStyle w:val="FlietextStandard"/>
        <w:rPr>
          <w:lang w:val="cs-CZ"/>
        </w:rPr>
      </w:pPr>
      <w:bookmarkStart w:id="0" w:name="_GoBack"/>
      <w:bookmarkEnd w:id="0"/>
      <w:r w:rsidRPr="00711055">
        <w:rPr>
          <w:lang w:val="cs-CZ"/>
        </w:rPr>
        <w:br/>
      </w:r>
      <w:r w:rsidR="009E0E71" w:rsidRPr="00711055">
        <w:rPr>
          <w:lang w:val="cs-CZ"/>
        </w:rPr>
        <w:t>S</w:t>
      </w:r>
      <w:r w:rsidR="00BE6CA0" w:rsidRPr="00711055">
        <w:rPr>
          <w:lang w:val="cs-CZ"/>
        </w:rPr>
        <w:t>e s</w:t>
      </w:r>
      <w:r w:rsidR="009E0E71" w:rsidRPr="00711055">
        <w:rPr>
          <w:lang w:val="cs-CZ"/>
        </w:rPr>
        <w:t xml:space="preserve">ystémem </w:t>
      </w:r>
      <w:proofErr w:type="spellStart"/>
      <w:r w:rsidR="00976961" w:rsidRPr="00711055">
        <w:rPr>
          <w:lang w:val="cs-CZ"/>
        </w:rPr>
        <w:t>QualiTronic</w:t>
      </w:r>
      <w:proofErr w:type="spellEnd"/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Next</w:t>
      </w:r>
      <w:r w:rsidR="007F31CF" w:rsidRPr="00711055">
        <w:rPr>
          <w:lang w:val="cs-CZ"/>
        </w:rPr>
        <w:t>G</w:t>
      </w:r>
      <w:r w:rsidR="006E0FE7" w:rsidRPr="00711055">
        <w:rPr>
          <w:lang w:val="cs-CZ"/>
        </w:rPr>
        <w:t>eneration</w:t>
      </w:r>
      <w:proofErr w:type="spellEnd"/>
      <w:r w:rsidR="006E0FE7" w:rsidRPr="00711055">
        <w:rPr>
          <w:lang w:val="cs-CZ"/>
        </w:rPr>
        <w:t xml:space="preserve"> </w:t>
      </w:r>
      <w:r w:rsidR="009E0E71" w:rsidRPr="00711055">
        <w:rPr>
          <w:lang w:val="cs-CZ"/>
        </w:rPr>
        <w:t>odstartuje</w:t>
      </w:r>
      <w:r w:rsidR="006E0FE7" w:rsidRPr="00711055">
        <w:rPr>
          <w:lang w:val="cs-CZ"/>
        </w:rPr>
        <w:t xml:space="preserve"> </w:t>
      </w:r>
      <w:r w:rsidR="00C54296" w:rsidRPr="00711055">
        <w:rPr>
          <w:lang w:val="cs-CZ"/>
        </w:rPr>
        <w:t xml:space="preserve">společnost </w:t>
      </w:r>
      <w:proofErr w:type="spellStart"/>
      <w:r w:rsidR="006E0FE7" w:rsidRPr="00711055">
        <w:rPr>
          <w:lang w:val="cs-CZ"/>
        </w:rPr>
        <w:t>Koenig</w:t>
      </w:r>
      <w:proofErr w:type="spellEnd"/>
      <w:r w:rsidR="006E0FE7" w:rsidRPr="00711055">
        <w:rPr>
          <w:lang w:val="cs-CZ"/>
        </w:rPr>
        <w:t xml:space="preserve"> &amp; Bauer </w:t>
      </w:r>
      <w:r w:rsidR="009E0E71" w:rsidRPr="00711055">
        <w:rPr>
          <w:lang w:val="cs-CZ"/>
        </w:rPr>
        <w:t xml:space="preserve">zcela zásadní balík inovací techniky </w:t>
      </w:r>
      <w:proofErr w:type="spellStart"/>
      <w:r w:rsidR="009C1E4F" w:rsidRPr="00711055">
        <w:rPr>
          <w:lang w:val="cs-CZ"/>
        </w:rPr>
        <w:t>inline</w:t>
      </w:r>
      <w:proofErr w:type="spellEnd"/>
      <w:r w:rsidR="009C1E4F" w:rsidRPr="00711055">
        <w:rPr>
          <w:lang w:val="cs-CZ"/>
        </w:rPr>
        <w:t xml:space="preserve"> </w:t>
      </w:r>
      <w:r w:rsidR="009E0E71" w:rsidRPr="00711055">
        <w:rPr>
          <w:lang w:val="cs-CZ"/>
        </w:rPr>
        <w:t xml:space="preserve">měření </w:t>
      </w:r>
      <w:r w:rsidR="009C1E4F" w:rsidRPr="00711055">
        <w:rPr>
          <w:lang w:val="cs-CZ"/>
        </w:rPr>
        <w:t xml:space="preserve">a regulaci </w:t>
      </w:r>
      <w:r w:rsidR="009E0E71" w:rsidRPr="00711055">
        <w:rPr>
          <w:lang w:val="cs-CZ"/>
        </w:rPr>
        <w:t xml:space="preserve">pro archové ofsetové stroje řady </w:t>
      </w:r>
      <w:proofErr w:type="spellStart"/>
      <w:r w:rsidR="009E0E71" w:rsidRPr="00711055">
        <w:rPr>
          <w:lang w:val="cs-CZ"/>
        </w:rPr>
        <w:t>Rapida</w:t>
      </w:r>
      <w:proofErr w:type="spellEnd"/>
      <w:r w:rsidR="009E0E71" w:rsidRPr="00711055">
        <w:rPr>
          <w:lang w:val="cs-CZ"/>
        </w:rPr>
        <w:t xml:space="preserve">. </w:t>
      </w:r>
      <w:r w:rsidR="00BE6CA0" w:rsidRPr="00711055">
        <w:rPr>
          <w:lang w:val="cs-CZ"/>
        </w:rPr>
        <w:t xml:space="preserve">Systém </w:t>
      </w:r>
      <w:proofErr w:type="spellStart"/>
      <w:r w:rsidR="00976961" w:rsidRPr="00711055">
        <w:rPr>
          <w:lang w:val="cs-CZ"/>
        </w:rPr>
        <w:t>QualiTronic</w:t>
      </w:r>
      <w:proofErr w:type="spellEnd"/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Next</w:t>
      </w:r>
      <w:r w:rsidR="007F31CF" w:rsidRPr="00711055">
        <w:rPr>
          <w:lang w:val="cs-CZ"/>
        </w:rPr>
        <w:t>G</w:t>
      </w:r>
      <w:r w:rsidR="006E0FE7" w:rsidRPr="00711055">
        <w:rPr>
          <w:lang w:val="cs-CZ"/>
        </w:rPr>
        <w:t>eneration</w:t>
      </w:r>
      <w:proofErr w:type="spellEnd"/>
      <w:r w:rsidR="006E0FE7" w:rsidRPr="00711055">
        <w:rPr>
          <w:lang w:val="cs-CZ"/>
        </w:rPr>
        <w:t xml:space="preserve"> </w:t>
      </w:r>
      <w:r w:rsidR="00967CE5" w:rsidRPr="00711055">
        <w:rPr>
          <w:lang w:val="cs-CZ"/>
        </w:rPr>
        <w:t xml:space="preserve">je </w:t>
      </w:r>
      <w:r w:rsidR="00C54296" w:rsidRPr="00711055">
        <w:rPr>
          <w:lang w:val="cs-CZ"/>
        </w:rPr>
        <w:t>nejdůležitějším</w:t>
      </w:r>
      <w:r w:rsidR="00967CE5" w:rsidRPr="00711055">
        <w:rPr>
          <w:lang w:val="cs-CZ"/>
        </w:rPr>
        <w:t xml:space="preserve"> prvkem nové struktury všech funkcí </w:t>
      </w:r>
      <w:proofErr w:type="spellStart"/>
      <w:r w:rsidR="009C1E4F" w:rsidRPr="00711055">
        <w:rPr>
          <w:lang w:val="cs-CZ"/>
        </w:rPr>
        <w:t>inline</w:t>
      </w:r>
      <w:proofErr w:type="spellEnd"/>
      <w:r w:rsidR="009C1E4F" w:rsidRPr="00711055">
        <w:rPr>
          <w:lang w:val="cs-CZ"/>
        </w:rPr>
        <w:t xml:space="preserve"> </w:t>
      </w:r>
      <w:r w:rsidR="00967CE5" w:rsidRPr="00711055">
        <w:rPr>
          <w:lang w:val="cs-CZ"/>
        </w:rPr>
        <w:t xml:space="preserve">měření a </w:t>
      </w:r>
      <w:r w:rsidR="00C54296" w:rsidRPr="00711055">
        <w:rPr>
          <w:lang w:val="cs-CZ"/>
        </w:rPr>
        <w:t xml:space="preserve">základem </w:t>
      </w:r>
      <w:r w:rsidR="00967CE5" w:rsidRPr="00711055">
        <w:rPr>
          <w:lang w:val="cs-CZ"/>
        </w:rPr>
        <w:t>budoucí</w:t>
      </w:r>
      <w:r w:rsidR="003D6CED" w:rsidRPr="00711055">
        <w:rPr>
          <w:lang w:val="cs-CZ"/>
        </w:rPr>
        <w:t>ho</w:t>
      </w:r>
      <w:r w:rsidR="00967CE5" w:rsidRPr="00711055">
        <w:rPr>
          <w:lang w:val="cs-CZ"/>
        </w:rPr>
        <w:t xml:space="preserve"> další</w:t>
      </w:r>
      <w:r w:rsidR="003D6CED" w:rsidRPr="00711055">
        <w:rPr>
          <w:lang w:val="cs-CZ"/>
        </w:rPr>
        <w:t>ho</w:t>
      </w:r>
      <w:r w:rsidR="00967CE5" w:rsidRPr="00711055">
        <w:rPr>
          <w:lang w:val="cs-CZ"/>
        </w:rPr>
        <w:t xml:space="preserve"> vývoj</w:t>
      </w:r>
      <w:r w:rsidR="00817C3D" w:rsidRPr="00711055">
        <w:rPr>
          <w:lang w:val="cs-CZ"/>
        </w:rPr>
        <w:t>e</w:t>
      </w:r>
      <w:r w:rsidR="00967CE5" w:rsidRPr="00711055">
        <w:rPr>
          <w:lang w:val="cs-CZ"/>
        </w:rPr>
        <w:t xml:space="preserve">. </w:t>
      </w:r>
      <w:r w:rsidR="003D6CED" w:rsidRPr="00711055">
        <w:rPr>
          <w:lang w:val="cs-CZ"/>
        </w:rPr>
        <w:t>Stavebnicový p</w:t>
      </w:r>
      <w:r w:rsidR="00967CE5" w:rsidRPr="00711055">
        <w:rPr>
          <w:lang w:val="cs-CZ"/>
        </w:rPr>
        <w:t>rincip umož</w:t>
      </w:r>
      <w:r w:rsidR="00DC3CF0" w:rsidRPr="00711055">
        <w:rPr>
          <w:lang w:val="cs-CZ"/>
        </w:rPr>
        <w:t>ňuje užívání stejného hardware</w:t>
      </w:r>
      <w:r w:rsidR="00967CE5" w:rsidRPr="00711055">
        <w:rPr>
          <w:lang w:val="cs-CZ"/>
        </w:rPr>
        <w:t xml:space="preserve"> pro různé aplikace, jak je tomu již v mecha</w:t>
      </w:r>
      <w:r w:rsidR="00DC3CF0" w:rsidRPr="00711055">
        <w:rPr>
          <w:lang w:val="cs-CZ"/>
        </w:rPr>
        <w:t>nice a software. Na stejném hardware</w:t>
      </w:r>
      <w:r w:rsidR="00967CE5" w:rsidRPr="00711055">
        <w:rPr>
          <w:lang w:val="cs-CZ"/>
        </w:rPr>
        <w:t xml:space="preserve"> lze nyní kombinovat:</w:t>
      </w:r>
    </w:p>
    <w:p w:rsidR="00BB7747" w:rsidRPr="00711055" w:rsidRDefault="00C54296" w:rsidP="00BB7747">
      <w:pPr>
        <w:pStyle w:val="AnstricheFlietextEbene1"/>
        <w:rPr>
          <w:lang w:val="cs-CZ"/>
        </w:rPr>
      </w:pPr>
      <w:r w:rsidRPr="00711055">
        <w:rPr>
          <w:lang w:val="cs-CZ"/>
        </w:rPr>
        <w:t>s</w:t>
      </w:r>
      <w:r w:rsidR="00967CE5" w:rsidRPr="00711055">
        <w:rPr>
          <w:lang w:val="cs-CZ"/>
        </w:rPr>
        <w:t>ystém</w:t>
      </w:r>
      <w:r w:rsidR="00CE1520" w:rsidRPr="00711055">
        <w:rPr>
          <w:lang w:val="cs-CZ"/>
        </w:rPr>
        <w:t xml:space="preserve"> </w:t>
      </w:r>
      <w:proofErr w:type="spellStart"/>
      <w:r w:rsidR="00CE1520" w:rsidRPr="00711055">
        <w:rPr>
          <w:lang w:val="cs-CZ"/>
        </w:rPr>
        <w:t>QualiTronic</w:t>
      </w:r>
      <w:proofErr w:type="spellEnd"/>
      <w:r w:rsidR="00CE1520" w:rsidRPr="00711055">
        <w:rPr>
          <w:lang w:val="cs-CZ"/>
        </w:rPr>
        <w:t xml:space="preserve"> </w:t>
      </w:r>
      <w:proofErr w:type="spellStart"/>
      <w:r w:rsidR="00CE1520" w:rsidRPr="00711055">
        <w:rPr>
          <w:lang w:val="cs-CZ"/>
        </w:rPr>
        <w:t>Color</w:t>
      </w:r>
      <w:r w:rsidR="00BB7747" w:rsidRPr="00711055">
        <w:rPr>
          <w:lang w:val="cs-CZ"/>
        </w:rPr>
        <w:t>Control</w:t>
      </w:r>
      <w:proofErr w:type="spellEnd"/>
      <w:r w:rsidR="00BB7747" w:rsidRPr="00711055">
        <w:rPr>
          <w:lang w:val="cs-CZ"/>
        </w:rPr>
        <w:t xml:space="preserve"> (</w:t>
      </w:r>
      <w:proofErr w:type="spellStart"/>
      <w:r w:rsidR="009C1E4F" w:rsidRPr="00711055">
        <w:rPr>
          <w:lang w:val="cs-CZ"/>
        </w:rPr>
        <w:t>inline</w:t>
      </w:r>
      <w:proofErr w:type="spellEnd"/>
      <w:r w:rsidR="009C1E4F" w:rsidRPr="00711055">
        <w:rPr>
          <w:lang w:val="cs-CZ"/>
        </w:rPr>
        <w:t xml:space="preserve"> </w:t>
      </w:r>
      <w:r w:rsidR="00967CE5" w:rsidRPr="00711055">
        <w:rPr>
          <w:lang w:val="cs-CZ"/>
        </w:rPr>
        <w:t>měření</w:t>
      </w:r>
      <w:r w:rsidR="009C1E4F" w:rsidRPr="00711055">
        <w:rPr>
          <w:lang w:val="cs-CZ"/>
        </w:rPr>
        <w:t xml:space="preserve"> a regulace </w:t>
      </w:r>
      <w:r w:rsidR="00967CE5" w:rsidRPr="00711055">
        <w:rPr>
          <w:lang w:val="cs-CZ"/>
        </w:rPr>
        <w:t>vybarvení</w:t>
      </w:r>
      <w:r w:rsidR="00A755C9" w:rsidRPr="00711055">
        <w:rPr>
          <w:lang w:val="cs-CZ"/>
        </w:rPr>
        <w:t>)</w:t>
      </w:r>
    </w:p>
    <w:p w:rsidR="00BB7747" w:rsidRPr="00711055" w:rsidRDefault="00C54296" w:rsidP="00BB7747">
      <w:pPr>
        <w:pStyle w:val="AnstricheFlietextEbene1"/>
        <w:rPr>
          <w:lang w:val="cs-CZ"/>
        </w:rPr>
      </w:pPr>
      <w:r w:rsidRPr="00711055">
        <w:rPr>
          <w:lang w:val="cs-CZ"/>
        </w:rPr>
        <w:t xml:space="preserve">se </w:t>
      </w:r>
      <w:r w:rsidR="00967CE5" w:rsidRPr="00711055">
        <w:rPr>
          <w:lang w:val="cs-CZ"/>
        </w:rPr>
        <w:t>systémem</w:t>
      </w:r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QualiTronic</w:t>
      </w:r>
      <w:proofErr w:type="spellEnd"/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PrintCheck</w:t>
      </w:r>
      <w:proofErr w:type="spellEnd"/>
      <w:r w:rsidR="00976961" w:rsidRPr="00711055">
        <w:rPr>
          <w:lang w:val="cs-CZ"/>
        </w:rPr>
        <w:t xml:space="preserve"> (</w:t>
      </w:r>
      <w:r w:rsidR="00967CE5" w:rsidRPr="00711055">
        <w:rPr>
          <w:lang w:val="cs-CZ"/>
        </w:rPr>
        <w:t xml:space="preserve">kontrola </w:t>
      </w:r>
      <w:r w:rsidR="00A755C9" w:rsidRPr="00711055">
        <w:rPr>
          <w:lang w:val="cs-CZ"/>
        </w:rPr>
        <w:t>obsahu archu během</w:t>
      </w:r>
      <w:r w:rsidR="00967CE5" w:rsidRPr="00711055">
        <w:rPr>
          <w:lang w:val="cs-CZ"/>
        </w:rPr>
        <w:t xml:space="preserve"> tisku</w:t>
      </w:r>
      <w:r w:rsidR="00BB7747" w:rsidRPr="00711055">
        <w:rPr>
          <w:lang w:val="cs-CZ"/>
        </w:rPr>
        <w:t>)</w:t>
      </w:r>
    </w:p>
    <w:p w:rsidR="00BB7747" w:rsidRPr="00711055" w:rsidRDefault="00967CE5" w:rsidP="00BB7747">
      <w:pPr>
        <w:pStyle w:val="AnstricheFlietextEbene1"/>
        <w:rPr>
          <w:lang w:val="cs-CZ"/>
        </w:rPr>
      </w:pPr>
      <w:r w:rsidRPr="00711055">
        <w:rPr>
          <w:lang w:val="cs-CZ"/>
        </w:rPr>
        <w:t xml:space="preserve">nebo systémem </w:t>
      </w:r>
      <w:proofErr w:type="spellStart"/>
      <w:r w:rsidRPr="00711055">
        <w:rPr>
          <w:lang w:val="cs-CZ"/>
        </w:rPr>
        <w:t>Q</w:t>
      </w:r>
      <w:r w:rsidR="00BB7747" w:rsidRPr="00711055">
        <w:rPr>
          <w:lang w:val="cs-CZ"/>
        </w:rPr>
        <w:t>ualiTronic</w:t>
      </w:r>
      <w:proofErr w:type="spellEnd"/>
      <w:r w:rsidR="00BB7747" w:rsidRPr="00711055">
        <w:rPr>
          <w:lang w:val="cs-CZ"/>
        </w:rPr>
        <w:t xml:space="preserve"> </w:t>
      </w:r>
      <w:proofErr w:type="spellStart"/>
      <w:r w:rsidR="00BB7747" w:rsidRPr="00711055">
        <w:rPr>
          <w:lang w:val="cs-CZ"/>
        </w:rPr>
        <w:t>PDFCheck</w:t>
      </w:r>
      <w:proofErr w:type="spellEnd"/>
      <w:r w:rsidR="00BB7747" w:rsidRPr="00711055">
        <w:rPr>
          <w:lang w:val="cs-CZ"/>
        </w:rPr>
        <w:t xml:space="preserve"> (</w:t>
      </w:r>
      <w:r w:rsidRPr="00711055">
        <w:rPr>
          <w:lang w:val="cs-CZ"/>
        </w:rPr>
        <w:t xml:space="preserve">kontrola archu a porovnání s </w:t>
      </w:r>
      <w:r w:rsidR="00BB7747" w:rsidRPr="00711055">
        <w:rPr>
          <w:lang w:val="cs-CZ"/>
        </w:rPr>
        <w:t>PDF)</w:t>
      </w:r>
    </w:p>
    <w:p w:rsidR="007F31CF" w:rsidRPr="00711055" w:rsidRDefault="007F31CF" w:rsidP="007F31CF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BE7200" w:rsidRPr="00711055" w:rsidRDefault="00976961" w:rsidP="00604453">
      <w:pPr>
        <w:pStyle w:val="FlietextStandard"/>
        <w:rPr>
          <w:b/>
          <w:iCs/>
          <w:lang w:val="cs-CZ"/>
        </w:rPr>
      </w:pPr>
      <w:proofErr w:type="spellStart"/>
      <w:r w:rsidRPr="00711055">
        <w:rPr>
          <w:rStyle w:val="Zdraznn"/>
          <w:iCs/>
          <w:lang w:val="cs-CZ"/>
        </w:rPr>
        <w:t>QualiTronic</w:t>
      </w:r>
      <w:proofErr w:type="spellEnd"/>
      <w:r w:rsidRPr="00711055">
        <w:rPr>
          <w:rStyle w:val="Zdraznn"/>
          <w:iCs/>
          <w:lang w:val="cs-CZ"/>
        </w:rPr>
        <w:t xml:space="preserve"> </w:t>
      </w:r>
      <w:proofErr w:type="spellStart"/>
      <w:r w:rsidRPr="00711055">
        <w:rPr>
          <w:rStyle w:val="Zdraznn"/>
          <w:iCs/>
          <w:lang w:val="cs-CZ"/>
        </w:rPr>
        <w:t>Next</w:t>
      </w:r>
      <w:r w:rsidR="007F31CF" w:rsidRPr="00711055">
        <w:rPr>
          <w:rStyle w:val="Zdraznn"/>
          <w:iCs/>
          <w:lang w:val="cs-CZ"/>
        </w:rPr>
        <w:t>G</w:t>
      </w:r>
      <w:r w:rsidR="00572D07" w:rsidRPr="00711055">
        <w:rPr>
          <w:rStyle w:val="Zdraznn"/>
          <w:iCs/>
          <w:lang w:val="cs-CZ"/>
        </w:rPr>
        <w:t>eneration</w:t>
      </w:r>
      <w:proofErr w:type="spellEnd"/>
      <w:r w:rsidR="00572D07" w:rsidRPr="00711055">
        <w:rPr>
          <w:rStyle w:val="Zdraznn"/>
          <w:iCs/>
          <w:lang w:val="cs-CZ"/>
        </w:rPr>
        <w:t xml:space="preserve"> – </w:t>
      </w:r>
      <w:r w:rsidR="00967CE5" w:rsidRPr="00711055">
        <w:rPr>
          <w:rStyle w:val="Zdraznn"/>
          <w:lang w:val="cs-CZ"/>
        </w:rPr>
        <w:t>Jeden základní systém</w:t>
      </w:r>
      <w:r w:rsidR="00847225" w:rsidRPr="00711055">
        <w:rPr>
          <w:rStyle w:val="Zdraznn"/>
          <w:iCs/>
          <w:lang w:val="cs-CZ"/>
        </w:rPr>
        <w:br/>
      </w:r>
      <w:r w:rsidR="00967CE5" w:rsidRPr="00711055">
        <w:rPr>
          <w:lang w:val="cs-CZ"/>
        </w:rPr>
        <w:t>Užívání stejného hardware</w:t>
      </w:r>
      <w:r w:rsidR="00552332" w:rsidRPr="00711055">
        <w:rPr>
          <w:lang w:val="cs-CZ"/>
        </w:rPr>
        <w:t xml:space="preserve"> pro více úkolů </w:t>
      </w:r>
      <w:r w:rsidR="00227BB2" w:rsidRPr="00711055">
        <w:rPr>
          <w:lang w:val="cs-CZ"/>
        </w:rPr>
        <w:t xml:space="preserve">přináší </w:t>
      </w:r>
      <w:r w:rsidR="00552332" w:rsidRPr="00711055">
        <w:rPr>
          <w:lang w:val="cs-CZ"/>
        </w:rPr>
        <w:t>oproti dvěma či více samostatným</w:t>
      </w:r>
      <w:r w:rsidR="00967CE5" w:rsidRPr="00711055">
        <w:rPr>
          <w:lang w:val="cs-CZ"/>
        </w:rPr>
        <w:t xml:space="preserve"> systémů</w:t>
      </w:r>
      <w:r w:rsidR="00552332" w:rsidRPr="00711055">
        <w:rPr>
          <w:lang w:val="cs-CZ"/>
        </w:rPr>
        <w:t>m</w:t>
      </w:r>
      <w:r w:rsidR="00967CE5" w:rsidRPr="00711055">
        <w:rPr>
          <w:lang w:val="cs-CZ"/>
        </w:rPr>
        <w:t xml:space="preserve"> tu výhodu, že je </w:t>
      </w:r>
      <w:r w:rsidR="00C54296" w:rsidRPr="00711055">
        <w:rPr>
          <w:lang w:val="cs-CZ"/>
        </w:rPr>
        <w:t xml:space="preserve">zapotřebí pouze jedna </w:t>
      </w:r>
      <w:r w:rsidR="00967CE5" w:rsidRPr="00711055">
        <w:rPr>
          <w:lang w:val="cs-CZ"/>
        </w:rPr>
        <w:t>investice do zák</w:t>
      </w:r>
      <w:r w:rsidR="00335FB5" w:rsidRPr="00711055">
        <w:rPr>
          <w:lang w:val="cs-CZ"/>
        </w:rPr>
        <w:t>l</w:t>
      </w:r>
      <w:r w:rsidR="00967CE5" w:rsidRPr="00711055">
        <w:rPr>
          <w:lang w:val="cs-CZ"/>
        </w:rPr>
        <w:t>adního systému</w:t>
      </w:r>
      <w:r w:rsidR="00227BB2" w:rsidRPr="00711055">
        <w:rPr>
          <w:lang w:val="cs-CZ"/>
        </w:rPr>
        <w:t xml:space="preserve"> a zároveň i</w:t>
      </w:r>
      <w:r w:rsidR="00967CE5" w:rsidRPr="00711055">
        <w:rPr>
          <w:lang w:val="cs-CZ"/>
        </w:rPr>
        <w:t xml:space="preserve"> nutná údržba pouze jednoho systému. </w:t>
      </w:r>
    </w:p>
    <w:p w:rsidR="00572D07" w:rsidRPr="00711055" w:rsidRDefault="007878C5" w:rsidP="00AA3B13">
      <w:pPr>
        <w:pStyle w:val="FlietextStandard"/>
        <w:rPr>
          <w:lang w:val="cs-CZ"/>
        </w:rPr>
      </w:pPr>
      <w:r w:rsidRPr="00711055">
        <w:rPr>
          <w:lang w:val="cs-CZ"/>
        </w:rPr>
        <w:t xml:space="preserve">Zástavbový prostor v tiskových strojích je často omezen. Pokud </w:t>
      </w:r>
      <w:r w:rsidR="00C54296" w:rsidRPr="00711055">
        <w:rPr>
          <w:lang w:val="cs-CZ"/>
        </w:rPr>
        <w:t xml:space="preserve">se </w:t>
      </w:r>
      <w:r w:rsidR="00552332" w:rsidRPr="00711055">
        <w:rPr>
          <w:lang w:val="cs-CZ"/>
        </w:rPr>
        <w:t>v tiskové jednotce</w:t>
      </w:r>
      <w:r w:rsidRPr="00711055">
        <w:rPr>
          <w:lang w:val="cs-CZ"/>
        </w:rPr>
        <w:t xml:space="preserve"> </w:t>
      </w:r>
      <w:r w:rsidR="00C54296" w:rsidRPr="00711055">
        <w:rPr>
          <w:lang w:val="cs-CZ"/>
        </w:rPr>
        <w:t xml:space="preserve">nachází </w:t>
      </w:r>
      <w:r w:rsidRPr="00711055">
        <w:rPr>
          <w:lang w:val="cs-CZ"/>
        </w:rPr>
        <w:t xml:space="preserve">již systém měření vybarvení, nelze </w:t>
      </w:r>
      <w:r w:rsidR="00C54296" w:rsidRPr="00711055">
        <w:rPr>
          <w:lang w:val="cs-CZ"/>
        </w:rPr>
        <w:t xml:space="preserve">do </w:t>
      </w:r>
      <w:r w:rsidRPr="00711055">
        <w:rPr>
          <w:lang w:val="cs-CZ"/>
        </w:rPr>
        <w:t>té</w:t>
      </w:r>
      <w:r w:rsidR="00227BB2" w:rsidRPr="00711055">
        <w:rPr>
          <w:lang w:val="cs-CZ"/>
        </w:rPr>
        <w:t>že</w:t>
      </w:r>
      <w:r w:rsidRPr="00711055">
        <w:rPr>
          <w:lang w:val="cs-CZ"/>
        </w:rPr>
        <w:t xml:space="preserve"> tiskové jednot</w:t>
      </w:r>
      <w:r w:rsidR="00C54296" w:rsidRPr="00711055">
        <w:rPr>
          <w:lang w:val="cs-CZ"/>
        </w:rPr>
        <w:t>ky</w:t>
      </w:r>
      <w:r w:rsidRPr="00711055">
        <w:rPr>
          <w:lang w:val="cs-CZ"/>
        </w:rPr>
        <w:t xml:space="preserve"> </w:t>
      </w:r>
      <w:r w:rsidR="00552332" w:rsidRPr="00711055">
        <w:rPr>
          <w:lang w:val="cs-CZ"/>
        </w:rPr>
        <w:t xml:space="preserve">ještě </w:t>
      </w:r>
      <w:r w:rsidRPr="00711055">
        <w:rPr>
          <w:lang w:val="cs-CZ"/>
        </w:rPr>
        <w:t xml:space="preserve">integrovat systém kontroly. Díky systému </w:t>
      </w:r>
      <w:proofErr w:type="spellStart"/>
      <w:r w:rsidR="0013448A" w:rsidRPr="00711055">
        <w:rPr>
          <w:lang w:val="cs-CZ"/>
        </w:rPr>
        <w:t>QualiTronic</w:t>
      </w:r>
      <w:proofErr w:type="spellEnd"/>
      <w:r w:rsidR="0013448A" w:rsidRPr="00711055">
        <w:rPr>
          <w:lang w:val="cs-CZ"/>
        </w:rPr>
        <w:t xml:space="preserve"> </w:t>
      </w:r>
      <w:proofErr w:type="spellStart"/>
      <w:r w:rsidR="0013448A" w:rsidRPr="00711055">
        <w:rPr>
          <w:lang w:val="cs-CZ"/>
        </w:rPr>
        <w:t>Next</w:t>
      </w:r>
      <w:r w:rsidR="00AA3B13" w:rsidRPr="00711055">
        <w:rPr>
          <w:lang w:val="cs-CZ"/>
        </w:rPr>
        <w:t>G</w:t>
      </w:r>
      <w:r w:rsidR="004317FA" w:rsidRPr="00711055">
        <w:rPr>
          <w:lang w:val="cs-CZ"/>
        </w:rPr>
        <w:t>ene</w:t>
      </w:r>
      <w:r w:rsidR="00BB59A6" w:rsidRPr="00711055">
        <w:rPr>
          <w:lang w:val="cs-CZ"/>
        </w:rPr>
        <w:t>ration</w:t>
      </w:r>
      <w:proofErr w:type="spellEnd"/>
      <w:r w:rsidRPr="00711055">
        <w:rPr>
          <w:lang w:val="cs-CZ"/>
        </w:rPr>
        <w:t xml:space="preserve"> </w:t>
      </w:r>
      <w:r w:rsidR="00C54296" w:rsidRPr="00711055">
        <w:rPr>
          <w:lang w:val="cs-CZ"/>
        </w:rPr>
        <w:t xml:space="preserve">již nedochází k </w:t>
      </w:r>
      <w:r w:rsidRPr="00711055">
        <w:rPr>
          <w:lang w:val="cs-CZ"/>
        </w:rPr>
        <w:t>omezení konfigurace</w:t>
      </w:r>
      <w:r w:rsidR="00BB59A6" w:rsidRPr="00711055">
        <w:rPr>
          <w:lang w:val="cs-CZ"/>
        </w:rPr>
        <w:t xml:space="preserve">, jak </w:t>
      </w:r>
      <w:r w:rsidR="00C54296" w:rsidRPr="00711055">
        <w:rPr>
          <w:lang w:val="cs-CZ"/>
        </w:rPr>
        <w:t>j</w:t>
      </w:r>
      <w:r w:rsidR="00BB59A6" w:rsidRPr="00711055">
        <w:rPr>
          <w:lang w:val="cs-CZ"/>
        </w:rPr>
        <w:t xml:space="preserve">e </w:t>
      </w:r>
      <w:r w:rsidR="00C54296" w:rsidRPr="00711055">
        <w:rPr>
          <w:lang w:val="cs-CZ"/>
        </w:rPr>
        <w:t>tomu</w:t>
      </w:r>
      <w:r w:rsidR="00BB59A6" w:rsidRPr="00711055">
        <w:rPr>
          <w:lang w:val="cs-CZ"/>
        </w:rPr>
        <w:t xml:space="preserve"> při užívání více samostatných systémů. Systém</w:t>
      </w:r>
      <w:r w:rsidR="003C48FE" w:rsidRPr="00711055">
        <w:rPr>
          <w:lang w:val="cs-CZ"/>
        </w:rPr>
        <w:t xml:space="preserve"> </w:t>
      </w:r>
      <w:proofErr w:type="spellStart"/>
      <w:r w:rsidR="003C48FE" w:rsidRPr="00711055">
        <w:rPr>
          <w:lang w:val="cs-CZ"/>
        </w:rPr>
        <w:t>QualiTronic</w:t>
      </w:r>
      <w:proofErr w:type="spellEnd"/>
      <w:r w:rsidR="003C48FE" w:rsidRPr="00711055">
        <w:rPr>
          <w:lang w:val="cs-CZ"/>
        </w:rPr>
        <w:t xml:space="preserve"> </w:t>
      </w:r>
      <w:proofErr w:type="spellStart"/>
      <w:r w:rsidR="003C48FE" w:rsidRPr="00711055">
        <w:rPr>
          <w:lang w:val="cs-CZ"/>
        </w:rPr>
        <w:t>N</w:t>
      </w:r>
      <w:r w:rsidR="00976961" w:rsidRPr="00711055">
        <w:rPr>
          <w:lang w:val="cs-CZ"/>
        </w:rPr>
        <w:t>ext</w:t>
      </w:r>
      <w:r w:rsidR="003C48FE" w:rsidRPr="00711055">
        <w:rPr>
          <w:lang w:val="cs-CZ"/>
        </w:rPr>
        <w:t>G</w:t>
      </w:r>
      <w:r w:rsidR="00572D07" w:rsidRPr="00711055">
        <w:rPr>
          <w:lang w:val="cs-CZ"/>
        </w:rPr>
        <w:t>eneration</w:t>
      </w:r>
      <w:proofErr w:type="spellEnd"/>
      <w:r w:rsidR="00572D07" w:rsidRPr="00711055">
        <w:rPr>
          <w:lang w:val="cs-CZ"/>
        </w:rPr>
        <w:t xml:space="preserve"> </w:t>
      </w:r>
      <w:r w:rsidR="00C54296" w:rsidRPr="00711055">
        <w:rPr>
          <w:lang w:val="cs-CZ"/>
        </w:rPr>
        <w:t>lze</w:t>
      </w:r>
      <w:r w:rsidR="00BB59A6" w:rsidRPr="00711055">
        <w:rPr>
          <w:lang w:val="cs-CZ"/>
        </w:rPr>
        <w:t xml:space="preserve"> montov</w:t>
      </w:r>
      <w:r w:rsidR="00C54296" w:rsidRPr="00711055">
        <w:rPr>
          <w:lang w:val="cs-CZ"/>
        </w:rPr>
        <w:t>at</w:t>
      </w:r>
      <w:r w:rsidR="00BB59A6" w:rsidRPr="00711055">
        <w:rPr>
          <w:lang w:val="cs-CZ"/>
        </w:rPr>
        <w:t xml:space="preserve"> do tiskového stroje v každé pozici</w:t>
      </w:r>
      <w:r w:rsidR="00C54296" w:rsidRPr="00711055">
        <w:rPr>
          <w:lang w:val="cs-CZ"/>
        </w:rPr>
        <w:t xml:space="preserve">, což </w:t>
      </w:r>
      <w:r w:rsidR="00817C3D" w:rsidRPr="00711055">
        <w:rPr>
          <w:lang w:val="cs-CZ"/>
        </w:rPr>
        <w:t xml:space="preserve">zajišťuje </w:t>
      </w:r>
      <w:r w:rsidR="00227BB2" w:rsidRPr="00711055">
        <w:rPr>
          <w:lang w:val="cs-CZ"/>
        </w:rPr>
        <w:t xml:space="preserve">současné </w:t>
      </w:r>
      <w:r w:rsidR="00BB59A6" w:rsidRPr="00711055">
        <w:rPr>
          <w:lang w:val="cs-CZ"/>
        </w:rPr>
        <w:t xml:space="preserve">měření vybarvení </w:t>
      </w:r>
      <w:r w:rsidR="00227BB2" w:rsidRPr="00711055">
        <w:rPr>
          <w:lang w:val="cs-CZ"/>
        </w:rPr>
        <w:t>i</w:t>
      </w:r>
      <w:r w:rsidR="00BB59A6" w:rsidRPr="00711055">
        <w:rPr>
          <w:lang w:val="cs-CZ"/>
        </w:rPr>
        <w:t xml:space="preserve"> kontrol</w:t>
      </w:r>
      <w:r w:rsidR="00C54296" w:rsidRPr="00711055">
        <w:rPr>
          <w:lang w:val="cs-CZ"/>
        </w:rPr>
        <w:t>u</w:t>
      </w:r>
      <w:r w:rsidR="00711055" w:rsidRPr="00711055">
        <w:rPr>
          <w:lang w:val="cs-CZ"/>
        </w:rPr>
        <w:t xml:space="preserve"> kvality tisku</w:t>
      </w:r>
      <w:r w:rsidR="00BB59A6" w:rsidRPr="00711055">
        <w:rPr>
          <w:lang w:val="cs-CZ"/>
        </w:rPr>
        <w:t>.</w:t>
      </w:r>
      <w:r w:rsidR="00572D07" w:rsidRPr="00711055">
        <w:rPr>
          <w:lang w:val="cs-CZ"/>
        </w:rPr>
        <w:t xml:space="preserve">  </w:t>
      </w:r>
    </w:p>
    <w:p w:rsidR="00CB1050" w:rsidRPr="00711055" w:rsidRDefault="00976961" w:rsidP="003C48FE">
      <w:pPr>
        <w:pStyle w:val="Nadpis3"/>
        <w:rPr>
          <w:lang w:val="cs-CZ"/>
        </w:rPr>
      </w:pPr>
      <w:proofErr w:type="spellStart"/>
      <w:r w:rsidRPr="00711055">
        <w:rPr>
          <w:lang w:val="cs-CZ"/>
        </w:rPr>
        <w:t>QualiTronic</w:t>
      </w:r>
      <w:proofErr w:type="spellEnd"/>
      <w:r w:rsidRPr="00711055">
        <w:rPr>
          <w:lang w:val="cs-CZ"/>
        </w:rPr>
        <w:t xml:space="preserve"> </w:t>
      </w:r>
      <w:proofErr w:type="spellStart"/>
      <w:r w:rsidRPr="00711055">
        <w:rPr>
          <w:lang w:val="cs-CZ"/>
        </w:rPr>
        <w:t>Next</w:t>
      </w:r>
      <w:r w:rsidR="00353BF5" w:rsidRPr="00711055">
        <w:rPr>
          <w:lang w:val="cs-CZ"/>
        </w:rPr>
        <w:t>G</w:t>
      </w:r>
      <w:r w:rsidR="00CB1050" w:rsidRPr="00711055">
        <w:rPr>
          <w:lang w:val="cs-CZ"/>
        </w:rPr>
        <w:t>eneration</w:t>
      </w:r>
      <w:proofErr w:type="spellEnd"/>
      <w:r w:rsidR="00CB1050" w:rsidRPr="00711055">
        <w:rPr>
          <w:lang w:val="cs-CZ"/>
        </w:rPr>
        <w:t xml:space="preserve"> – N</w:t>
      </w:r>
      <w:r w:rsidR="00BB59A6" w:rsidRPr="00711055">
        <w:rPr>
          <w:lang w:val="cs-CZ"/>
        </w:rPr>
        <w:t>ový koncept obsluhy</w:t>
      </w:r>
    </w:p>
    <w:p w:rsidR="00BE7200" w:rsidRPr="00711055" w:rsidRDefault="00BB59A6" w:rsidP="00D72310">
      <w:pPr>
        <w:pStyle w:val="FlietextStandard"/>
        <w:rPr>
          <w:lang w:val="cs-CZ"/>
        </w:rPr>
      </w:pPr>
      <w:r w:rsidRPr="00711055">
        <w:rPr>
          <w:lang w:val="cs-CZ"/>
        </w:rPr>
        <w:t>Systém</w:t>
      </w:r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QualiTronic</w:t>
      </w:r>
      <w:proofErr w:type="spellEnd"/>
      <w:r w:rsidR="00976961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Next</w:t>
      </w:r>
      <w:r w:rsidR="0092076F" w:rsidRPr="00711055">
        <w:rPr>
          <w:lang w:val="cs-CZ"/>
        </w:rPr>
        <w:t>G</w:t>
      </w:r>
      <w:r w:rsidR="000A23DF" w:rsidRPr="00711055">
        <w:rPr>
          <w:lang w:val="cs-CZ"/>
        </w:rPr>
        <w:t>eneration</w:t>
      </w:r>
      <w:proofErr w:type="spellEnd"/>
      <w:r w:rsidR="000A23DF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odstartuje též </w:t>
      </w:r>
      <w:r w:rsidR="00227BB2" w:rsidRPr="00711055">
        <w:rPr>
          <w:lang w:val="cs-CZ"/>
        </w:rPr>
        <w:t>zcela</w:t>
      </w:r>
      <w:r w:rsidRPr="00711055">
        <w:rPr>
          <w:lang w:val="cs-CZ"/>
        </w:rPr>
        <w:t xml:space="preserve"> nový koncept obsluhy. Většina zadání a údajů se nachází na stejném místě jako ostatní funkce </w:t>
      </w:r>
      <w:r w:rsidR="007E348D" w:rsidRPr="00711055">
        <w:rPr>
          <w:lang w:val="cs-CZ"/>
        </w:rPr>
        <w:t>tiskového stroje – přímo na ovlá</w:t>
      </w:r>
      <w:r w:rsidRPr="00711055">
        <w:rPr>
          <w:lang w:val="cs-CZ"/>
        </w:rPr>
        <w:t xml:space="preserve">dacím pultu na dotykovém displeji. </w:t>
      </w:r>
      <w:r w:rsidR="000A23DF" w:rsidRPr="00711055">
        <w:rPr>
          <w:lang w:val="cs-CZ"/>
        </w:rPr>
        <w:t>D</w:t>
      </w:r>
      <w:r w:rsidRPr="00711055">
        <w:rPr>
          <w:lang w:val="cs-CZ"/>
        </w:rPr>
        <w:t xml:space="preserve">íky optimalizaci </w:t>
      </w:r>
      <w:r w:rsidR="007E348D" w:rsidRPr="00711055">
        <w:rPr>
          <w:lang w:val="cs-CZ"/>
        </w:rPr>
        <w:t xml:space="preserve">uspořádání </w:t>
      </w:r>
      <w:r w:rsidRPr="00711055">
        <w:rPr>
          <w:lang w:val="cs-CZ"/>
        </w:rPr>
        <w:t xml:space="preserve">a </w:t>
      </w:r>
      <w:r w:rsidR="007E348D" w:rsidRPr="00711055">
        <w:rPr>
          <w:lang w:val="cs-CZ"/>
        </w:rPr>
        <w:t>pořadí</w:t>
      </w:r>
      <w:r w:rsidRPr="00711055">
        <w:rPr>
          <w:lang w:val="cs-CZ"/>
        </w:rPr>
        <w:t xml:space="preserve"> </w:t>
      </w:r>
      <w:r w:rsidR="00D07253" w:rsidRPr="00711055">
        <w:rPr>
          <w:lang w:val="cs-CZ"/>
        </w:rPr>
        <w:t xml:space="preserve">prvků pro obsluhu a výraznému snížení počtu obslužných kroků </w:t>
      </w:r>
      <w:r w:rsidR="007E348D" w:rsidRPr="00711055">
        <w:rPr>
          <w:lang w:val="cs-CZ"/>
        </w:rPr>
        <w:t xml:space="preserve">vznikl </w:t>
      </w:r>
      <w:r w:rsidR="00D07253" w:rsidRPr="00711055">
        <w:rPr>
          <w:lang w:val="cs-CZ"/>
        </w:rPr>
        <w:t>uživatelsky téměř intuitivní</w:t>
      </w:r>
      <w:r w:rsidR="007E348D" w:rsidRPr="00711055">
        <w:rPr>
          <w:lang w:val="cs-CZ"/>
        </w:rPr>
        <w:t xml:space="preserve"> tiskový stroj</w:t>
      </w:r>
      <w:r w:rsidR="00D07253" w:rsidRPr="00711055">
        <w:rPr>
          <w:lang w:val="cs-CZ"/>
        </w:rPr>
        <w:t xml:space="preserve">. </w:t>
      </w:r>
    </w:p>
    <w:p w:rsidR="00CB1050" w:rsidRPr="00711055" w:rsidRDefault="00D07253" w:rsidP="00450809">
      <w:pPr>
        <w:pStyle w:val="FlietextStandard"/>
        <w:rPr>
          <w:lang w:val="cs-CZ"/>
        </w:rPr>
      </w:pPr>
      <w:r w:rsidRPr="00711055">
        <w:rPr>
          <w:lang w:val="cs-CZ"/>
        </w:rPr>
        <w:t>Uživatelé chválí pozitivní efekt díky výrazně kratším školením, nemožn</w:t>
      </w:r>
      <w:r w:rsidR="00817C3D" w:rsidRPr="00711055">
        <w:rPr>
          <w:lang w:val="cs-CZ"/>
        </w:rPr>
        <w:t>osti</w:t>
      </w:r>
      <w:r w:rsidRPr="00711055">
        <w:rPr>
          <w:lang w:val="cs-CZ"/>
        </w:rPr>
        <w:t xml:space="preserve"> chybné obslu</w:t>
      </w:r>
      <w:r w:rsidR="00817C3D" w:rsidRPr="00711055">
        <w:rPr>
          <w:lang w:val="cs-CZ"/>
        </w:rPr>
        <w:t>hy</w:t>
      </w:r>
      <w:r w:rsidRPr="00711055">
        <w:rPr>
          <w:lang w:val="cs-CZ"/>
        </w:rPr>
        <w:t xml:space="preserve"> a efektivnímu zobrazení hodnot.</w:t>
      </w:r>
      <w:r w:rsidR="000A23DF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Důležité funkce a údaje lze </w:t>
      </w:r>
      <w:r w:rsidR="0047702D" w:rsidRPr="00711055">
        <w:rPr>
          <w:lang w:val="cs-CZ"/>
        </w:rPr>
        <w:t>nastavit</w:t>
      </w:r>
      <w:r w:rsidRPr="00711055">
        <w:rPr>
          <w:lang w:val="cs-CZ"/>
        </w:rPr>
        <w:t xml:space="preserve"> na displeji p</w:t>
      </w:r>
      <w:r w:rsidR="0047702D" w:rsidRPr="00711055">
        <w:rPr>
          <w:lang w:val="cs-CZ"/>
        </w:rPr>
        <w:t>ouze</w:t>
      </w:r>
      <w:r w:rsidRPr="00711055">
        <w:rPr>
          <w:lang w:val="cs-CZ"/>
        </w:rPr>
        <w:t xml:space="preserve"> dv</w:t>
      </w:r>
      <w:r w:rsidR="0047702D" w:rsidRPr="00711055">
        <w:rPr>
          <w:lang w:val="cs-CZ"/>
        </w:rPr>
        <w:t>ěma</w:t>
      </w:r>
      <w:r w:rsidRPr="00711055">
        <w:rPr>
          <w:lang w:val="cs-CZ"/>
        </w:rPr>
        <w:t xml:space="preserve"> dotyky. Jednoduché, technicky jednoznačné grafické prvky a kratší texty </w:t>
      </w:r>
      <w:r w:rsidR="00227BB2" w:rsidRPr="00711055">
        <w:rPr>
          <w:lang w:val="cs-CZ"/>
        </w:rPr>
        <w:t xml:space="preserve">se postarají o </w:t>
      </w:r>
      <w:r w:rsidRPr="00711055">
        <w:rPr>
          <w:lang w:val="cs-CZ"/>
        </w:rPr>
        <w:t>rychlou a bezpečnou obsluhu.</w:t>
      </w:r>
      <w:r w:rsidR="000E0087" w:rsidRPr="00711055">
        <w:rPr>
          <w:lang w:val="cs-CZ"/>
        </w:rPr>
        <w:t xml:space="preserve"> </w:t>
      </w:r>
      <w:r w:rsidR="000A23DF" w:rsidRPr="00711055">
        <w:rPr>
          <w:lang w:val="cs-CZ"/>
        </w:rPr>
        <w:t xml:space="preserve">    </w:t>
      </w:r>
      <w:r w:rsidR="00CB1050" w:rsidRPr="00711055">
        <w:rPr>
          <w:lang w:val="cs-CZ"/>
        </w:rPr>
        <w:t xml:space="preserve"> </w:t>
      </w:r>
    </w:p>
    <w:p w:rsidR="001D0E15" w:rsidRPr="00711055" w:rsidRDefault="00E012F9" w:rsidP="00E012F9">
      <w:pPr>
        <w:pStyle w:val="Nadpis3"/>
        <w:rPr>
          <w:rStyle w:val="Zdraznn"/>
          <w:b/>
          <w:lang w:val="cs-CZ"/>
        </w:rPr>
      </w:pPr>
      <w:proofErr w:type="spellStart"/>
      <w:r w:rsidRPr="00711055">
        <w:rPr>
          <w:rStyle w:val="Zdraznn"/>
          <w:b/>
          <w:lang w:val="cs-CZ"/>
        </w:rPr>
        <w:lastRenderedPageBreak/>
        <w:t>QualiTronic</w:t>
      </w:r>
      <w:proofErr w:type="spellEnd"/>
      <w:r w:rsidRPr="00711055">
        <w:rPr>
          <w:rStyle w:val="Zdraznn"/>
          <w:b/>
          <w:lang w:val="cs-CZ"/>
        </w:rPr>
        <w:t xml:space="preserve"> </w:t>
      </w:r>
      <w:proofErr w:type="spellStart"/>
      <w:r w:rsidRPr="00711055">
        <w:rPr>
          <w:rStyle w:val="Zdraznn"/>
          <w:b/>
          <w:lang w:val="cs-CZ"/>
        </w:rPr>
        <w:t>ColorControl</w:t>
      </w:r>
      <w:proofErr w:type="spellEnd"/>
    </w:p>
    <w:p w:rsidR="0064552D" w:rsidRPr="00711055" w:rsidRDefault="0047702D" w:rsidP="001D0E15">
      <w:pPr>
        <w:pStyle w:val="FlietextStandard"/>
        <w:rPr>
          <w:lang w:val="cs-CZ"/>
        </w:rPr>
      </w:pPr>
      <w:r w:rsidRPr="00711055">
        <w:rPr>
          <w:lang w:val="cs-CZ"/>
        </w:rPr>
        <w:t xml:space="preserve">Základní funkcí </w:t>
      </w:r>
      <w:r w:rsidR="00085013" w:rsidRPr="00711055">
        <w:rPr>
          <w:lang w:val="cs-CZ"/>
        </w:rPr>
        <w:t>systém</w:t>
      </w:r>
      <w:r w:rsidRPr="00711055">
        <w:rPr>
          <w:lang w:val="cs-CZ"/>
        </w:rPr>
        <w:t>u</w:t>
      </w:r>
      <w:r w:rsidR="00085013" w:rsidRPr="00711055">
        <w:rPr>
          <w:lang w:val="cs-CZ"/>
        </w:rPr>
        <w:t xml:space="preserve"> </w:t>
      </w:r>
      <w:proofErr w:type="spellStart"/>
      <w:r w:rsidR="00085013" w:rsidRPr="00711055">
        <w:rPr>
          <w:lang w:val="cs-CZ"/>
        </w:rPr>
        <w:t>Q</w:t>
      </w:r>
      <w:r w:rsidR="000E0087" w:rsidRPr="00711055">
        <w:rPr>
          <w:lang w:val="cs-CZ"/>
        </w:rPr>
        <w:t>ualiTronic</w:t>
      </w:r>
      <w:proofErr w:type="spellEnd"/>
      <w:r w:rsidR="000E0087" w:rsidRPr="00711055">
        <w:rPr>
          <w:lang w:val="cs-CZ"/>
        </w:rPr>
        <w:t xml:space="preserve"> </w:t>
      </w:r>
      <w:proofErr w:type="spellStart"/>
      <w:r w:rsidR="00976961" w:rsidRPr="00711055">
        <w:rPr>
          <w:lang w:val="cs-CZ"/>
        </w:rPr>
        <w:t>Next</w:t>
      </w:r>
      <w:r w:rsidR="00E012F9" w:rsidRPr="00711055">
        <w:rPr>
          <w:lang w:val="cs-CZ"/>
        </w:rPr>
        <w:t>G</w:t>
      </w:r>
      <w:r w:rsidR="000E0087" w:rsidRPr="00711055">
        <w:rPr>
          <w:lang w:val="cs-CZ"/>
        </w:rPr>
        <w:t>eneration</w:t>
      </w:r>
      <w:proofErr w:type="spellEnd"/>
      <w:r w:rsidR="000E0087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je měření </w:t>
      </w:r>
      <w:r w:rsidR="00711055" w:rsidRPr="00711055">
        <w:rPr>
          <w:lang w:val="cs-CZ"/>
        </w:rPr>
        <w:t>vybarvení</w:t>
      </w:r>
      <w:r w:rsidR="00817C3D" w:rsidRPr="00711055">
        <w:rPr>
          <w:lang w:val="cs-CZ"/>
        </w:rPr>
        <w:t>.</w:t>
      </w:r>
      <w:r w:rsidR="00085013" w:rsidRPr="00711055">
        <w:rPr>
          <w:lang w:val="cs-CZ"/>
        </w:rPr>
        <w:t xml:space="preserve"> </w:t>
      </w:r>
      <w:r w:rsidR="00817C3D" w:rsidRPr="00711055">
        <w:rPr>
          <w:lang w:val="cs-CZ"/>
        </w:rPr>
        <w:t>S</w:t>
      </w:r>
      <w:r w:rsidR="00085013" w:rsidRPr="00711055">
        <w:rPr>
          <w:lang w:val="cs-CZ"/>
        </w:rPr>
        <w:t>ystém</w:t>
      </w:r>
      <w:r w:rsidR="00E012F9" w:rsidRPr="00711055">
        <w:rPr>
          <w:lang w:val="cs-CZ"/>
        </w:rPr>
        <w:t xml:space="preserve"> </w:t>
      </w:r>
      <w:proofErr w:type="spellStart"/>
      <w:r w:rsidR="00E012F9" w:rsidRPr="00711055">
        <w:rPr>
          <w:lang w:val="cs-CZ"/>
        </w:rPr>
        <w:t>QualiTronic</w:t>
      </w:r>
      <w:proofErr w:type="spellEnd"/>
      <w:r w:rsidR="00E012F9" w:rsidRPr="00711055">
        <w:rPr>
          <w:lang w:val="cs-CZ"/>
        </w:rPr>
        <w:t xml:space="preserve"> </w:t>
      </w:r>
      <w:proofErr w:type="spellStart"/>
      <w:r w:rsidR="00E012F9" w:rsidRPr="00711055">
        <w:rPr>
          <w:lang w:val="cs-CZ"/>
        </w:rPr>
        <w:t>Color</w:t>
      </w:r>
      <w:r w:rsidR="000E0087" w:rsidRPr="00711055">
        <w:rPr>
          <w:lang w:val="cs-CZ"/>
        </w:rPr>
        <w:t>Control</w:t>
      </w:r>
      <w:proofErr w:type="spellEnd"/>
      <w:r w:rsidR="000E0087" w:rsidRPr="00711055">
        <w:rPr>
          <w:lang w:val="cs-CZ"/>
        </w:rPr>
        <w:t xml:space="preserve"> </w:t>
      </w:r>
      <w:r w:rsidR="00817C3D" w:rsidRPr="00711055">
        <w:rPr>
          <w:lang w:val="cs-CZ"/>
        </w:rPr>
        <w:t xml:space="preserve">se </w:t>
      </w:r>
      <w:r w:rsidR="000B0142" w:rsidRPr="00711055">
        <w:rPr>
          <w:lang w:val="cs-CZ"/>
        </w:rPr>
        <w:t xml:space="preserve">pak </w:t>
      </w:r>
      <w:r w:rsidR="00817C3D" w:rsidRPr="00711055">
        <w:rPr>
          <w:lang w:val="cs-CZ"/>
        </w:rPr>
        <w:t xml:space="preserve">postará o </w:t>
      </w:r>
      <w:r w:rsidR="00711055" w:rsidRPr="00711055">
        <w:rPr>
          <w:lang w:val="cs-CZ"/>
        </w:rPr>
        <w:t>jeho</w:t>
      </w:r>
      <w:r w:rsidRPr="00711055">
        <w:rPr>
          <w:lang w:val="cs-CZ"/>
        </w:rPr>
        <w:t xml:space="preserve"> kontrol</w:t>
      </w:r>
      <w:r w:rsidR="00817C3D" w:rsidRPr="00711055">
        <w:rPr>
          <w:lang w:val="cs-CZ"/>
        </w:rPr>
        <w:t>u</w:t>
      </w:r>
      <w:r w:rsidRPr="00711055">
        <w:rPr>
          <w:lang w:val="cs-CZ"/>
        </w:rPr>
        <w:t xml:space="preserve"> </w:t>
      </w:r>
      <w:r w:rsidR="00085013" w:rsidRPr="00711055">
        <w:rPr>
          <w:lang w:val="cs-CZ"/>
        </w:rPr>
        <w:t>v</w:t>
      </w:r>
      <w:r w:rsidRPr="00711055">
        <w:rPr>
          <w:lang w:val="cs-CZ"/>
        </w:rPr>
        <w:t xml:space="preserve"> průběhu </w:t>
      </w:r>
      <w:r w:rsidR="00711055" w:rsidRPr="00711055">
        <w:rPr>
          <w:lang w:val="cs-CZ"/>
        </w:rPr>
        <w:t>tisku</w:t>
      </w:r>
      <w:r w:rsidR="000E0087" w:rsidRPr="00711055">
        <w:rPr>
          <w:lang w:val="cs-CZ"/>
        </w:rPr>
        <w:t xml:space="preserve">. </w:t>
      </w:r>
      <w:r w:rsidR="00497B6D" w:rsidRPr="00711055">
        <w:rPr>
          <w:lang w:val="cs-CZ"/>
        </w:rPr>
        <w:t xml:space="preserve">Jelikož </w:t>
      </w:r>
      <w:r w:rsidRPr="00711055">
        <w:rPr>
          <w:lang w:val="cs-CZ"/>
        </w:rPr>
        <w:t xml:space="preserve">se </w:t>
      </w:r>
      <w:r w:rsidR="00497B6D" w:rsidRPr="00711055">
        <w:rPr>
          <w:lang w:val="cs-CZ"/>
        </w:rPr>
        <w:t xml:space="preserve">kompletně </w:t>
      </w:r>
      <w:r w:rsidR="00711055" w:rsidRPr="00711055">
        <w:rPr>
          <w:lang w:val="cs-CZ"/>
        </w:rPr>
        <w:t xml:space="preserve">měří každý arch </w:t>
      </w:r>
      <w:r w:rsidR="00497B6D" w:rsidRPr="00711055">
        <w:rPr>
          <w:lang w:val="cs-CZ"/>
        </w:rPr>
        <w:t xml:space="preserve">a </w:t>
      </w:r>
      <w:r w:rsidRPr="00711055">
        <w:rPr>
          <w:lang w:val="cs-CZ"/>
        </w:rPr>
        <w:t xml:space="preserve">zároveň probíhá </w:t>
      </w:r>
      <w:r w:rsidR="00497B6D" w:rsidRPr="00711055">
        <w:rPr>
          <w:lang w:val="cs-CZ"/>
        </w:rPr>
        <w:t>osvědčená a rychlá regulace</w:t>
      </w:r>
      <w:r w:rsidR="00335FB5" w:rsidRPr="00711055">
        <w:rPr>
          <w:lang w:val="cs-CZ"/>
        </w:rPr>
        <w:t xml:space="preserve"> </w:t>
      </w:r>
      <w:r w:rsidRPr="00711055">
        <w:rPr>
          <w:lang w:val="cs-CZ"/>
        </w:rPr>
        <w:t>během</w:t>
      </w:r>
      <w:r w:rsidR="00335FB5" w:rsidRPr="00711055">
        <w:rPr>
          <w:lang w:val="cs-CZ"/>
        </w:rPr>
        <w:t xml:space="preserve"> </w:t>
      </w:r>
      <w:r w:rsidR="00711055" w:rsidRPr="00711055">
        <w:rPr>
          <w:lang w:val="cs-CZ"/>
        </w:rPr>
        <w:t>tisku</w:t>
      </w:r>
      <w:r w:rsidR="00497B6D" w:rsidRPr="00711055">
        <w:rPr>
          <w:lang w:val="cs-CZ"/>
        </w:rPr>
        <w:t xml:space="preserve">, </w:t>
      </w:r>
      <w:r w:rsidR="00817C3D" w:rsidRPr="00711055">
        <w:rPr>
          <w:lang w:val="cs-CZ"/>
        </w:rPr>
        <w:t>upravuje</w:t>
      </w:r>
      <w:r w:rsidR="00497B6D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systém </w:t>
      </w:r>
      <w:r w:rsidR="00711055" w:rsidRPr="00711055">
        <w:rPr>
          <w:lang w:val="cs-CZ"/>
        </w:rPr>
        <w:t>vybarvení</w:t>
      </w:r>
      <w:r w:rsidR="00497B6D" w:rsidRPr="00711055">
        <w:rPr>
          <w:lang w:val="cs-CZ"/>
        </w:rPr>
        <w:t xml:space="preserve"> </w:t>
      </w:r>
      <w:r w:rsidRPr="00711055">
        <w:rPr>
          <w:lang w:val="cs-CZ"/>
        </w:rPr>
        <w:t>mimořádně</w:t>
      </w:r>
      <w:r w:rsidR="00497B6D" w:rsidRPr="00711055">
        <w:rPr>
          <w:lang w:val="cs-CZ"/>
        </w:rPr>
        <w:t xml:space="preserve"> rychle a </w:t>
      </w:r>
      <w:r w:rsidR="000B0142" w:rsidRPr="00711055">
        <w:rPr>
          <w:lang w:val="cs-CZ"/>
        </w:rPr>
        <w:t>zkracuje</w:t>
      </w:r>
      <w:r w:rsidR="00497B6D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i </w:t>
      </w:r>
      <w:r w:rsidR="00497B6D" w:rsidRPr="00711055">
        <w:rPr>
          <w:lang w:val="cs-CZ"/>
        </w:rPr>
        <w:t>pří</w:t>
      </w:r>
      <w:r w:rsidR="00335FB5" w:rsidRPr="00711055">
        <w:rPr>
          <w:lang w:val="cs-CZ"/>
        </w:rPr>
        <w:t>p</w:t>
      </w:r>
      <w:r w:rsidR="00497B6D" w:rsidRPr="00711055">
        <w:rPr>
          <w:lang w:val="cs-CZ"/>
        </w:rPr>
        <w:t xml:space="preserve">ravné časy mezi zakázkami. </w:t>
      </w:r>
    </w:p>
    <w:p w:rsidR="004D3081" w:rsidRPr="00711055" w:rsidRDefault="00497B6D" w:rsidP="001D0E15">
      <w:pPr>
        <w:pStyle w:val="FlietextStandard"/>
        <w:rPr>
          <w:lang w:val="cs-CZ"/>
        </w:rPr>
      </w:pPr>
      <w:r w:rsidRPr="00711055">
        <w:rPr>
          <w:lang w:val="cs-CZ"/>
        </w:rPr>
        <w:t xml:space="preserve">Mnoho detailů </w:t>
      </w:r>
      <w:r w:rsidR="000B0142" w:rsidRPr="00711055">
        <w:rPr>
          <w:lang w:val="cs-CZ"/>
        </w:rPr>
        <w:t xml:space="preserve">bylo </w:t>
      </w:r>
      <w:r w:rsidRPr="00711055">
        <w:rPr>
          <w:lang w:val="cs-CZ"/>
        </w:rPr>
        <w:t xml:space="preserve">v nové verzi ještě </w:t>
      </w:r>
      <w:r w:rsidR="000B0142" w:rsidRPr="00711055">
        <w:rPr>
          <w:lang w:val="cs-CZ"/>
        </w:rPr>
        <w:t xml:space="preserve">vylepšeno </w:t>
      </w:r>
      <w:r w:rsidRPr="00711055">
        <w:rPr>
          <w:lang w:val="cs-CZ"/>
        </w:rPr>
        <w:t>a modifikován</w:t>
      </w:r>
      <w:r w:rsidR="000B0142" w:rsidRPr="00711055">
        <w:rPr>
          <w:lang w:val="cs-CZ"/>
        </w:rPr>
        <w:t>o</w:t>
      </w:r>
      <w:r w:rsidRPr="00711055">
        <w:rPr>
          <w:lang w:val="cs-CZ"/>
        </w:rPr>
        <w:t xml:space="preserve"> pro požadavky průmyslového tisku. </w:t>
      </w:r>
      <w:r w:rsidR="004D3081" w:rsidRPr="00711055">
        <w:rPr>
          <w:lang w:val="cs-CZ"/>
        </w:rPr>
        <w:t>Funk</w:t>
      </w:r>
      <w:r w:rsidRPr="00711055">
        <w:rPr>
          <w:lang w:val="cs-CZ"/>
        </w:rPr>
        <w:t xml:space="preserve">ce </w:t>
      </w:r>
      <w:r w:rsidR="00CF067D" w:rsidRPr="00711055">
        <w:rPr>
          <w:lang w:val="cs-CZ"/>
        </w:rPr>
        <w:t>jako například definice měřících proužků</w:t>
      </w:r>
      <w:r w:rsidRPr="00711055">
        <w:rPr>
          <w:lang w:val="cs-CZ"/>
        </w:rPr>
        <w:t xml:space="preserve">, údaje </w:t>
      </w:r>
      <w:r w:rsidR="000B0142" w:rsidRPr="00711055">
        <w:rPr>
          <w:lang w:val="cs-CZ"/>
        </w:rPr>
        <w:t xml:space="preserve">k nastavení </w:t>
      </w:r>
      <w:r w:rsidRPr="00711055">
        <w:rPr>
          <w:lang w:val="cs-CZ"/>
        </w:rPr>
        <w:t>zakáz</w:t>
      </w:r>
      <w:r w:rsidR="000B0142" w:rsidRPr="00711055">
        <w:rPr>
          <w:lang w:val="cs-CZ"/>
        </w:rPr>
        <w:t>ky</w:t>
      </w:r>
      <w:r w:rsidRPr="00711055">
        <w:rPr>
          <w:lang w:val="cs-CZ"/>
        </w:rPr>
        <w:t xml:space="preserve"> nebo </w:t>
      </w:r>
      <w:r w:rsidR="000B0142" w:rsidRPr="00711055">
        <w:rPr>
          <w:lang w:val="cs-CZ"/>
        </w:rPr>
        <w:t xml:space="preserve">manuální </w:t>
      </w:r>
      <w:r w:rsidRPr="00711055">
        <w:rPr>
          <w:lang w:val="cs-CZ"/>
        </w:rPr>
        <w:t>kroky</w:t>
      </w:r>
      <w:r w:rsidR="000B0142" w:rsidRPr="00711055">
        <w:rPr>
          <w:lang w:val="cs-CZ"/>
        </w:rPr>
        <w:t xml:space="preserve"> </w:t>
      </w:r>
      <w:r w:rsidR="00817C3D" w:rsidRPr="00711055">
        <w:rPr>
          <w:lang w:val="cs-CZ"/>
        </w:rPr>
        <w:t xml:space="preserve">již </w:t>
      </w:r>
      <w:r w:rsidR="000B0142" w:rsidRPr="00711055">
        <w:rPr>
          <w:lang w:val="cs-CZ"/>
        </w:rPr>
        <w:t>nejsou nutné</w:t>
      </w:r>
      <w:r w:rsidRPr="00711055">
        <w:rPr>
          <w:lang w:val="cs-CZ"/>
        </w:rPr>
        <w:t xml:space="preserve">. Nyní </w:t>
      </w:r>
      <w:r w:rsidR="000B0142" w:rsidRPr="00711055">
        <w:rPr>
          <w:lang w:val="cs-CZ"/>
        </w:rPr>
        <w:t xml:space="preserve">tyto kroky </w:t>
      </w:r>
      <w:r w:rsidRPr="00711055">
        <w:rPr>
          <w:lang w:val="cs-CZ"/>
        </w:rPr>
        <w:t>probíhají bez zásahu o</w:t>
      </w:r>
      <w:r w:rsidR="000B0142" w:rsidRPr="00711055">
        <w:rPr>
          <w:lang w:val="cs-CZ"/>
        </w:rPr>
        <w:t>b</w:t>
      </w:r>
      <w:r w:rsidRPr="00711055">
        <w:rPr>
          <w:lang w:val="cs-CZ"/>
        </w:rPr>
        <w:t xml:space="preserve">sluhy </w:t>
      </w:r>
      <w:r w:rsidR="000B0142" w:rsidRPr="00711055">
        <w:rPr>
          <w:lang w:val="cs-CZ"/>
        </w:rPr>
        <w:t>na</w:t>
      </w:r>
      <w:r w:rsidRPr="00711055">
        <w:rPr>
          <w:lang w:val="cs-CZ"/>
        </w:rPr>
        <w:t xml:space="preserve"> pozadí. Nové zobrazení hodnot měření a jejich </w:t>
      </w:r>
      <w:r w:rsidR="00CF067D" w:rsidRPr="00711055">
        <w:rPr>
          <w:lang w:val="cs-CZ"/>
        </w:rPr>
        <w:t>redukce</w:t>
      </w:r>
      <w:r w:rsidRPr="00711055">
        <w:rPr>
          <w:lang w:val="cs-CZ"/>
        </w:rPr>
        <w:t xml:space="preserve"> na jednoduché grafické pr</w:t>
      </w:r>
      <w:r w:rsidR="00CF067D" w:rsidRPr="00711055">
        <w:rPr>
          <w:lang w:val="cs-CZ"/>
        </w:rPr>
        <w:t xml:space="preserve">vky jsou </w:t>
      </w:r>
      <w:r w:rsidR="000B0142" w:rsidRPr="00711055">
        <w:rPr>
          <w:lang w:val="cs-CZ"/>
        </w:rPr>
        <w:t xml:space="preserve">zcela </w:t>
      </w:r>
      <w:r w:rsidR="00CF067D" w:rsidRPr="00711055">
        <w:rPr>
          <w:lang w:val="cs-CZ"/>
        </w:rPr>
        <w:t>revoluční. Vůbec poprvé</w:t>
      </w:r>
      <w:r w:rsidRPr="00711055">
        <w:rPr>
          <w:lang w:val="cs-CZ"/>
        </w:rPr>
        <w:t xml:space="preserve"> představuje společnost </w:t>
      </w:r>
      <w:proofErr w:type="spellStart"/>
      <w:r w:rsidR="004D3081" w:rsidRPr="00711055">
        <w:rPr>
          <w:lang w:val="cs-CZ"/>
        </w:rPr>
        <w:t>Koenig</w:t>
      </w:r>
      <w:proofErr w:type="spellEnd"/>
      <w:r w:rsidR="00E012F9" w:rsidRPr="00711055">
        <w:rPr>
          <w:lang w:val="cs-CZ"/>
        </w:rPr>
        <w:t xml:space="preserve"> </w:t>
      </w:r>
      <w:r w:rsidR="004D3081" w:rsidRPr="00711055">
        <w:rPr>
          <w:lang w:val="cs-CZ"/>
        </w:rPr>
        <w:t>&amp;</w:t>
      </w:r>
      <w:r w:rsidR="00E012F9" w:rsidRPr="00711055">
        <w:rPr>
          <w:lang w:val="cs-CZ"/>
        </w:rPr>
        <w:t xml:space="preserve"> </w:t>
      </w:r>
      <w:r w:rsidR="0064552D" w:rsidRPr="00711055">
        <w:rPr>
          <w:lang w:val="cs-CZ"/>
        </w:rPr>
        <w:t xml:space="preserve">Bauer </w:t>
      </w:r>
      <w:r w:rsidRPr="00711055">
        <w:rPr>
          <w:lang w:val="cs-CZ"/>
        </w:rPr>
        <w:t>hodnoty m</w:t>
      </w:r>
      <w:r w:rsidR="00430243" w:rsidRPr="00711055">
        <w:rPr>
          <w:lang w:val="cs-CZ"/>
        </w:rPr>
        <w:t xml:space="preserve">ěření vertikálně pro celý stroj, tudíž pro všechny tiskové jednotky v jednom jediném </w:t>
      </w:r>
      <w:r w:rsidR="000B0142" w:rsidRPr="00711055">
        <w:rPr>
          <w:lang w:val="cs-CZ"/>
        </w:rPr>
        <w:t>náhledu</w:t>
      </w:r>
      <w:r w:rsidR="00430243" w:rsidRPr="00711055">
        <w:rPr>
          <w:lang w:val="cs-CZ"/>
        </w:rPr>
        <w:t>.</w:t>
      </w:r>
      <w:r w:rsidR="004D3081" w:rsidRPr="00711055">
        <w:rPr>
          <w:lang w:val="cs-CZ"/>
        </w:rPr>
        <w:t xml:space="preserve"> </w:t>
      </w:r>
    </w:p>
    <w:p w:rsidR="004D3081" w:rsidRPr="00711055" w:rsidRDefault="00E012F9" w:rsidP="00E012F9">
      <w:pPr>
        <w:pStyle w:val="Nadpis3"/>
        <w:rPr>
          <w:lang w:val="cs-CZ"/>
        </w:rPr>
      </w:pPr>
      <w:proofErr w:type="spellStart"/>
      <w:r w:rsidRPr="00711055">
        <w:rPr>
          <w:lang w:val="cs-CZ"/>
        </w:rPr>
        <w:t>Q</w:t>
      </w:r>
      <w:r w:rsidR="004D3081" w:rsidRPr="00711055">
        <w:rPr>
          <w:lang w:val="cs-CZ"/>
        </w:rPr>
        <w:t>ualiTronic</w:t>
      </w:r>
      <w:proofErr w:type="spellEnd"/>
      <w:r w:rsidR="004D3081" w:rsidRPr="00711055">
        <w:rPr>
          <w:lang w:val="cs-CZ"/>
        </w:rPr>
        <w:t xml:space="preserve"> </w:t>
      </w:r>
      <w:proofErr w:type="spellStart"/>
      <w:r w:rsidR="004D3081" w:rsidRPr="00711055">
        <w:rPr>
          <w:lang w:val="cs-CZ"/>
        </w:rPr>
        <w:t>PrintCheck</w:t>
      </w:r>
      <w:proofErr w:type="spellEnd"/>
      <w:r w:rsidR="004D3081" w:rsidRPr="00711055">
        <w:rPr>
          <w:lang w:val="cs-CZ"/>
        </w:rPr>
        <w:t xml:space="preserve"> </w:t>
      </w:r>
    </w:p>
    <w:p w:rsidR="0064552D" w:rsidRPr="00711055" w:rsidRDefault="000B0142" w:rsidP="004D3081">
      <w:pPr>
        <w:pStyle w:val="FlietextStandard"/>
        <w:rPr>
          <w:lang w:val="cs-CZ"/>
        </w:rPr>
      </w:pPr>
      <w:r w:rsidRPr="00711055">
        <w:rPr>
          <w:lang w:val="cs-CZ"/>
        </w:rPr>
        <w:t>Díky o</w:t>
      </w:r>
      <w:r w:rsidR="00430243" w:rsidRPr="00711055">
        <w:rPr>
          <w:lang w:val="cs-CZ"/>
        </w:rPr>
        <w:t>pc</w:t>
      </w:r>
      <w:r w:rsidRPr="00711055">
        <w:rPr>
          <w:lang w:val="cs-CZ"/>
        </w:rPr>
        <w:t>i</w:t>
      </w:r>
      <w:r w:rsidR="004D3081" w:rsidRPr="00711055">
        <w:rPr>
          <w:lang w:val="cs-CZ"/>
        </w:rPr>
        <w:t xml:space="preserve"> </w:t>
      </w:r>
      <w:proofErr w:type="spellStart"/>
      <w:r w:rsidR="004D3081" w:rsidRPr="00711055">
        <w:rPr>
          <w:lang w:val="cs-CZ"/>
        </w:rPr>
        <w:t>QualiTronic</w:t>
      </w:r>
      <w:proofErr w:type="spellEnd"/>
      <w:r w:rsidR="004D3081" w:rsidRPr="00711055">
        <w:rPr>
          <w:lang w:val="cs-CZ"/>
        </w:rPr>
        <w:t xml:space="preserve"> </w:t>
      </w:r>
      <w:proofErr w:type="spellStart"/>
      <w:r w:rsidR="004D3081" w:rsidRPr="00711055">
        <w:rPr>
          <w:lang w:val="cs-CZ"/>
        </w:rPr>
        <w:t>PrintCheck</w:t>
      </w:r>
      <w:proofErr w:type="spellEnd"/>
      <w:r w:rsidR="004D3081" w:rsidRPr="00711055">
        <w:rPr>
          <w:lang w:val="cs-CZ"/>
        </w:rPr>
        <w:t xml:space="preserve"> </w:t>
      </w:r>
      <w:r w:rsidRPr="00711055">
        <w:rPr>
          <w:lang w:val="cs-CZ"/>
        </w:rPr>
        <w:t xml:space="preserve">lze </w:t>
      </w:r>
      <w:r w:rsidR="00430243" w:rsidRPr="00711055">
        <w:rPr>
          <w:lang w:val="cs-CZ"/>
        </w:rPr>
        <w:t>systém</w:t>
      </w:r>
      <w:r w:rsidR="004D3081" w:rsidRPr="00711055">
        <w:rPr>
          <w:lang w:val="cs-CZ"/>
        </w:rPr>
        <w:t xml:space="preserve"> </w:t>
      </w:r>
      <w:proofErr w:type="spellStart"/>
      <w:r w:rsidR="004D3081" w:rsidRPr="00711055">
        <w:rPr>
          <w:lang w:val="cs-CZ"/>
        </w:rPr>
        <w:t>QualiTron</w:t>
      </w:r>
      <w:r w:rsidR="00E012F9" w:rsidRPr="00711055">
        <w:rPr>
          <w:lang w:val="cs-CZ"/>
        </w:rPr>
        <w:t>ic</w:t>
      </w:r>
      <w:proofErr w:type="spellEnd"/>
      <w:r w:rsidR="00E012F9" w:rsidRPr="00711055">
        <w:rPr>
          <w:lang w:val="cs-CZ"/>
        </w:rPr>
        <w:t xml:space="preserve"> </w:t>
      </w:r>
      <w:proofErr w:type="spellStart"/>
      <w:r w:rsidR="00E012F9" w:rsidRPr="00711055">
        <w:rPr>
          <w:lang w:val="cs-CZ"/>
        </w:rPr>
        <w:t>Color</w:t>
      </w:r>
      <w:r w:rsidR="004D3081" w:rsidRPr="00711055">
        <w:rPr>
          <w:lang w:val="cs-CZ"/>
        </w:rPr>
        <w:t>Control</w:t>
      </w:r>
      <w:proofErr w:type="spellEnd"/>
      <w:r w:rsidR="004D3081" w:rsidRPr="00711055">
        <w:rPr>
          <w:lang w:val="cs-CZ"/>
        </w:rPr>
        <w:t xml:space="preserve"> </w:t>
      </w:r>
      <w:r w:rsidR="00430243" w:rsidRPr="00711055">
        <w:rPr>
          <w:lang w:val="cs-CZ"/>
        </w:rPr>
        <w:t>rozšíř</w:t>
      </w:r>
      <w:r w:rsidRPr="00711055">
        <w:rPr>
          <w:lang w:val="cs-CZ"/>
        </w:rPr>
        <w:t>it</w:t>
      </w:r>
      <w:r w:rsidR="00430243" w:rsidRPr="00711055">
        <w:rPr>
          <w:lang w:val="cs-CZ"/>
        </w:rPr>
        <w:t xml:space="preserve"> o další </w:t>
      </w:r>
      <w:r w:rsidRPr="00711055">
        <w:rPr>
          <w:lang w:val="cs-CZ"/>
        </w:rPr>
        <w:t xml:space="preserve">významnou </w:t>
      </w:r>
      <w:r w:rsidR="00430243" w:rsidRPr="00711055">
        <w:rPr>
          <w:lang w:val="cs-CZ"/>
        </w:rPr>
        <w:t>funkci pro kontrolu archu</w:t>
      </w:r>
      <w:r w:rsidR="004D3081" w:rsidRPr="00711055">
        <w:rPr>
          <w:lang w:val="cs-CZ"/>
        </w:rPr>
        <w:t xml:space="preserve">. </w:t>
      </w:r>
      <w:r w:rsidR="00430243" w:rsidRPr="00711055">
        <w:rPr>
          <w:lang w:val="cs-CZ"/>
        </w:rPr>
        <w:t xml:space="preserve">Měření vybarvení </w:t>
      </w:r>
      <w:r w:rsidRPr="00711055">
        <w:rPr>
          <w:lang w:val="cs-CZ"/>
        </w:rPr>
        <w:t xml:space="preserve">je možné </w:t>
      </w:r>
      <w:r w:rsidR="00430243" w:rsidRPr="00711055">
        <w:rPr>
          <w:lang w:val="cs-CZ"/>
        </w:rPr>
        <w:t>jako jedinečný systém kombinovat s kontrolou probíhajícího tisku</w:t>
      </w:r>
      <w:r w:rsidR="00711055" w:rsidRPr="00711055">
        <w:rPr>
          <w:lang w:val="cs-CZ"/>
        </w:rPr>
        <w:t xml:space="preserve"> a obsahu archu</w:t>
      </w:r>
      <w:r w:rsidR="00430243" w:rsidRPr="00711055">
        <w:rPr>
          <w:lang w:val="cs-CZ"/>
        </w:rPr>
        <w:t xml:space="preserve">. </w:t>
      </w:r>
    </w:p>
    <w:p w:rsidR="0064552D" w:rsidRPr="00711055" w:rsidRDefault="00430243" w:rsidP="004D3081">
      <w:pPr>
        <w:pStyle w:val="FlietextStandard"/>
        <w:rPr>
          <w:lang w:val="cs-CZ"/>
        </w:rPr>
      </w:pPr>
      <w:r w:rsidRPr="00711055">
        <w:rPr>
          <w:lang w:val="cs-CZ"/>
        </w:rPr>
        <w:t xml:space="preserve">I filozofie obsluhy je nová. Dříve bylo mnoho systémů kontroly vyhrazeno několika málo expertům </w:t>
      </w:r>
      <w:r w:rsidR="000B0142" w:rsidRPr="00711055">
        <w:rPr>
          <w:lang w:val="cs-CZ"/>
        </w:rPr>
        <w:t>z důvodu</w:t>
      </w:r>
      <w:r w:rsidRPr="00711055">
        <w:rPr>
          <w:lang w:val="cs-CZ"/>
        </w:rPr>
        <w:t xml:space="preserve"> komplikované</w:t>
      </w:r>
      <w:r w:rsidR="000B0142" w:rsidRPr="00711055">
        <w:rPr>
          <w:lang w:val="cs-CZ"/>
        </w:rPr>
        <w:t xml:space="preserve">ho </w:t>
      </w:r>
      <w:r w:rsidRPr="00711055">
        <w:rPr>
          <w:lang w:val="cs-CZ"/>
        </w:rPr>
        <w:t>nastavování a dlouhotrvající manipulac</w:t>
      </w:r>
      <w:r w:rsidR="00711055" w:rsidRPr="00711055">
        <w:rPr>
          <w:lang w:val="cs-CZ"/>
        </w:rPr>
        <w:t>i</w:t>
      </w:r>
      <w:r w:rsidRPr="00711055">
        <w:rPr>
          <w:lang w:val="cs-CZ"/>
        </w:rPr>
        <w:t xml:space="preserve"> při obsluze</w:t>
      </w:r>
      <w:r w:rsidR="000B0142" w:rsidRPr="00711055">
        <w:rPr>
          <w:lang w:val="cs-CZ"/>
        </w:rPr>
        <w:t>. Dnes</w:t>
      </w:r>
      <w:r w:rsidRPr="00711055">
        <w:rPr>
          <w:lang w:val="cs-CZ"/>
        </w:rPr>
        <w:t xml:space="preserve"> je nová kontrola </w:t>
      </w:r>
      <w:proofErr w:type="spellStart"/>
      <w:r w:rsidR="00E012F9" w:rsidRPr="00711055">
        <w:rPr>
          <w:lang w:val="cs-CZ"/>
        </w:rPr>
        <w:t>QualiTronic</w:t>
      </w:r>
      <w:proofErr w:type="spellEnd"/>
      <w:r w:rsidR="00E012F9" w:rsidRPr="00711055">
        <w:rPr>
          <w:lang w:val="cs-CZ"/>
        </w:rPr>
        <w:t xml:space="preserve"> </w:t>
      </w:r>
      <w:proofErr w:type="spellStart"/>
      <w:r w:rsidR="003B3582" w:rsidRPr="00711055">
        <w:rPr>
          <w:lang w:val="cs-CZ"/>
        </w:rPr>
        <w:t>Print</w:t>
      </w:r>
      <w:r w:rsidR="00E012F9" w:rsidRPr="00711055">
        <w:rPr>
          <w:lang w:val="cs-CZ"/>
        </w:rPr>
        <w:t>C</w:t>
      </w:r>
      <w:r w:rsidR="003B3582" w:rsidRPr="00711055">
        <w:rPr>
          <w:lang w:val="cs-CZ"/>
        </w:rPr>
        <w:t>heck</w:t>
      </w:r>
      <w:proofErr w:type="spellEnd"/>
      <w:r w:rsidR="003B3582" w:rsidRPr="00711055">
        <w:rPr>
          <w:lang w:val="cs-CZ"/>
        </w:rPr>
        <w:t xml:space="preserve"> </w:t>
      </w:r>
      <w:r w:rsidR="000B0142" w:rsidRPr="00711055">
        <w:rPr>
          <w:lang w:val="cs-CZ"/>
        </w:rPr>
        <w:t xml:space="preserve">dostupná pro </w:t>
      </w:r>
      <w:r w:rsidRPr="00711055">
        <w:rPr>
          <w:lang w:val="cs-CZ"/>
        </w:rPr>
        <w:t>každ</w:t>
      </w:r>
      <w:r w:rsidR="000B0142" w:rsidRPr="00711055">
        <w:rPr>
          <w:lang w:val="cs-CZ"/>
        </w:rPr>
        <w:t>ého</w:t>
      </w:r>
      <w:r w:rsidRPr="00711055">
        <w:rPr>
          <w:lang w:val="cs-CZ"/>
        </w:rPr>
        <w:t xml:space="preserve"> tiskaře</w:t>
      </w:r>
      <w:r w:rsidR="000B0142" w:rsidRPr="00711055">
        <w:rPr>
          <w:lang w:val="cs-CZ"/>
        </w:rPr>
        <w:t xml:space="preserve">, jelikož </w:t>
      </w:r>
      <w:r w:rsidR="003574F1" w:rsidRPr="00711055">
        <w:rPr>
          <w:lang w:val="cs-CZ"/>
        </w:rPr>
        <w:t xml:space="preserve">nastavování ze strany </w:t>
      </w:r>
      <w:r w:rsidRPr="00711055">
        <w:rPr>
          <w:lang w:val="cs-CZ"/>
        </w:rPr>
        <w:t>obslu</w:t>
      </w:r>
      <w:r w:rsidR="003574F1" w:rsidRPr="00711055">
        <w:rPr>
          <w:lang w:val="cs-CZ"/>
        </w:rPr>
        <w:t xml:space="preserve">hy již nejsou </w:t>
      </w:r>
      <w:r w:rsidRPr="00711055">
        <w:rPr>
          <w:lang w:val="cs-CZ"/>
        </w:rPr>
        <w:t>nutn</w:t>
      </w:r>
      <w:r w:rsidR="003574F1" w:rsidRPr="00711055">
        <w:rPr>
          <w:lang w:val="cs-CZ"/>
        </w:rPr>
        <w:t>á</w:t>
      </w:r>
      <w:r w:rsidRPr="00711055">
        <w:rPr>
          <w:lang w:val="cs-CZ"/>
        </w:rPr>
        <w:t xml:space="preserve">. Po startu zakázky až do konce může systém pracovat </w:t>
      </w:r>
      <w:r w:rsidR="000B0142" w:rsidRPr="00711055">
        <w:rPr>
          <w:lang w:val="cs-CZ"/>
        </w:rPr>
        <w:t>zcela</w:t>
      </w:r>
      <w:r w:rsidRPr="00711055">
        <w:rPr>
          <w:lang w:val="cs-CZ"/>
        </w:rPr>
        <w:t xml:space="preserve"> autonomně. </w:t>
      </w:r>
      <w:r w:rsidR="00396E29" w:rsidRPr="00711055">
        <w:rPr>
          <w:lang w:val="cs-CZ"/>
        </w:rPr>
        <w:t xml:space="preserve">Data k zakázce se přebírají </w:t>
      </w:r>
      <w:r w:rsidR="000B0142" w:rsidRPr="00711055">
        <w:rPr>
          <w:lang w:val="cs-CZ"/>
        </w:rPr>
        <w:t>na</w:t>
      </w:r>
      <w:r w:rsidR="00396E29" w:rsidRPr="00711055">
        <w:rPr>
          <w:lang w:val="cs-CZ"/>
        </w:rPr>
        <w:t xml:space="preserve"> pozadí a parametry kontrol</w:t>
      </w:r>
      <w:r w:rsidR="000B0142" w:rsidRPr="00711055">
        <w:rPr>
          <w:lang w:val="cs-CZ"/>
        </w:rPr>
        <w:t>y</w:t>
      </w:r>
      <w:r w:rsidR="00396E29" w:rsidRPr="00711055">
        <w:rPr>
          <w:lang w:val="cs-CZ"/>
        </w:rPr>
        <w:t xml:space="preserve">, které byly dosud </w:t>
      </w:r>
      <w:r w:rsidR="000B0142" w:rsidRPr="00711055">
        <w:rPr>
          <w:lang w:val="cs-CZ"/>
        </w:rPr>
        <w:t xml:space="preserve">samostatnou </w:t>
      </w:r>
      <w:r w:rsidR="00396E29" w:rsidRPr="00711055">
        <w:rPr>
          <w:lang w:val="cs-CZ"/>
        </w:rPr>
        <w:t>vědou, systém nyní gener</w:t>
      </w:r>
      <w:r w:rsidR="007B32FA" w:rsidRPr="00711055">
        <w:rPr>
          <w:lang w:val="cs-CZ"/>
        </w:rPr>
        <w:t>u</w:t>
      </w:r>
      <w:r w:rsidR="00396E29" w:rsidRPr="00711055">
        <w:rPr>
          <w:lang w:val="cs-CZ"/>
        </w:rPr>
        <w:t xml:space="preserve">je automaticky. Systém </w:t>
      </w:r>
      <w:proofErr w:type="spellStart"/>
      <w:r w:rsidR="00396E29" w:rsidRPr="00711055">
        <w:rPr>
          <w:lang w:val="cs-CZ"/>
        </w:rPr>
        <w:t>QualiTronic</w:t>
      </w:r>
      <w:proofErr w:type="spellEnd"/>
      <w:r w:rsidR="00396E29" w:rsidRPr="00711055">
        <w:rPr>
          <w:lang w:val="cs-CZ"/>
        </w:rPr>
        <w:t xml:space="preserve"> </w:t>
      </w:r>
      <w:proofErr w:type="spellStart"/>
      <w:r w:rsidR="00396E29" w:rsidRPr="00711055">
        <w:rPr>
          <w:lang w:val="cs-CZ"/>
        </w:rPr>
        <w:t>PrintCheck</w:t>
      </w:r>
      <w:proofErr w:type="spellEnd"/>
      <w:r w:rsidR="00396E29" w:rsidRPr="00711055">
        <w:rPr>
          <w:lang w:val="cs-CZ"/>
        </w:rPr>
        <w:t xml:space="preserve"> určuje dokonce start </w:t>
      </w:r>
      <w:r w:rsidR="007B32FA" w:rsidRPr="00711055">
        <w:rPr>
          <w:lang w:val="cs-CZ"/>
        </w:rPr>
        <w:t xml:space="preserve">kontroly </w:t>
      </w:r>
      <w:r w:rsidR="00396E29" w:rsidRPr="00711055">
        <w:rPr>
          <w:lang w:val="cs-CZ"/>
        </w:rPr>
        <w:t xml:space="preserve">probíhajícího tisku </w:t>
      </w:r>
      <w:r w:rsidR="00817C3D" w:rsidRPr="00711055">
        <w:rPr>
          <w:lang w:val="cs-CZ"/>
        </w:rPr>
        <w:t>zcela</w:t>
      </w:r>
      <w:r w:rsidR="00396E29" w:rsidRPr="00711055">
        <w:rPr>
          <w:lang w:val="cs-CZ"/>
        </w:rPr>
        <w:t xml:space="preserve"> samostatně.</w:t>
      </w:r>
      <w:r w:rsidR="003B3582" w:rsidRPr="00711055">
        <w:rPr>
          <w:lang w:val="cs-CZ"/>
        </w:rPr>
        <w:t xml:space="preserve"> </w:t>
      </w:r>
    </w:p>
    <w:p w:rsidR="000E0087" w:rsidRPr="00711055" w:rsidRDefault="00396E29" w:rsidP="004D3081">
      <w:pPr>
        <w:pStyle w:val="FlietextStandard"/>
        <w:rPr>
          <w:lang w:val="cs-CZ"/>
        </w:rPr>
      </w:pPr>
      <w:r w:rsidRPr="00711055">
        <w:rPr>
          <w:lang w:val="cs-CZ"/>
        </w:rPr>
        <w:t xml:space="preserve">Konečný jednoduchý protokol zakázky se automaticky ukládá ve formátu PDF bez součinnosti tiskaře. Tím pádem </w:t>
      </w:r>
      <w:r w:rsidR="003574F1" w:rsidRPr="00711055">
        <w:rPr>
          <w:lang w:val="cs-CZ"/>
        </w:rPr>
        <w:t>u</w:t>
      </w:r>
      <w:r w:rsidRPr="00711055">
        <w:rPr>
          <w:lang w:val="cs-CZ"/>
        </w:rPr>
        <w:t xml:space="preserve"> t</w:t>
      </w:r>
      <w:r w:rsidR="003574F1" w:rsidRPr="00711055">
        <w:rPr>
          <w:lang w:val="cs-CZ"/>
        </w:rPr>
        <w:t>ohoto</w:t>
      </w:r>
      <w:r w:rsidRPr="00711055">
        <w:rPr>
          <w:lang w:val="cs-CZ"/>
        </w:rPr>
        <w:t xml:space="preserve"> systém</w:t>
      </w:r>
      <w:r w:rsidR="00817C3D" w:rsidRPr="00711055">
        <w:rPr>
          <w:lang w:val="cs-CZ"/>
        </w:rPr>
        <w:t>u</w:t>
      </w:r>
      <w:r w:rsidRPr="00711055">
        <w:rPr>
          <w:lang w:val="cs-CZ"/>
        </w:rPr>
        <w:t xml:space="preserve"> již </w:t>
      </w:r>
      <w:r w:rsidR="000B0142" w:rsidRPr="00711055">
        <w:rPr>
          <w:lang w:val="cs-CZ"/>
        </w:rPr>
        <w:t xml:space="preserve">nevzniká </w:t>
      </w:r>
      <w:proofErr w:type="spellStart"/>
      <w:r w:rsidR="00711055">
        <w:t>žádný</w:t>
      </w:r>
      <w:proofErr w:type="spellEnd"/>
      <w:r w:rsidR="00711055">
        <w:t xml:space="preserve"> </w:t>
      </w:r>
      <w:proofErr w:type="spellStart"/>
      <w:r w:rsidR="00711055">
        <w:t>prostoj</w:t>
      </w:r>
      <w:proofErr w:type="spellEnd"/>
      <w:r w:rsidRPr="00711055">
        <w:rPr>
          <w:lang w:val="cs-CZ"/>
        </w:rPr>
        <w:t>.</w:t>
      </w:r>
      <w:r w:rsidR="003B3582" w:rsidRPr="00711055">
        <w:rPr>
          <w:lang w:val="cs-CZ"/>
        </w:rPr>
        <w:t xml:space="preserve">  </w:t>
      </w:r>
      <w:r w:rsidR="004D3081" w:rsidRPr="00711055">
        <w:rPr>
          <w:lang w:val="cs-CZ"/>
        </w:rPr>
        <w:t xml:space="preserve"> </w:t>
      </w:r>
    </w:p>
    <w:p w:rsidR="003B3582" w:rsidRPr="00711055" w:rsidRDefault="00B2201C" w:rsidP="006A1D02">
      <w:pPr>
        <w:pStyle w:val="Nadpis3"/>
        <w:rPr>
          <w:lang w:val="cs-CZ"/>
        </w:rPr>
      </w:pPr>
      <w:proofErr w:type="spellStart"/>
      <w:r w:rsidRPr="00711055">
        <w:rPr>
          <w:lang w:val="cs-CZ"/>
        </w:rPr>
        <w:t>QualiTronic</w:t>
      </w:r>
      <w:proofErr w:type="spellEnd"/>
      <w:r w:rsidRPr="00711055">
        <w:rPr>
          <w:lang w:val="cs-CZ"/>
        </w:rPr>
        <w:t xml:space="preserve"> </w:t>
      </w:r>
      <w:proofErr w:type="spellStart"/>
      <w:r w:rsidRPr="00711055">
        <w:rPr>
          <w:lang w:val="cs-CZ"/>
        </w:rPr>
        <w:t>PDFCheck</w:t>
      </w:r>
      <w:proofErr w:type="spellEnd"/>
      <w:r w:rsidRPr="00711055">
        <w:rPr>
          <w:lang w:val="cs-CZ"/>
        </w:rPr>
        <w:t xml:space="preserve"> </w:t>
      </w:r>
    </w:p>
    <w:p w:rsidR="00B2201C" w:rsidRPr="00711055" w:rsidRDefault="003574F1" w:rsidP="003B3582">
      <w:pPr>
        <w:pStyle w:val="FlietextStandard"/>
        <w:rPr>
          <w:lang w:val="cs-CZ"/>
        </w:rPr>
      </w:pPr>
      <w:r w:rsidRPr="00711055">
        <w:rPr>
          <w:lang w:val="cs-CZ"/>
        </w:rPr>
        <w:t>Pomocí opce</w:t>
      </w:r>
      <w:r w:rsidR="003B3582" w:rsidRPr="00711055">
        <w:rPr>
          <w:lang w:val="cs-CZ"/>
        </w:rPr>
        <w:t xml:space="preserve"> </w:t>
      </w:r>
      <w:proofErr w:type="spellStart"/>
      <w:r w:rsidR="00B2201C" w:rsidRPr="00711055">
        <w:rPr>
          <w:lang w:val="cs-CZ"/>
        </w:rPr>
        <w:t>QualiTronic</w:t>
      </w:r>
      <w:proofErr w:type="spellEnd"/>
      <w:r w:rsidR="00B2201C" w:rsidRPr="00711055">
        <w:rPr>
          <w:lang w:val="cs-CZ"/>
        </w:rPr>
        <w:t xml:space="preserve"> </w:t>
      </w:r>
      <w:proofErr w:type="spellStart"/>
      <w:r w:rsidR="003B3582" w:rsidRPr="00711055">
        <w:rPr>
          <w:lang w:val="cs-CZ"/>
        </w:rPr>
        <w:t>PDFCheck</w:t>
      </w:r>
      <w:proofErr w:type="spellEnd"/>
      <w:r w:rsidR="003B3582" w:rsidRPr="00711055">
        <w:rPr>
          <w:lang w:val="cs-CZ"/>
        </w:rPr>
        <w:t xml:space="preserve"> </w:t>
      </w:r>
      <w:r w:rsidRPr="00711055">
        <w:rPr>
          <w:lang w:val="cs-CZ"/>
        </w:rPr>
        <w:t>lze</w:t>
      </w:r>
      <w:r w:rsidR="00396E29" w:rsidRPr="00711055">
        <w:rPr>
          <w:lang w:val="cs-CZ"/>
        </w:rPr>
        <w:t xml:space="preserve"> systém</w:t>
      </w:r>
      <w:r w:rsidR="00B2201C" w:rsidRPr="00711055">
        <w:rPr>
          <w:lang w:val="cs-CZ"/>
        </w:rPr>
        <w:t xml:space="preserve"> </w:t>
      </w:r>
      <w:proofErr w:type="spellStart"/>
      <w:r w:rsidR="00B2201C" w:rsidRPr="00711055">
        <w:rPr>
          <w:lang w:val="cs-CZ"/>
        </w:rPr>
        <w:t>QualiTronic</w:t>
      </w:r>
      <w:proofErr w:type="spellEnd"/>
      <w:r w:rsidR="00B2201C" w:rsidRPr="00711055">
        <w:rPr>
          <w:lang w:val="cs-CZ"/>
        </w:rPr>
        <w:t xml:space="preserve"> </w:t>
      </w:r>
      <w:proofErr w:type="spellStart"/>
      <w:r w:rsidR="00B2201C" w:rsidRPr="00711055">
        <w:rPr>
          <w:lang w:val="cs-CZ"/>
        </w:rPr>
        <w:t>Color</w:t>
      </w:r>
      <w:r w:rsidR="003B3582" w:rsidRPr="00711055">
        <w:rPr>
          <w:lang w:val="cs-CZ"/>
        </w:rPr>
        <w:t>Control</w:t>
      </w:r>
      <w:proofErr w:type="spellEnd"/>
      <w:r w:rsidR="003B3582" w:rsidRPr="00711055">
        <w:rPr>
          <w:lang w:val="cs-CZ"/>
        </w:rPr>
        <w:t xml:space="preserve"> </w:t>
      </w:r>
      <w:r w:rsidR="00396E29" w:rsidRPr="00711055">
        <w:rPr>
          <w:lang w:val="cs-CZ"/>
        </w:rPr>
        <w:t>rozšíř</w:t>
      </w:r>
      <w:r w:rsidRPr="00711055">
        <w:rPr>
          <w:lang w:val="cs-CZ"/>
        </w:rPr>
        <w:t>it</w:t>
      </w:r>
      <w:r w:rsidR="00396E29" w:rsidRPr="00711055">
        <w:rPr>
          <w:lang w:val="cs-CZ"/>
        </w:rPr>
        <w:t xml:space="preserve"> hned o dvě funkce</w:t>
      </w:r>
      <w:r w:rsidR="00507B7C" w:rsidRPr="00711055">
        <w:rPr>
          <w:lang w:val="cs-CZ"/>
        </w:rPr>
        <w:t xml:space="preserve"> </w:t>
      </w:r>
      <w:r w:rsidR="00316091" w:rsidRPr="00711055">
        <w:rPr>
          <w:rFonts w:cs="Arial"/>
          <w:lang w:val="cs-CZ"/>
        </w:rPr>
        <w:t>–</w:t>
      </w:r>
      <w:r w:rsidR="00507B7C" w:rsidRPr="00711055">
        <w:rPr>
          <w:lang w:val="cs-CZ"/>
        </w:rPr>
        <w:t xml:space="preserve"> </w:t>
      </w:r>
      <w:r w:rsidR="00396E29" w:rsidRPr="00711055">
        <w:rPr>
          <w:lang w:val="cs-CZ"/>
        </w:rPr>
        <w:t>kontrol</w:t>
      </w:r>
      <w:r w:rsidRPr="00711055">
        <w:rPr>
          <w:lang w:val="cs-CZ"/>
        </w:rPr>
        <w:t>u</w:t>
      </w:r>
      <w:r w:rsidR="00396E29" w:rsidRPr="00711055">
        <w:rPr>
          <w:lang w:val="cs-CZ"/>
        </w:rPr>
        <w:t xml:space="preserve"> archů a porovnání archu oproti PDF</w:t>
      </w:r>
      <w:r w:rsidR="00711055">
        <w:t xml:space="preserve"> z </w:t>
      </w:r>
      <w:proofErr w:type="spellStart"/>
      <w:r w:rsidR="00711055">
        <w:t>prepressu</w:t>
      </w:r>
      <w:proofErr w:type="spellEnd"/>
      <w:r w:rsidR="00396E29" w:rsidRPr="00711055">
        <w:rPr>
          <w:lang w:val="cs-CZ"/>
        </w:rPr>
        <w:t xml:space="preserve">, tj. </w:t>
      </w:r>
      <w:r w:rsidRPr="00711055">
        <w:rPr>
          <w:lang w:val="cs-CZ"/>
        </w:rPr>
        <w:t xml:space="preserve">s </w:t>
      </w:r>
      <w:r w:rsidR="00396E29" w:rsidRPr="00711055">
        <w:rPr>
          <w:lang w:val="cs-CZ"/>
        </w:rPr>
        <w:t>dat</w:t>
      </w:r>
      <w:r w:rsidRPr="00711055">
        <w:rPr>
          <w:lang w:val="cs-CZ"/>
        </w:rPr>
        <w:t>y</w:t>
      </w:r>
      <w:r w:rsidR="00396E29" w:rsidRPr="00711055">
        <w:rPr>
          <w:lang w:val="cs-CZ"/>
        </w:rPr>
        <w:t xml:space="preserve"> od zákazníka. Tyto funkce jsou zajímavé zejména při časté změně zakázek </w:t>
      </w:r>
      <w:r w:rsidR="00711055" w:rsidRPr="00711055">
        <w:rPr>
          <w:lang w:val="cs-CZ"/>
        </w:rPr>
        <w:t xml:space="preserve">v internetovém </w:t>
      </w:r>
      <w:r w:rsidR="00396E29" w:rsidRPr="00711055">
        <w:rPr>
          <w:lang w:val="cs-CZ"/>
        </w:rPr>
        <w:t xml:space="preserve">tisku, ale i při používání </w:t>
      </w:r>
      <w:r w:rsidR="00711055" w:rsidRPr="00711055">
        <w:rPr>
          <w:lang w:val="cs-CZ"/>
        </w:rPr>
        <w:t>sdružené</w:t>
      </w:r>
      <w:r w:rsidR="00396E29" w:rsidRPr="00711055">
        <w:rPr>
          <w:lang w:val="cs-CZ"/>
        </w:rPr>
        <w:t xml:space="preserve"> tiskové </w:t>
      </w:r>
      <w:r w:rsidR="00711055" w:rsidRPr="00711055">
        <w:rPr>
          <w:lang w:val="cs-CZ"/>
        </w:rPr>
        <w:t>formy</w:t>
      </w:r>
      <w:r w:rsidR="00396E29" w:rsidRPr="00711055">
        <w:rPr>
          <w:lang w:val="cs-CZ"/>
        </w:rPr>
        <w:t xml:space="preserve">. </w:t>
      </w:r>
    </w:p>
    <w:p w:rsidR="00B2201C" w:rsidRPr="00711055" w:rsidRDefault="00507B7C" w:rsidP="003B3582">
      <w:pPr>
        <w:pStyle w:val="FlietextStandard"/>
        <w:rPr>
          <w:lang w:val="cs-CZ"/>
        </w:rPr>
      </w:pPr>
      <w:r w:rsidRPr="00711055">
        <w:rPr>
          <w:lang w:val="cs-CZ"/>
        </w:rPr>
        <w:t>D</w:t>
      </w:r>
      <w:r w:rsidR="001F00B0" w:rsidRPr="00711055">
        <w:rPr>
          <w:lang w:val="cs-CZ"/>
        </w:rPr>
        <w:t>íky včasnému porovnání se rozpoznají chyby v tisku na tiskovém archu ještě před s</w:t>
      </w:r>
      <w:r w:rsidR="00817C3D" w:rsidRPr="00711055">
        <w:rPr>
          <w:lang w:val="cs-CZ"/>
        </w:rPr>
        <w:t>puštěním</w:t>
      </w:r>
      <w:r w:rsidR="001F00B0" w:rsidRPr="00711055">
        <w:rPr>
          <w:lang w:val="cs-CZ"/>
        </w:rPr>
        <w:t xml:space="preserve"> výroby. Doposud byly takové funkce koncipovány pouze pro oddělené systémy v oblasti farma</w:t>
      </w:r>
      <w:r w:rsidR="007B32FA" w:rsidRPr="00711055">
        <w:rPr>
          <w:lang w:val="cs-CZ"/>
        </w:rPr>
        <w:t>cie nebo tisku cenin, nyní j</w:t>
      </w:r>
      <w:r w:rsidR="001F00B0" w:rsidRPr="00711055">
        <w:rPr>
          <w:lang w:val="cs-CZ"/>
        </w:rPr>
        <w:t xml:space="preserve">e systém </w:t>
      </w:r>
      <w:proofErr w:type="spellStart"/>
      <w:r w:rsidR="00B2201C" w:rsidRPr="00711055">
        <w:rPr>
          <w:lang w:val="cs-CZ"/>
        </w:rPr>
        <w:t>QualiTronic</w:t>
      </w:r>
      <w:proofErr w:type="spellEnd"/>
      <w:r w:rsidR="00B2201C" w:rsidRPr="00711055">
        <w:rPr>
          <w:lang w:val="cs-CZ"/>
        </w:rPr>
        <w:t xml:space="preserve"> </w:t>
      </w:r>
      <w:proofErr w:type="spellStart"/>
      <w:r w:rsidRPr="00711055">
        <w:rPr>
          <w:lang w:val="cs-CZ"/>
        </w:rPr>
        <w:t>PDFCheck</w:t>
      </w:r>
      <w:proofErr w:type="spellEnd"/>
      <w:r w:rsidR="001F00B0" w:rsidRPr="00711055">
        <w:rPr>
          <w:lang w:val="cs-CZ"/>
        </w:rPr>
        <w:t xml:space="preserve"> </w:t>
      </w:r>
      <w:r w:rsidR="007B32FA" w:rsidRPr="00711055">
        <w:rPr>
          <w:lang w:val="cs-CZ"/>
        </w:rPr>
        <w:t>vhodný</w:t>
      </w:r>
      <w:r w:rsidRPr="00711055">
        <w:rPr>
          <w:lang w:val="cs-CZ"/>
        </w:rPr>
        <w:t xml:space="preserve"> </w:t>
      </w:r>
      <w:r w:rsidR="001F00B0" w:rsidRPr="00711055">
        <w:rPr>
          <w:lang w:val="cs-CZ"/>
        </w:rPr>
        <w:t xml:space="preserve">i pro použití </w:t>
      </w:r>
      <w:r w:rsidR="00711055" w:rsidRPr="00711055">
        <w:rPr>
          <w:lang w:val="cs-CZ"/>
        </w:rPr>
        <w:t xml:space="preserve">v internetovém </w:t>
      </w:r>
      <w:r w:rsidR="001F00B0" w:rsidRPr="00711055">
        <w:rPr>
          <w:lang w:val="cs-CZ"/>
        </w:rPr>
        <w:t>tisku nebo akci</w:t>
      </w:r>
      <w:r w:rsidR="00711055">
        <w:rPr>
          <w:lang w:val="cs-CZ"/>
        </w:rPr>
        <w:t>denčním</w:t>
      </w:r>
      <w:r w:rsidR="001F00B0" w:rsidRPr="00711055">
        <w:rPr>
          <w:lang w:val="cs-CZ"/>
        </w:rPr>
        <w:t xml:space="preserve"> tisku.</w:t>
      </w:r>
      <w:r w:rsidRPr="00711055">
        <w:rPr>
          <w:lang w:val="cs-CZ"/>
        </w:rPr>
        <w:t xml:space="preserve"> </w:t>
      </w:r>
    </w:p>
    <w:p w:rsidR="00507B7C" w:rsidRPr="00711055" w:rsidRDefault="001F00B0" w:rsidP="006A1D02">
      <w:pPr>
        <w:pStyle w:val="FlietextStandard"/>
        <w:rPr>
          <w:lang w:val="cs-CZ"/>
        </w:rPr>
      </w:pPr>
      <w:r w:rsidRPr="00711055">
        <w:rPr>
          <w:lang w:val="cs-CZ"/>
        </w:rPr>
        <w:t xml:space="preserve">I zde </w:t>
      </w:r>
      <w:r w:rsidR="003574F1" w:rsidRPr="00711055">
        <w:rPr>
          <w:lang w:val="cs-CZ"/>
        </w:rPr>
        <w:t>z</w:t>
      </w:r>
      <w:r w:rsidR="00DC3CF0" w:rsidRPr="00711055">
        <w:rPr>
          <w:lang w:val="cs-CZ"/>
        </w:rPr>
        <w:t>jednodušuj</w:t>
      </w:r>
      <w:r w:rsidRPr="00711055">
        <w:rPr>
          <w:lang w:val="cs-CZ"/>
        </w:rPr>
        <w:t xml:space="preserve">í </w:t>
      </w:r>
      <w:r w:rsidR="003574F1" w:rsidRPr="00711055">
        <w:rPr>
          <w:lang w:val="cs-CZ"/>
        </w:rPr>
        <w:t xml:space="preserve">každodenní práci </w:t>
      </w:r>
      <w:r w:rsidR="000A23B7" w:rsidRPr="000A23B7">
        <w:rPr>
          <w:lang w:val="cs-CZ"/>
        </w:rPr>
        <w:t>ergonomické</w:t>
      </w:r>
      <w:r w:rsidRPr="00711055">
        <w:rPr>
          <w:lang w:val="cs-CZ"/>
        </w:rPr>
        <w:t xml:space="preserve"> zobrazení pro tiskaře a mnoh</w:t>
      </w:r>
      <w:r w:rsidR="003574F1" w:rsidRPr="00711055">
        <w:rPr>
          <w:lang w:val="cs-CZ"/>
        </w:rPr>
        <w:t>é</w:t>
      </w:r>
      <w:r w:rsidR="00AF510E" w:rsidRPr="00711055">
        <w:rPr>
          <w:lang w:val="cs-CZ"/>
        </w:rPr>
        <w:t xml:space="preserve"> další</w:t>
      </w:r>
      <w:r w:rsidRPr="00711055">
        <w:rPr>
          <w:lang w:val="cs-CZ"/>
        </w:rPr>
        <w:t xml:space="preserve"> funkc</w:t>
      </w:r>
      <w:r w:rsidR="003574F1" w:rsidRPr="00711055">
        <w:rPr>
          <w:lang w:val="cs-CZ"/>
        </w:rPr>
        <w:t>e</w:t>
      </w:r>
      <w:r w:rsidRPr="00711055">
        <w:rPr>
          <w:lang w:val="cs-CZ"/>
        </w:rPr>
        <w:t>. Porovnání PDF se s</w:t>
      </w:r>
      <w:r w:rsidR="003574F1" w:rsidRPr="00711055">
        <w:rPr>
          <w:lang w:val="cs-CZ"/>
        </w:rPr>
        <w:t>pouští</w:t>
      </w:r>
      <w:r w:rsidRPr="00711055">
        <w:rPr>
          <w:lang w:val="cs-CZ"/>
        </w:rPr>
        <w:t xml:space="preserve"> automaticky. Pouze při rozpoznání </w:t>
      </w:r>
      <w:r w:rsidR="003574F1" w:rsidRPr="00711055">
        <w:rPr>
          <w:lang w:val="cs-CZ"/>
        </w:rPr>
        <w:t xml:space="preserve">problému </w:t>
      </w:r>
      <w:r w:rsidRPr="00711055">
        <w:rPr>
          <w:lang w:val="cs-CZ"/>
        </w:rPr>
        <w:t>systémem PDF-</w:t>
      </w:r>
      <w:proofErr w:type="spellStart"/>
      <w:r w:rsidRPr="00711055">
        <w:rPr>
          <w:lang w:val="cs-CZ"/>
        </w:rPr>
        <w:t>Check</w:t>
      </w:r>
      <w:proofErr w:type="spellEnd"/>
      <w:r w:rsidRPr="00711055">
        <w:rPr>
          <w:lang w:val="cs-CZ"/>
        </w:rPr>
        <w:t xml:space="preserve"> obdrží tiskař zprávu, že je nutný zásah.</w:t>
      </w:r>
      <w:r w:rsidR="00507B7C" w:rsidRPr="00711055">
        <w:rPr>
          <w:rStyle w:val="Unterstrichen"/>
          <w:u w:val="none"/>
          <w:lang w:val="cs-CZ"/>
        </w:rPr>
        <w:t xml:space="preserve"> </w:t>
      </w:r>
      <w:r w:rsidR="00507B7C" w:rsidRPr="00711055">
        <w:rPr>
          <w:lang w:val="cs-CZ"/>
        </w:rPr>
        <w:t xml:space="preserve">  </w:t>
      </w:r>
    </w:p>
    <w:p w:rsidR="00604453" w:rsidRPr="00711055" w:rsidRDefault="00604453" w:rsidP="00B2201C">
      <w:pPr>
        <w:pStyle w:val="Nadpis3"/>
        <w:rPr>
          <w:lang w:val="cs-CZ"/>
        </w:rPr>
      </w:pPr>
      <w:r w:rsidRPr="00711055">
        <w:rPr>
          <w:lang w:val="cs-CZ"/>
        </w:rPr>
        <w:t>N</w:t>
      </w:r>
      <w:r w:rsidR="001F00B0" w:rsidRPr="00711055">
        <w:rPr>
          <w:lang w:val="cs-CZ"/>
        </w:rPr>
        <w:t xml:space="preserve">ové rozsáhlé </w:t>
      </w:r>
      <w:proofErr w:type="spellStart"/>
      <w:r w:rsidR="000A23B7" w:rsidRPr="000A23B7">
        <w:rPr>
          <w:lang w:val="cs-CZ"/>
        </w:rPr>
        <w:t>protokolovací</w:t>
      </w:r>
      <w:proofErr w:type="spellEnd"/>
      <w:r w:rsidR="000A23B7" w:rsidRPr="000A23B7">
        <w:rPr>
          <w:lang w:val="cs-CZ"/>
        </w:rPr>
        <w:t xml:space="preserve"> </w:t>
      </w:r>
      <w:r w:rsidR="001F00B0" w:rsidRPr="00711055">
        <w:rPr>
          <w:lang w:val="cs-CZ"/>
        </w:rPr>
        <w:t>funkce a opce</w:t>
      </w:r>
    </w:p>
    <w:p w:rsidR="00604453" w:rsidRPr="00711055" w:rsidRDefault="001F00B0" w:rsidP="00604453">
      <w:pPr>
        <w:pStyle w:val="FlietextStandard"/>
        <w:rPr>
          <w:lang w:val="cs-CZ"/>
        </w:rPr>
      </w:pPr>
      <w:r w:rsidRPr="00711055">
        <w:rPr>
          <w:lang w:val="cs-CZ"/>
        </w:rPr>
        <w:t xml:space="preserve">Kromě těchto velkých inovací </w:t>
      </w:r>
      <w:r w:rsidR="003574F1" w:rsidRPr="00711055">
        <w:rPr>
          <w:lang w:val="cs-CZ"/>
        </w:rPr>
        <w:t>přichází</w:t>
      </w:r>
      <w:r w:rsidRPr="00711055">
        <w:rPr>
          <w:lang w:val="cs-CZ"/>
        </w:rPr>
        <w:t xml:space="preserve"> řada dalších</w:t>
      </w:r>
      <w:r w:rsidR="000A23B7" w:rsidRPr="000A23B7">
        <w:rPr>
          <w:lang w:val="cs-CZ"/>
        </w:rPr>
        <w:t xml:space="preserve"> </w:t>
      </w:r>
      <w:proofErr w:type="spellStart"/>
      <w:r w:rsidR="000A23B7" w:rsidRPr="000A23B7">
        <w:rPr>
          <w:lang w:val="cs-CZ"/>
        </w:rPr>
        <w:t>protokolovacích</w:t>
      </w:r>
      <w:proofErr w:type="spellEnd"/>
      <w:r w:rsidRPr="00711055">
        <w:rPr>
          <w:lang w:val="cs-CZ"/>
        </w:rPr>
        <w:t xml:space="preserve"> funkcí a opcí. </w:t>
      </w:r>
      <w:r w:rsidR="00604453" w:rsidRPr="00711055">
        <w:rPr>
          <w:lang w:val="cs-CZ"/>
        </w:rPr>
        <w:t>S</w:t>
      </w:r>
      <w:r w:rsidR="009E0241" w:rsidRPr="00711055">
        <w:rPr>
          <w:lang w:val="cs-CZ"/>
        </w:rPr>
        <w:t xml:space="preserve">ystém </w:t>
      </w:r>
      <w:proofErr w:type="spellStart"/>
      <w:r w:rsidR="00604453" w:rsidRPr="00711055">
        <w:rPr>
          <w:lang w:val="cs-CZ"/>
        </w:rPr>
        <w:t>QualiTronic</w:t>
      </w:r>
      <w:proofErr w:type="spellEnd"/>
      <w:r w:rsidR="00604453" w:rsidRPr="00711055">
        <w:rPr>
          <w:lang w:val="cs-CZ"/>
        </w:rPr>
        <w:t xml:space="preserve"> </w:t>
      </w:r>
      <w:proofErr w:type="spellStart"/>
      <w:r w:rsidR="00604453" w:rsidRPr="00711055">
        <w:rPr>
          <w:lang w:val="cs-CZ"/>
        </w:rPr>
        <w:t>ColorControl</w:t>
      </w:r>
      <w:proofErr w:type="spellEnd"/>
      <w:r w:rsidR="00604453" w:rsidRPr="00711055">
        <w:rPr>
          <w:lang w:val="cs-CZ"/>
        </w:rPr>
        <w:t xml:space="preserve"> </w:t>
      </w:r>
      <w:r w:rsidR="003574F1" w:rsidRPr="00711055">
        <w:rPr>
          <w:lang w:val="cs-CZ"/>
        </w:rPr>
        <w:t>lze</w:t>
      </w:r>
      <w:r w:rsidR="009E0241" w:rsidRPr="00711055">
        <w:rPr>
          <w:lang w:val="cs-CZ"/>
        </w:rPr>
        <w:t xml:space="preserve"> rozšíř</w:t>
      </w:r>
      <w:r w:rsidR="003574F1" w:rsidRPr="00711055">
        <w:rPr>
          <w:lang w:val="cs-CZ"/>
        </w:rPr>
        <w:t>it</w:t>
      </w:r>
      <w:r w:rsidR="009E0241" w:rsidRPr="00711055">
        <w:rPr>
          <w:lang w:val="cs-CZ"/>
        </w:rPr>
        <w:t xml:space="preserve"> o následující funkce</w:t>
      </w:r>
      <w:r w:rsidR="00604453" w:rsidRPr="00711055">
        <w:rPr>
          <w:lang w:val="cs-CZ"/>
        </w:rPr>
        <w:t>:</w:t>
      </w:r>
    </w:p>
    <w:p w:rsidR="00604453" w:rsidRPr="00711055" w:rsidRDefault="009E0241" w:rsidP="00847225">
      <w:pPr>
        <w:pStyle w:val="AnstricheFlietextEbene1"/>
        <w:rPr>
          <w:lang w:val="cs-CZ"/>
        </w:rPr>
      </w:pPr>
      <w:r w:rsidRPr="00711055">
        <w:rPr>
          <w:lang w:val="cs-CZ"/>
        </w:rPr>
        <w:lastRenderedPageBreak/>
        <w:t xml:space="preserve">různé protokoly </w:t>
      </w:r>
      <w:proofErr w:type="spellStart"/>
      <w:r w:rsidR="000A23B7">
        <w:t>kvality</w:t>
      </w:r>
      <w:proofErr w:type="spellEnd"/>
      <w:r w:rsidR="000A23B7">
        <w:t xml:space="preserve"> </w:t>
      </w:r>
      <w:r w:rsidRPr="00711055">
        <w:rPr>
          <w:lang w:val="cs-CZ"/>
        </w:rPr>
        <w:t>vybarvení</w:t>
      </w:r>
    </w:p>
    <w:p w:rsidR="00604453" w:rsidRPr="00711055" w:rsidRDefault="009C1E4F" w:rsidP="00847225">
      <w:pPr>
        <w:pStyle w:val="AnstricheFlietextEbene1"/>
        <w:rPr>
          <w:lang w:val="cs-CZ"/>
        </w:rPr>
      </w:pPr>
      <w:proofErr w:type="spellStart"/>
      <w:r w:rsidRPr="00711055">
        <w:rPr>
          <w:lang w:val="cs-CZ"/>
        </w:rPr>
        <w:t>inline</w:t>
      </w:r>
      <w:proofErr w:type="spellEnd"/>
      <w:r w:rsidRPr="00711055">
        <w:rPr>
          <w:lang w:val="cs-CZ"/>
        </w:rPr>
        <w:t xml:space="preserve"> měření a řízení soutisku</w:t>
      </w:r>
    </w:p>
    <w:p w:rsidR="00604453" w:rsidRPr="004A57C5" w:rsidRDefault="009E0241" w:rsidP="004A57C5">
      <w:pPr>
        <w:pStyle w:val="AnstricheFlietextEbene1"/>
        <w:ind w:left="284" w:hanging="284"/>
        <w:rPr>
          <w:lang w:val="cs-CZ"/>
        </w:rPr>
      </w:pPr>
      <w:proofErr w:type="spellStart"/>
      <w:r w:rsidRPr="004A57C5">
        <w:t>použití</w:t>
      </w:r>
      <w:proofErr w:type="spellEnd"/>
      <w:r w:rsidRPr="004A57C5">
        <w:t xml:space="preserve"> </w:t>
      </w:r>
      <w:proofErr w:type="spellStart"/>
      <w:r w:rsidRPr="004A57C5">
        <w:t>obzvlášť</w:t>
      </w:r>
      <w:proofErr w:type="spellEnd"/>
      <w:r w:rsidRPr="004A57C5">
        <w:t xml:space="preserve"> </w:t>
      </w:r>
      <w:proofErr w:type="spellStart"/>
      <w:r w:rsidRPr="004A57C5">
        <w:t>malých</w:t>
      </w:r>
      <w:proofErr w:type="spellEnd"/>
      <w:r w:rsidRPr="004A57C5">
        <w:t xml:space="preserve"> </w:t>
      </w:r>
      <w:proofErr w:type="spellStart"/>
      <w:r w:rsidRPr="004A57C5">
        <w:t>výšek</w:t>
      </w:r>
      <w:proofErr w:type="spellEnd"/>
      <w:r w:rsidRPr="004A57C5">
        <w:t xml:space="preserve"> </w:t>
      </w:r>
      <w:proofErr w:type="spellStart"/>
      <w:r w:rsidRPr="004A57C5">
        <w:t>měřících</w:t>
      </w:r>
      <w:proofErr w:type="spellEnd"/>
      <w:r w:rsidRPr="004A57C5">
        <w:t xml:space="preserve"> </w:t>
      </w:r>
      <w:proofErr w:type="spellStart"/>
      <w:r w:rsidRPr="004A57C5">
        <w:t>p</w:t>
      </w:r>
      <w:r w:rsidR="00AF510E" w:rsidRPr="004A57C5">
        <w:t>roužků</w:t>
      </w:r>
      <w:proofErr w:type="spellEnd"/>
      <w:r w:rsidR="00ED0E0B" w:rsidRPr="004A57C5">
        <w:rPr>
          <w:lang w:val="cs-CZ"/>
        </w:rPr>
        <w:t xml:space="preserve">, </w:t>
      </w:r>
      <w:r w:rsidRPr="004A57C5">
        <w:rPr>
          <w:lang w:val="cs-CZ"/>
        </w:rPr>
        <w:t>ve středním formátu jsou měřící p</w:t>
      </w:r>
      <w:r w:rsidR="00AF510E" w:rsidRPr="004A57C5">
        <w:rPr>
          <w:lang w:val="cs-CZ"/>
        </w:rPr>
        <w:t>roužky</w:t>
      </w:r>
      <w:r w:rsidRPr="004A57C5">
        <w:rPr>
          <w:lang w:val="cs-CZ"/>
        </w:rPr>
        <w:t xml:space="preserve"> vysoké např. pouze </w:t>
      </w:r>
      <w:r w:rsidR="00ED0E0B" w:rsidRPr="004A57C5">
        <w:rPr>
          <w:lang w:val="cs-CZ"/>
        </w:rPr>
        <w:t>3</w:t>
      </w:r>
      <w:r w:rsidR="00753D6E" w:rsidRPr="004A57C5">
        <w:rPr>
          <w:lang w:val="cs-CZ"/>
        </w:rPr>
        <w:t xml:space="preserve"> </w:t>
      </w:r>
      <w:r w:rsidR="00847225" w:rsidRPr="004A57C5">
        <w:rPr>
          <w:lang w:val="cs-CZ"/>
        </w:rPr>
        <w:t>mm</w:t>
      </w:r>
    </w:p>
    <w:p w:rsidR="00604453" w:rsidRPr="00711055" w:rsidRDefault="00604453" w:rsidP="00604453">
      <w:pPr>
        <w:pStyle w:val="AnstricheFlietextEbene2"/>
        <w:numPr>
          <w:ilvl w:val="0"/>
          <w:numId w:val="0"/>
        </w:numPr>
        <w:rPr>
          <w:lang w:val="cs-CZ"/>
        </w:rPr>
      </w:pPr>
    </w:p>
    <w:p w:rsidR="00604453" w:rsidRPr="00711055" w:rsidRDefault="009E0241" w:rsidP="00604453">
      <w:pPr>
        <w:pStyle w:val="AnstricheFlietextEbene2"/>
        <w:numPr>
          <w:ilvl w:val="0"/>
          <w:numId w:val="0"/>
        </w:numPr>
        <w:rPr>
          <w:lang w:val="cs-CZ"/>
        </w:rPr>
      </w:pPr>
      <w:r w:rsidRPr="00711055">
        <w:rPr>
          <w:lang w:val="cs-CZ"/>
        </w:rPr>
        <w:t xml:space="preserve">Systém </w:t>
      </w:r>
      <w:proofErr w:type="spellStart"/>
      <w:r w:rsidR="00BE7200" w:rsidRPr="00711055">
        <w:rPr>
          <w:lang w:val="cs-CZ"/>
        </w:rPr>
        <w:t>QualiTronic</w:t>
      </w:r>
      <w:proofErr w:type="spellEnd"/>
      <w:r w:rsidR="00BE7200" w:rsidRPr="00711055">
        <w:rPr>
          <w:lang w:val="cs-CZ"/>
        </w:rPr>
        <w:t xml:space="preserve"> </w:t>
      </w:r>
      <w:proofErr w:type="spellStart"/>
      <w:r w:rsidR="00604453" w:rsidRPr="00711055">
        <w:rPr>
          <w:lang w:val="cs-CZ"/>
        </w:rPr>
        <w:t>PDFCheck</w:t>
      </w:r>
      <w:proofErr w:type="spellEnd"/>
      <w:r w:rsidR="00BE7200" w:rsidRPr="00711055">
        <w:rPr>
          <w:lang w:val="cs-CZ"/>
        </w:rPr>
        <w:t xml:space="preserve"> l</w:t>
      </w:r>
      <w:r w:rsidRPr="00711055">
        <w:rPr>
          <w:lang w:val="cs-CZ"/>
        </w:rPr>
        <w:t>ze rozšířit o</w:t>
      </w:r>
      <w:r w:rsidR="00604453" w:rsidRPr="00711055">
        <w:rPr>
          <w:lang w:val="cs-CZ"/>
        </w:rPr>
        <w:t>:</w:t>
      </w:r>
    </w:p>
    <w:p w:rsidR="00604453" w:rsidRPr="00711055" w:rsidRDefault="003574F1" w:rsidP="00847225">
      <w:pPr>
        <w:pStyle w:val="AnstricheFlietextEbene1"/>
        <w:rPr>
          <w:lang w:val="cs-CZ"/>
        </w:rPr>
      </w:pPr>
      <w:r w:rsidRPr="00711055">
        <w:rPr>
          <w:lang w:val="cs-CZ"/>
        </w:rPr>
        <w:t>s</w:t>
      </w:r>
      <w:r w:rsidR="009E0241" w:rsidRPr="00711055">
        <w:rPr>
          <w:lang w:val="cs-CZ"/>
        </w:rPr>
        <w:t xml:space="preserve">ystém </w:t>
      </w:r>
      <w:proofErr w:type="spellStart"/>
      <w:r w:rsidR="00604453" w:rsidRPr="00711055">
        <w:rPr>
          <w:lang w:val="cs-CZ"/>
        </w:rPr>
        <w:t>SheetIdent</w:t>
      </w:r>
      <w:proofErr w:type="spellEnd"/>
      <w:r w:rsidR="00604453" w:rsidRPr="00711055">
        <w:rPr>
          <w:lang w:val="cs-CZ"/>
        </w:rPr>
        <w:t xml:space="preserve"> </w:t>
      </w:r>
      <w:r w:rsidR="000A23B7">
        <w:rPr>
          <w:lang w:val="cs-CZ"/>
        </w:rPr>
        <w:t xml:space="preserve">k </w:t>
      </w:r>
      <w:r w:rsidR="009E0241" w:rsidRPr="00711055">
        <w:rPr>
          <w:lang w:val="cs-CZ"/>
        </w:rPr>
        <w:t>číslování archů</w:t>
      </w:r>
    </w:p>
    <w:p w:rsidR="00604453" w:rsidRPr="00711055" w:rsidRDefault="003574F1" w:rsidP="00847225">
      <w:pPr>
        <w:pStyle w:val="AnstricheFlietextEbene1"/>
        <w:rPr>
          <w:lang w:val="cs-CZ"/>
        </w:rPr>
      </w:pPr>
      <w:r w:rsidRPr="00711055">
        <w:rPr>
          <w:lang w:val="cs-CZ"/>
        </w:rPr>
        <w:t>n</w:t>
      </w:r>
      <w:r w:rsidR="009E0241" w:rsidRPr="00711055">
        <w:rPr>
          <w:lang w:val="cs-CZ"/>
        </w:rPr>
        <w:t>ebo nový systém</w:t>
      </w:r>
      <w:r w:rsidR="00BE7200" w:rsidRPr="00711055">
        <w:rPr>
          <w:lang w:val="cs-CZ"/>
        </w:rPr>
        <w:t xml:space="preserve"> </w:t>
      </w:r>
      <w:proofErr w:type="spellStart"/>
      <w:r w:rsidR="00BE7200" w:rsidRPr="00711055">
        <w:rPr>
          <w:lang w:val="cs-CZ"/>
        </w:rPr>
        <w:t>PileView</w:t>
      </w:r>
      <w:proofErr w:type="spellEnd"/>
      <w:r w:rsidR="00BE7200" w:rsidRPr="00711055">
        <w:rPr>
          <w:lang w:val="cs-CZ"/>
        </w:rPr>
        <w:t xml:space="preserve"> </w:t>
      </w:r>
      <w:r w:rsidR="009E0241" w:rsidRPr="00711055">
        <w:rPr>
          <w:lang w:val="cs-CZ"/>
        </w:rPr>
        <w:t>jako digitální stoh dobrých/vadných archů</w:t>
      </w:r>
      <w:r w:rsidR="00604453" w:rsidRPr="00711055">
        <w:rPr>
          <w:lang w:val="cs-CZ"/>
        </w:rPr>
        <w:t xml:space="preserve"> </w:t>
      </w:r>
    </w:p>
    <w:p w:rsidR="00BE7200" w:rsidRPr="00711055" w:rsidRDefault="00BE7200" w:rsidP="00BE7200">
      <w:pPr>
        <w:pStyle w:val="AnstricheFlietextEbene1"/>
        <w:numPr>
          <w:ilvl w:val="0"/>
          <w:numId w:val="0"/>
        </w:numPr>
        <w:ind w:left="340" w:hanging="340"/>
        <w:rPr>
          <w:lang w:val="cs-CZ"/>
        </w:rPr>
      </w:pPr>
    </w:p>
    <w:p w:rsidR="00BE7200" w:rsidRPr="00711055" w:rsidRDefault="009E0241" w:rsidP="00BE7200">
      <w:pPr>
        <w:pStyle w:val="FlietextStandard"/>
        <w:rPr>
          <w:lang w:val="cs-CZ"/>
        </w:rPr>
      </w:pPr>
      <w:r w:rsidRPr="00711055">
        <w:rPr>
          <w:lang w:val="cs-CZ"/>
        </w:rPr>
        <w:t>Cel</w:t>
      </w:r>
      <w:r w:rsidR="000049A1" w:rsidRPr="00711055">
        <w:rPr>
          <w:lang w:val="cs-CZ"/>
        </w:rPr>
        <w:t>é rozšířené</w:t>
      </w:r>
      <w:r w:rsidRPr="00711055">
        <w:rPr>
          <w:lang w:val="cs-CZ"/>
        </w:rPr>
        <w:t xml:space="preserve"> s</w:t>
      </w:r>
      <w:r w:rsidR="00BE7200" w:rsidRPr="00711055">
        <w:rPr>
          <w:lang w:val="cs-CZ"/>
        </w:rPr>
        <w:t xml:space="preserve">pektrum </w:t>
      </w:r>
      <w:r w:rsidR="004E72BB" w:rsidRPr="00711055">
        <w:rPr>
          <w:lang w:val="cs-CZ"/>
        </w:rPr>
        <w:t>techniky měření a ř</w:t>
      </w:r>
      <w:r w:rsidR="00861D43" w:rsidRPr="00711055">
        <w:rPr>
          <w:lang w:val="cs-CZ"/>
        </w:rPr>
        <w:t>ízení</w:t>
      </w:r>
      <w:r w:rsidR="000A23B7">
        <w:t xml:space="preserve"> </w:t>
      </w:r>
      <w:proofErr w:type="spellStart"/>
      <w:r w:rsidR="000A23B7">
        <w:t>kvality</w:t>
      </w:r>
      <w:proofErr w:type="spellEnd"/>
      <w:r w:rsidR="000A23B7">
        <w:t xml:space="preserve"> </w:t>
      </w:r>
      <w:proofErr w:type="spellStart"/>
      <w:r w:rsidR="000A23B7">
        <w:t>tisku</w:t>
      </w:r>
      <w:proofErr w:type="spellEnd"/>
      <w:r w:rsidR="00861D43" w:rsidRPr="00711055">
        <w:rPr>
          <w:lang w:val="cs-CZ"/>
        </w:rPr>
        <w:t xml:space="preserve"> </w:t>
      </w:r>
      <w:r w:rsidR="000049A1" w:rsidRPr="00711055">
        <w:rPr>
          <w:lang w:val="cs-CZ"/>
        </w:rPr>
        <w:t>je k</w:t>
      </w:r>
      <w:r w:rsidR="004C1799" w:rsidRPr="00711055">
        <w:rPr>
          <w:lang w:val="cs-CZ"/>
        </w:rPr>
        <w:t> </w:t>
      </w:r>
      <w:proofErr w:type="spellStart"/>
      <w:r w:rsidR="000A23B7">
        <w:t>dispozici</w:t>
      </w:r>
      <w:proofErr w:type="spellEnd"/>
      <w:r w:rsidR="004C1799" w:rsidRPr="00711055">
        <w:rPr>
          <w:lang w:val="cs-CZ"/>
        </w:rPr>
        <w:t xml:space="preserve"> již nyní</w:t>
      </w:r>
      <w:r w:rsidR="000049A1" w:rsidRPr="00711055">
        <w:rPr>
          <w:lang w:val="cs-CZ"/>
        </w:rPr>
        <w:t xml:space="preserve">. </w:t>
      </w:r>
      <w:r w:rsidR="00861D43" w:rsidRPr="00711055">
        <w:rPr>
          <w:lang w:val="cs-CZ"/>
        </w:rPr>
        <w:t xml:space="preserve"> </w:t>
      </w:r>
    </w:p>
    <w:p w:rsidR="004D6B11" w:rsidRPr="00711055" w:rsidRDefault="004D6B11" w:rsidP="00402294">
      <w:pPr>
        <w:rPr>
          <w:rStyle w:val="Zdraznn"/>
          <w:iCs/>
          <w:lang w:val="cs-CZ"/>
        </w:rPr>
      </w:pPr>
    </w:p>
    <w:p w:rsidR="00723F80" w:rsidRPr="00711055" w:rsidRDefault="00984BF5" w:rsidP="00A81B79">
      <w:pPr>
        <w:pStyle w:val="FlietextStandard"/>
        <w:rPr>
          <w:lang w:val="cs-CZ"/>
        </w:rPr>
      </w:pPr>
      <w:r w:rsidRPr="00711055">
        <w:rPr>
          <w:lang w:val="cs-CZ"/>
        </w:rPr>
        <w:t xml:space="preserve">Martin </w:t>
      </w:r>
      <w:proofErr w:type="spellStart"/>
      <w:r w:rsidRPr="00711055">
        <w:rPr>
          <w:lang w:val="cs-CZ"/>
        </w:rPr>
        <w:t>Dänhardt</w:t>
      </w:r>
      <w:proofErr w:type="spellEnd"/>
      <w:r w:rsidR="00A81B79" w:rsidRPr="00711055">
        <w:rPr>
          <w:lang w:val="cs-CZ"/>
        </w:rPr>
        <w:br/>
      </w:r>
    </w:p>
    <w:sectPr w:rsidR="00723F80" w:rsidRPr="00711055" w:rsidSect="00F20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32" w:rsidRDefault="00353432" w:rsidP="000E6B57">
      <w:r>
        <w:separator/>
      </w:r>
    </w:p>
  </w:endnote>
  <w:endnote w:type="continuationSeparator" w:id="0">
    <w:p w:rsidR="00353432" w:rsidRDefault="00353432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86" w:rsidRDefault="006E3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:rsidR="0043613B" w:rsidRPr="00BA4BB6" w:rsidRDefault="00F01C90" w:rsidP="000873A2">
          <w:pPr>
            <w:pStyle w:val="Zpat"/>
          </w:pPr>
          <w:r>
            <w:rPr>
              <w:rStyle w:val="Zstupntext"/>
            </w:rPr>
            <w:t>Radebeul,</w:t>
          </w:r>
          <w:r w:rsidR="0043613B" w:rsidRPr="00BA4BB6">
            <w:t xml:space="preserve"> </w:t>
          </w:r>
          <w:r w:rsidR="000873A2">
            <w:t>08</w:t>
          </w:r>
          <w:r>
            <w:t>.0</w:t>
          </w:r>
          <w:r w:rsidR="000873A2">
            <w:t>5</w:t>
          </w:r>
          <w:r>
            <w:t>.2018</w:t>
          </w:r>
          <w:r w:rsidR="0043613B" w:rsidRPr="00BA4BB6">
            <w:t xml:space="preserve"> | </w:t>
          </w:r>
          <w:r w:rsidR="0043613B" w:rsidRPr="00BA4BB6">
            <w:fldChar w:fldCharType="begin"/>
          </w:r>
          <w:r w:rsidR="0043613B" w:rsidRPr="00BA4BB6">
            <w:instrText>PAGE   \* MERGEFORMAT</w:instrText>
          </w:r>
          <w:r w:rsidR="0043613B" w:rsidRPr="00BA4BB6">
            <w:fldChar w:fldCharType="separate"/>
          </w:r>
          <w:r w:rsidR="007F2B7C">
            <w:rPr>
              <w:noProof/>
            </w:rPr>
            <w:t>3</w:t>
          </w:r>
          <w:r w:rsidR="0043613B" w:rsidRPr="00BA4BB6">
            <w:fldChar w:fldCharType="end"/>
          </w:r>
        </w:p>
      </w:tc>
    </w:tr>
  </w:tbl>
  <w:p w:rsidR="0043613B" w:rsidRDefault="004361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5D13FA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32" w:rsidRDefault="00353432" w:rsidP="000E6B57"/>
  </w:footnote>
  <w:footnote w:type="continuationSeparator" w:id="0">
    <w:p w:rsidR="00353432" w:rsidRDefault="00353432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86" w:rsidRDefault="006E3F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5D13F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5D13FA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6028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1BAC4048"/>
    <w:multiLevelType w:val="hybridMultilevel"/>
    <w:tmpl w:val="4B2C6164"/>
    <w:lvl w:ilvl="0" w:tplc="B08C9B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731F3FB6"/>
    <w:multiLevelType w:val="hybridMultilevel"/>
    <w:tmpl w:val="CA48E34E"/>
    <w:lvl w:ilvl="0" w:tplc="1ABA9E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2377"/>
    <w:multiLevelType w:val="hybridMultilevel"/>
    <w:tmpl w:val="92AEAB8E"/>
    <w:lvl w:ilvl="0" w:tplc="F04C33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6" w15:restartNumberingAfterBreak="0">
    <w:nsid w:val="7E6A0D28"/>
    <w:multiLevelType w:val="hybridMultilevel"/>
    <w:tmpl w:val="A55EA574"/>
    <w:lvl w:ilvl="0" w:tplc="954608B0">
      <w:numFmt w:val="bullet"/>
      <w:lvlText w:val="·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2A69"/>
    <w:rsid w:val="000049A1"/>
    <w:rsid w:val="00006518"/>
    <w:rsid w:val="00011614"/>
    <w:rsid w:val="00016B46"/>
    <w:rsid w:val="000247C4"/>
    <w:rsid w:val="00025978"/>
    <w:rsid w:val="00041586"/>
    <w:rsid w:val="000502C4"/>
    <w:rsid w:val="00074B13"/>
    <w:rsid w:val="00080069"/>
    <w:rsid w:val="0008144E"/>
    <w:rsid w:val="00084AF4"/>
    <w:rsid w:val="00085013"/>
    <w:rsid w:val="000873A2"/>
    <w:rsid w:val="00094648"/>
    <w:rsid w:val="00096F21"/>
    <w:rsid w:val="000A23B7"/>
    <w:rsid w:val="000A23DF"/>
    <w:rsid w:val="000A2458"/>
    <w:rsid w:val="000B0142"/>
    <w:rsid w:val="000C188F"/>
    <w:rsid w:val="000C3612"/>
    <w:rsid w:val="000C66C8"/>
    <w:rsid w:val="000D2173"/>
    <w:rsid w:val="000D6221"/>
    <w:rsid w:val="000E0087"/>
    <w:rsid w:val="000E6B57"/>
    <w:rsid w:val="000F51F4"/>
    <w:rsid w:val="00105469"/>
    <w:rsid w:val="00114363"/>
    <w:rsid w:val="0011452D"/>
    <w:rsid w:val="00117E6C"/>
    <w:rsid w:val="0013448A"/>
    <w:rsid w:val="00146C06"/>
    <w:rsid w:val="001570B7"/>
    <w:rsid w:val="0016090E"/>
    <w:rsid w:val="00164D78"/>
    <w:rsid w:val="00170579"/>
    <w:rsid w:val="001833D3"/>
    <w:rsid w:val="001969FB"/>
    <w:rsid w:val="001A33B8"/>
    <w:rsid w:val="001B3192"/>
    <w:rsid w:val="001B6C8A"/>
    <w:rsid w:val="001D0E15"/>
    <w:rsid w:val="001D7257"/>
    <w:rsid w:val="001E27C3"/>
    <w:rsid w:val="001E44F8"/>
    <w:rsid w:val="001E6009"/>
    <w:rsid w:val="001F00B0"/>
    <w:rsid w:val="00207587"/>
    <w:rsid w:val="0022191B"/>
    <w:rsid w:val="00221FCC"/>
    <w:rsid w:val="00224E2C"/>
    <w:rsid w:val="00227BB2"/>
    <w:rsid w:val="00241A75"/>
    <w:rsid w:val="0026268B"/>
    <w:rsid w:val="00263B81"/>
    <w:rsid w:val="002642F5"/>
    <w:rsid w:val="00267AB4"/>
    <w:rsid w:val="00274D2D"/>
    <w:rsid w:val="00292C58"/>
    <w:rsid w:val="0029351F"/>
    <w:rsid w:val="002A4E0B"/>
    <w:rsid w:val="002C39F8"/>
    <w:rsid w:val="002D4E7D"/>
    <w:rsid w:val="002D77AE"/>
    <w:rsid w:val="002F519D"/>
    <w:rsid w:val="002F7C45"/>
    <w:rsid w:val="00305A54"/>
    <w:rsid w:val="00306B92"/>
    <w:rsid w:val="00314875"/>
    <w:rsid w:val="00316091"/>
    <w:rsid w:val="00317B01"/>
    <w:rsid w:val="00320986"/>
    <w:rsid w:val="003209BE"/>
    <w:rsid w:val="00323867"/>
    <w:rsid w:val="00335FB5"/>
    <w:rsid w:val="0034253E"/>
    <w:rsid w:val="003520BA"/>
    <w:rsid w:val="00352898"/>
    <w:rsid w:val="00353432"/>
    <w:rsid w:val="00353BF5"/>
    <w:rsid w:val="003574F1"/>
    <w:rsid w:val="003665DA"/>
    <w:rsid w:val="00375EAD"/>
    <w:rsid w:val="00381712"/>
    <w:rsid w:val="0038518B"/>
    <w:rsid w:val="003931AE"/>
    <w:rsid w:val="0039511C"/>
    <w:rsid w:val="00396E29"/>
    <w:rsid w:val="003A0E67"/>
    <w:rsid w:val="003B3582"/>
    <w:rsid w:val="003B44DC"/>
    <w:rsid w:val="003C48FE"/>
    <w:rsid w:val="003D404E"/>
    <w:rsid w:val="003D6CED"/>
    <w:rsid w:val="003D760E"/>
    <w:rsid w:val="003E0E81"/>
    <w:rsid w:val="003E41F1"/>
    <w:rsid w:val="003F429B"/>
    <w:rsid w:val="003F6DDD"/>
    <w:rsid w:val="00402294"/>
    <w:rsid w:val="0040288F"/>
    <w:rsid w:val="004044E6"/>
    <w:rsid w:val="00404778"/>
    <w:rsid w:val="004215A1"/>
    <w:rsid w:val="00421B8F"/>
    <w:rsid w:val="0042583B"/>
    <w:rsid w:val="00430243"/>
    <w:rsid w:val="004317FA"/>
    <w:rsid w:val="0043613B"/>
    <w:rsid w:val="00444E2D"/>
    <w:rsid w:val="00450809"/>
    <w:rsid w:val="00460CF0"/>
    <w:rsid w:val="004628FE"/>
    <w:rsid w:val="00470F20"/>
    <w:rsid w:val="00471C21"/>
    <w:rsid w:val="004741AB"/>
    <w:rsid w:val="00475179"/>
    <w:rsid w:val="0047702D"/>
    <w:rsid w:val="00495454"/>
    <w:rsid w:val="004976A4"/>
    <w:rsid w:val="00497B6D"/>
    <w:rsid w:val="004A2395"/>
    <w:rsid w:val="004A31E7"/>
    <w:rsid w:val="004A3D70"/>
    <w:rsid w:val="004A57C5"/>
    <w:rsid w:val="004B6757"/>
    <w:rsid w:val="004C1799"/>
    <w:rsid w:val="004D02A9"/>
    <w:rsid w:val="004D02D2"/>
    <w:rsid w:val="004D1F82"/>
    <w:rsid w:val="004D3081"/>
    <w:rsid w:val="004D6B11"/>
    <w:rsid w:val="004E3539"/>
    <w:rsid w:val="004E72BB"/>
    <w:rsid w:val="005004A0"/>
    <w:rsid w:val="00507B7C"/>
    <w:rsid w:val="005147AC"/>
    <w:rsid w:val="00526D3E"/>
    <w:rsid w:val="00540ABE"/>
    <w:rsid w:val="00544BDC"/>
    <w:rsid w:val="00545F62"/>
    <w:rsid w:val="00552332"/>
    <w:rsid w:val="005645E7"/>
    <w:rsid w:val="0057117F"/>
    <w:rsid w:val="00571810"/>
    <w:rsid w:val="00572D07"/>
    <w:rsid w:val="0059079A"/>
    <w:rsid w:val="005A2DD3"/>
    <w:rsid w:val="005A43CE"/>
    <w:rsid w:val="005B129E"/>
    <w:rsid w:val="005C250E"/>
    <w:rsid w:val="005C51EA"/>
    <w:rsid w:val="005C71CD"/>
    <w:rsid w:val="005D13FA"/>
    <w:rsid w:val="005D50B9"/>
    <w:rsid w:val="005E5FE7"/>
    <w:rsid w:val="00604453"/>
    <w:rsid w:val="006123F9"/>
    <w:rsid w:val="00622C1C"/>
    <w:rsid w:val="0064552D"/>
    <w:rsid w:val="0066278B"/>
    <w:rsid w:val="006657E4"/>
    <w:rsid w:val="006A1D02"/>
    <w:rsid w:val="006B0F59"/>
    <w:rsid w:val="006D7E29"/>
    <w:rsid w:val="006E0154"/>
    <w:rsid w:val="006E0FE7"/>
    <w:rsid w:val="006E3F86"/>
    <w:rsid w:val="006E43D7"/>
    <w:rsid w:val="006E4A91"/>
    <w:rsid w:val="00711055"/>
    <w:rsid w:val="00722C43"/>
    <w:rsid w:val="00723F80"/>
    <w:rsid w:val="007251C6"/>
    <w:rsid w:val="00733F34"/>
    <w:rsid w:val="00736283"/>
    <w:rsid w:val="00746430"/>
    <w:rsid w:val="00746B2E"/>
    <w:rsid w:val="00753D6E"/>
    <w:rsid w:val="007678F9"/>
    <w:rsid w:val="0077107B"/>
    <w:rsid w:val="00774715"/>
    <w:rsid w:val="0077678C"/>
    <w:rsid w:val="007878C5"/>
    <w:rsid w:val="007931B2"/>
    <w:rsid w:val="007A3374"/>
    <w:rsid w:val="007A6972"/>
    <w:rsid w:val="007B32FA"/>
    <w:rsid w:val="007B3427"/>
    <w:rsid w:val="007B6599"/>
    <w:rsid w:val="007D3415"/>
    <w:rsid w:val="007D40B4"/>
    <w:rsid w:val="007D4101"/>
    <w:rsid w:val="007E348D"/>
    <w:rsid w:val="007E3AA4"/>
    <w:rsid w:val="007F2B7C"/>
    <w:rsid w:val="007F31CF"/>
    <w:rsid w:val="008072E7"/>
    <w:rsid w:val="00807EB1"/>
    <w:rsid w:val="00813E8C"/>
    <w:rsid w:val="00817C3D"/>
    <w:rsid w:val="00836780"/>
    <w:rsid w:val="0084194B"/>
    <w:rsid w:val="00847225"/>
    <w:rsid w:val="00852200"/>
    <w:rsid w:val="00861D43"/>
    <w:rsid w:val="008653EA"/>
    <w:rsid w:val="00874C32"/>
    <w:rsid w:val="008848BD"/>
    <w:rsid w:val="008909BE"/>
    <w:rsid w:val="008A3E6D"/>
    <w:rsid w:val="008C2246"/>
    <w:rsid w:val="008C3D7E"/>
    <w:rsid w:val="008E1C46"/>
    <w:rsid w:val="008E27D5"/>
    <w:rsid w:val="008F4DCC"/>
    <w:rsid w:val="009102F8"/>
    <w:rsid w:val="0092076F"/>
    <w:rsid w:val="0095356A"/>
    <w:rsid w:val="009540A2"/>
    <w:rsid w:val="009667C0"/>
    <w:rsid w:val="00967CE5"/>
    <w:rsid w:val="00976961"/>
    <w:rsid w:val="00980BF5"/>
    <w:rsid w:val="0098121F"/>
    <w:rsid w:val="00984BF5"/>
    <w:rsid w:val="0099534B"/>
    <w:rsid w:val="009A76F4"/>
    <w:rsid w:val="009B3762"/>
    <w:rsid w:val="009C1E4F"/>
    <w:rsid w:val="009C379B"/>
    <w:rsid w:val="009C5676"/>
    <w:rsid w:val="009E0241"/>
    <w:rsid w:val="009E0E71"/>
    <w:rsid w:val="009F6927"/>
    <w:rsid w:val="00A0128C"/>
    <w:rsid w:val="00A347B8"/>
    <w:rsid w:val="00A51313"/>
    <w:rsid w:val="00A54E04"/>
    <w:rsid w:val="00A625BB"/>
    <w:rsid w:val="00A641C5"/>
    <w:rsid w:val="00A657F7"/>
    <w:rsid w:val="00A755C9"/>
    <w:rsid w:val="00A81B79"/>
    <w:rsid w:val="00A923B8"/>
    <w:rsid w:val="00AA1E1D"/>
    <w:rsid w:val="00AA3B13"/>
    <w:rsid w:val="00AB0FE6"/>
    <w:rsid w:val="00AC099F"/>
    <w:rsid w:val="00AC0C2B"/>
    <w:rsid w:val="00AC1CF1"/>
    <w:rsid w:val="00AD0F99"/>
    <w:rsid w:val="00AD5F55"/>
    <w:rsid w:val="00AE4215"/>
    <w:rsid w:val="00AF510E"/>
    <w:rsid w:val="00B0206D"/>
    <w:rsid w:val="00B20EB1"/>
    <w:rsid w:val="00B2201C"/>
    <w:rsid w:val="00B36465"/>
    <w:rsid w:val="00B40C4E"/>
    <w:rsid w:val="00B57FDD"/>
    <w:rsid w:val="00B85223"/>
    <w:rsid w:val="00BA4BB6"/>
    <w:rsid w:val="00BB17B9"/>
    <w:rsid w:val="00BB59A6"/>
    <w:rsid w:val="00BB7747"/>
    <w:rsid w:val="00BD0FF5"/>
    <w:rsid w:val="00BD168D"/>
    <w:rsid w:val="00BE0FE0"/>
    <w:rsid w:val="00BE1857"/>
    <w:rsid w:val="00BE6CA0"/>
    <w:rsid w:val="00BE7200"/>
    <w:rsid w:val="00BF739A"/>
    <w:rsid w:val="00C010B0"/>
    <w:rsid w:val="00C058AE"/>
    <w:rsid w:val="00C126FF"/>
    <w:rsid w:val="00C166D9"/>
    <w:rsid w:val="00C213CE"/>
    <w:rsid w:val="00C27766"/>
    <w:rsid w:val="00C3220F"/>
    <w:rsid w:val="00C35EFF"/>
    <w:rsid w:val="00C44ACE"/>
    <w:rsid w:val="00C50E1A"/>
    <w:rsid w:val="00C51ACB"/>
    <w:rsid w:val="00C52502"/>
    <w:rsid w:val="00C52DC7"/>
    <w:rsid w:val="00C54296"/>
    <w:rsid w:val="00C5732A"/>
    <w:rsid w:val="00C741AF"/>
    <w:rsid w:val="00C7674A"/>
    <w:rsid w:val="00C76814"/>
    <w:rsid w:val="00CA5E2A"/>
    <w:rsid w:val="00CB1050"/>
    <w:rsid w:val="00CB6CAE"/>
    <w:rsid w:val="00CC60BB"/>
    <w:rsid w:val="00CD2665"/>
    <w:rsid w:val="00CE01A9"/>
    <w:rsid w:val="00CE067D"/>
    <w:rsid w:val="00CE1520"/>
    <w:rsid w:val="00CE3731"/>
    <w:rsid w:val="00CE41C2"/>
    <w:rsid w:val="00CF067D"/>
    <w:rsid w:val="00CF20CA"/>
    <w:rsid w:val="00CF2D71"/>
    <w:rsid w:val="00CF4C0A"/>
    <w:rsid w:val="00CF62C1"/>
    <w:rsid w:val="00D07253"/>
    <w:rsid w:val="00D228BC"/>
    <w:rsid w:val="00D24548"/>
    <w:rsid w:val="00D35C4B"/>
    <w:rsid w:val="00D47B0C"/>
    <w:rsid w:val="00D5275E"/>
    <w:rsid w:val="00D6243C"/>
    <w:rsid w:val="00D67F15"/>
    <w:rsid w:val="00D72310"/>
    <w:rsid w:val="00D80F68"/>
    <w:rsid w:val="00D814E5"/>
    <w:rsid w:val="00D81CA5"/>
    <w:rsid w:val="00D83C6E"/>
    <w:rsid w:val="00DA1EF7"/>
    <w:rsid w:val="00DA259A"/>
    <w:rsid w:val="00DC3CF0"/>
    <w:rsid w:val="00DC727F"/>
    <w:rsid w:val="00DD13FA"/>
    <w:rsid w:val="00DE12B8"/>
    <w:rsid w:val="00DE69AC"/>
    <w:rsid w:val="00DF12E7"/>
    <w:rsid w:val="00DF436B"/>
    <w:rsid w:val="00E012F9"/>
    <w:rsid w:val="00E023B5"/>
    <w:rsid w:val="00E26A39"/>
    <w:rsid w:val="00E3522E"/>
    <w:rsid w:val="00E37165"/>
    <w:rsid w:val="00E40873"/>
    <w:rsid w:val="00E7101B"/>
    <w:rsid w:val="00E72F02"/>
    <w:rsid w:val="00E73B2F"/>
    <w:rsid w:val="00E81F98"/>
    <w:rsid w:val="00E823C2"/>
    <w:rsid w:val="00E91F98"/>
    <w:rsid w:val="00EB643D"/>
    <w:rsid w:val="00EB7B80"/>
    <w:rsid w:val="00ED0E0B"/>
    <w:rsid w:val="00ED7535"/>
    <w:rsid w:val="00EF3F81"/>
    <w:rsid w:val="00F01C90"/>
    <w:rsid w:val="00F0770B"/>
    <w:rsid w:val="00F20A50"/>
    <w:rsid w:val="00F22551"/>
    <w:rsid w:val="00F56EC0"/>
    <w:rsid w:val="00F67CE8"/>
    <w:rsid w:val="00F81890"/>
    <w:rsid w:val="00F821EC"/>
    <w:rsid w:val="00F87AAE"/>
    <w:rsid w:val="00FA1445"/>
    <w:rsid w:val="00FA2FC1"/>
    <w:rsid w:val="00FB47DC"/>
    <w:rsid w:val="00FB6DC8"/>
    <w:rsid w:val="00FC6416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EF3D2AB-1E90-4F9D-8389-884C27F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val="de-DE"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  <w:lang w:val="de-DE" w:eastAsia="de-DE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basedOn w:val="Standardnpsmoodstavce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basedOn w:val="Standardnpsmoodstavce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basedOn w:val="Standardnpsmoodstavce"/>
    <w:link w:val="Podtitul"/>
    <w:uiPriority w:val="5"/>
    <w:locked/>
    <w:rsid w:val="003F429B"/>
    <w:rPr>
      <w:rFonts w:eastAsia="Times New Roman" w:cs="Times New Roman"/>
      <w:color w:val="002355"/>
      <w:sz w:val="22"/>
    </w:r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val="de-DE" w:eastAsia="en-US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character" w:styleId="Zdraznnjemn">
    <w:name w:val="Subtle Emphasis"/>
    <w:basedOn w:val="Standardnpsmoodstavce"/>
    <w:uiPriority w:val="19"/>
    <w:qFormat/>
    <w:rsid w:val="00E3522E"/>
    <w:rPr>
      <w:rFonts w:cs="Times New Roman"/>
      <w:i/>
      <w:color w:val="auto"/>
    </w:rPr>
  </w:style>
  <w:style w:type="character" w:styleId="Zdraznn">
    <w:name w:val="Emphasis"/>
    <w:basedOn w:val="Standardnpsmoodstavce"/>
    <w:uiPriority w:val="11"/>
    <w:qFormat/>
    <w:rsid w:val="00306B92"/>
    <w:rPr>
      <w:rFonts w:ascii="Arial" w:hAnsi="Arial" w:cs="Times New Roman"/>
      <w:b/>
      <w:sz w:val="20"/>
    </w:rPr>
  </w:style>
  <w:style w:type="character" w:styleId="Zdraznnintenzivn">
    <w:name w:val="Intense Emphasis"/>
    <w:basedOn w:val="Standardnpsmoodstavce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Siln">
    <w:name w:val="Strong"/>
    <w:basedOn w:val="Standardnpsmoodstavce"/>
    <w:uiPriority w:val="15"/>
    <w:semiHidden/>
    <w:rsid w:val="002C39F8"/>
    <w:rPr>
      <w:rFonts w:cs="Times New Roman"/>
      <w:b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DD13FA"/>
    <w:rPr>
      <w:rFonts w:cs="Times New Roman"/>
      <w:i/>
    </w:rPr>
  </w:style>
  <w:style w:type="character" w:styleId="Odkazjemn">
    <w:name w:val="Subtle Reference"/>
    <w:basedOn w:val="Standardnpsmoodstavce"/>
    <w:uiPriority w:val="99"/>
    <w:semiHidden/>
    <w:rsid w:val="00DD13FA"/>
    <w:rPr>
      <w:rFonts w:cs="Times New Roman"/>
      <w:caps/>
      <w:color w:val="auto"/>
      <w:vertAlign w:val="baseline"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DD13FA"/>
    <w:rPr>
      <w:rFonts w:cs="Times New Roman"/>
    </w:rPr>
  </w:style>
  <w:style w:type="character" w:styleId="Odkazintenzivn">
    <w:name w:val="Intense Reference"/>
    <w:basedOn w:val="Standardnpsmoodstavce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Nzevknihy">
    <w:name w:val="Book Title"/>
    <w:basedOn w:val="Standardnpsmoodstavce"/>
    <w:uiPriority w:val="99"/>
    <w:semiHidden/>
    <w:qFormat/>
    <w:rsid w:val="00DD13FA"/>
    <w:rPr>
      <w:rFonts w:cs="Times New Roman"/>
      <w:b/>
      <w:i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  <w:lang w:val="de-DE"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basedOn w:val="Standardnpsmoodstavce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basedOn w:val="Standardnpsmoodstav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2AEF-AB0D-4F93-A662-B66D6F5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23</TotalTime>
  <Pages>3</Pages>
  <Words>814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Bausenwein, Linda (VMC)</dc:creator>
  <cp:keywords/>
  <dc:description/>
  <cp:lastModifiedBy>Stanislav Vaníček</cp:lastModifiedBy>
  <cp:revision>4</cp:revision>
  <cp:lastPrinted>2018-04-06T10:54:00Z</cp:lastPrinted>
  <dcterms:created xsi:type="dcterms:W3CDTF">2018-07-25T11:35:00Z</dcterms:created>
  <dcterms:modified xsi:type="dcterms:W3CDTF">2018-09-14T17:33:00Z</dcterms:modified>
</cp:coreProperties>
</file>