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62" w:rsidRPr="00965B83" w:rsidRDefault="00965B83" w:rsidP="00E90B33">
      <w:pPr>
        <w:pStyle w:val="Nadpis1"/>
        <w:tabs>
          <w:tab w:val="clear" w:pos="4536"/>
          <w:tab w:val="clear" w:pos="9072"/>
          <w:tab w:val="left" w:pos="6555"/>
        </w:tabs>
        <w:rPr>
          <w:lang w:val="cs-CZ"/>
        </w:rPr>
      </w:pPr>
      <w:r w:rsidRPr="00965B83">
        <w:rPr>
          <w:lang w:val="cs-CZ"/>
        </w:rPr>
        <w:t>Tisková zpráva</w:t>
      </w:r>
      <w:r w:rsidR="00E90B33">
        <w:rPr>
          <w:lang w:val="cs-CZ"/>
        </w:rPr>
        <w:tab/>
      </w:r>
    </w:p>
    <w:p w:rsidR="00A81B79" w:rsidRPr="00E90B33" w:rsidRDefault="00E90B33" w:rsidP="00723F80">
      <w:pPr>
        <w:pStyle w:val="Podtitul"/>
      </w:pPr>
      <w:r w:rsidRPr="00E90B33">
        <w:rPr>
          <w:lang w:val="cs-CZ"/>
        </w:rPr>
        <w:t>Akcidenční tisk a tisk obalů ve středním a velkém formátu, rotační výsek, prezentace a prostor pro odborné diskuse</w:t>
      </w:r>
    </w:p>
    <w:p w:rsidR="0099534B" w:rsidRPr="00965B83" w:rsidRDefault="00E90B33" w:rsidP="00E90B33">
      <w:pPr>
        <w:pStyle w:val="Nadpis2"/>
        <w:tabs>
          <w:tab w:val="clear" w:pos="284"/>
          <w:tab w:val="clear" w:pos="567"/>
          <w:tab w:val="clear" w:pos="680"/>
          <w:tab w:val="clear" w:pos="851"/>
          <w:tab w:val="clear" w:pos="1219"/>
          <w:tab w:val="clear" w:pos="4536"/>
          <w:tab w:val="clear" w:pos="9072"/>
          <w:tab w:val="left" w:pos="3420"/>
        </w:tabs>
        <w:rPr>
          <w:lang w:val="cs-CZ"/>
        </w:rPr>
      </w:pPr>
      <w:r>
        <w:rPr>
          <w:lang w:val="cs-CZ"/>
        </w:rPr>
        <w:tab/>
      </w:r>
    </w:p>
    <w:p w:rsidR="0099534B" w:rsidRDefault="00E90B33" w:rsidP="0099534B">
      <w:pPr>
        <w:pStyle w:val="Nadpis2"/>
      </w:pPr>
      <w:r w:rsidRPr="00E90B33">
        <w:t xml:space="preserve">Čeští uživatelé tiskových strojů </w:t>
      </w:r>
      <w:proofErr w:type="spellStart"/>
      <w:r w:rsidRPr="00E90B33">
        <w:t>Rapida</w:t>
      </w:r>
      <w:proofErr w:type="spellEnd"/>
      <w:r w:rsidRPr="00E90B33">
        <w:t xml:space="preserve"> se sešli </w:t>
      </w:r>
      <w:r>
        <w:t>u společnosti</w:t>
      </w:r>
      <w:r w:rsidRPr="00E90B33">
        <w:t xml:space="preserve"> Koenig &amp; Bauer </w:t>
      </w:r>
    </w:p>
    <w:p w:rsidR="0099534B" w:rsidRPr="00965B83" w:rsidRDefault="0099534B" w:rsidP="00274D2D">
      <w:pPr>
        <w:pStyle w:val="Nadpis2"/>
        <w:rPr>
          <w:lang w:val="cs-CZ"/>
        </w:rPr>
      </w:pPr>
    </w:p>
    <w:p w:rsidR="00444E2D" w:rsidRPr="0019482C" w:rsidRDefault="00880A2D" w:rsidP="00444E2D">
      <w:pPr>
        <w:pStyle w:val="AnstricheFlietextEbene1"/>
        <w:ind w:left="284" w:hanging="284"/>
        <w:rPr>
          <w:lang w:val="cs-CZ"/>
        </w:rPr>
      </w:pPr>
      <w:r w:rsidRPr="0019482C">
        <w:rPr>
          <w:lang w:val="cs-CZ"/>
        </w:rPr>
        <w:t xml:space="preserve">9. </w:t>
      </w:r>
      <w:r w:rsidR="00467CA6" w:rsidRPr="0019482C">
        <w:rPr>
          <w:lang w:val="cs-CZ"/>
        </w:rPr>
        <w:t>setkání</w:t>
      </w:r>
      <w:r w:rsidRPr="0019482C">
        <w:rPr>
          <w:lang w:val="cs-CZ"/>
        </w:rPr>
        <w:t xml:space="preserve"> </w:t>
      </w:r>
      <w:r w:rsidR="00F45A2B" w:rsidRPr="00F45A2B">
        <w:rPr>
          <w:lang w:val="cs-CZ"/>
        </w:rPr>
        <w:t>klubu</w:t>
      </w:r>
      <w:r w:rsidR="00F45A2B">
        <w:t xml:space="preserve"> </w:t>
      </w:r>
      <w:r w:rsidRPr="0019482C">
        <w:rPr>
          <w:lang w:val="cs-CZ"/>
        </w:rPr>
        <w:t xml:space="preserve">Very Smart Offset </w:t>
      </w:r>
      <w:proofErr w:type="spellStart"/>
      <w:r w:rsidRPr="0019482C">
        <w:rPr>
          <w:lang w:val="cs-CZ"/>
        </w:rPr>
        <w:t>Printer</w:t>
      </w:r>
      <w:proofErr w:type="spellEnd"/>
    </w:p>
    <w:p w:rsidR="00B01D40" w:rsidRPr="0019482C" w:rsidRDefault="00467CA6" w:rsidP="00B01D40">
      <w:pPr>
        <w:pStyle w:val="AnstricheFlietextEbene1"/>
        <w:ind w:left="284" w:hanging="284"/>
        <w:rPr>
          <w:lang w:val="cs-CZ"/>
        </w:rPr>
      </w:pPr>
      <w:r w:rsidRPr="0019482C">
        <w:rPr>
          <w:lang w:val="cs-CZ"/>
        </w:rPr>
        <w:t>Ukázky rychlé výměny zakázek a vyso</w:t>
      </w:r>
      <w:r w:rsidR="0019482C" w:rsidRPr="0019482C">
        <w:rPr>
          <w:lang w:val="cs-CZ"/>
        </w:rPr>
        <w:t>ce výkonné</w:t>
      </w:r>
      <w:r w:rsidRPr="0019482C">
        <w:rPr>
          <w:lang w:val="cs-CZ"/>
        </w:rPr>
        <w:t xml:space="preserve"> produkce</w:t>
      </w:r>
    </w:p>
    <w:p w:rsidR="00B01D40" w:rsidRPr="0019482C" w:rsidRDefault="0019482C" w:rsidP="00B01D40">
      <w:pPr>
        <w:pStyle w:val="AnstricheFlietextEbene1"/>
        <w:ind w:left="284" w:hanging="284"/>
        <w:rPr>
          <w:lang w:val="cs-CZ"/>
        </w:rPr>
      </w:pPr>
      <w:r w:rsidRPr="0019482C">
        <w:rPr>
          <w:lang w:val="cs-CZ"/>
        </w:rPr>
        <w:t>Prezentace rozmanitosti variant zušlechťování</w:t>
      </w:r>
      <w:r w:rsidR="00F45A2B" w:rsidRPr="00F45A2B">
        <w:rPr>
          <w:lang w:val="cs-CZ"/>
        </w:rPr>
        <w:t xml:space="preserve"> v</w:t>
      </w:r>
      <w:r w:rsidR="00F45A2B">
        <w:rPr>
          <w:lang w:val="cs-CZ"/>
        </w:rPr>
        <w:t> </w:t>
      </w:r>
      <w:proofErr w:type="spellStart"/>
      <w:r w:rsidR="00F45A2B" w:rsidRPr="00F45A2B">
        <w:rPr>
          <w:lang w:val="cs-CZ"/>
        </w:rPr>
        <w:t>inline</w:t>
      </w:r>
      <w:proofErr w:type="spellEnd"/>
      <w:r w:rsidR="00F45A2B" w:rsidRPr="00F45A2B">
        <w:rPr>
          <w:lang w:val="cs-CZ"/>
        </w:rPr>
        <w:t xml:space="preserve"> procesu</w:t>
      </w:r>
    </w:p>
    <w:p w:rsidR="00444E2D" w:rsidRPr="0019482C" w:rsidRDefault="00444E2D" w:rsidP="00B01D40">
      <w:pPr>
        <w:pStyle w:val="AnstricheFlietextEbene1"/>
        <w:numPr>
          <w:ilvl w:val="0"/>
          <w:numId w:val="0"/>
        </w:numPr>
        <w:rPr>
          <w:lang w:val="cs-CZ"/>
        </w:rPr>
      </w:pPr>
    </w:p>
    <w:p w:rsidR="00A00D8C" w:rsidRDefault="00444E2D" w:rsidP="00450809">
      <w:pPr>
        <w:pStyle w:val="FlietextStandard"/>
        <w:rPr>
          <w:lang w:val="cs-CZ"/>
        </w:rPr>
      </w:pPr>
      <w:r w:rsidRPr="00F45A2B">
        <w:rPr>
          <w:lang w:val="cs-CZ"/>
        </w:rPr>
        <w:t>Radebeul,</w:t>
      </w:r>
      <w:r w:rsidR="00DF0A80" w:rsidRPr="00F45A2B">
        <w:rPr>
          <w:lang w:val="cs-CZ"/>
        </w:rPr>
        <w:t xml:space="preserve"> </w:t>
      </w:r>
      <w:proofErr w:type="gramStart"/>
      <w:r w:rsidR="00DF0A80" w:rsidRPr="00F45A2B">
        <w:rPr>
          <w:lang w:val="cs-CZ"/>
        </w:rPr>
        <w:t>17</w:t>
      </w:r>
      <w:r w:rsidR="00B01D40" w:rsidRPr="00F45A2B">
        <w:rPr>
          <w:lang w:val="cs-CZ"/>
        </w:rPr>
        <w:t>.04</w:t>
      </w:r>
      <w:r w:rsidR="00984BF5" w:rsidRPr="00F45A2B">
        <w:rPr>
          <w:lang w:val="cs-CZ"/>
        </w:rPr>
        <w:t>.2018</w:t>
      </w:r>
      <w:proofErr w:type="gramEnd"/>
      <w:r w:rsidR="00207587" w:rsidRPr="00F45A2B">
        <w:rPr>
          <w:lang w:val="cs-CZ"/>
        </w:rPr>
        <w:br/>
      </w:r>
      <w:r w:rsidR="00E47B9F">
        <w:t xml:space="preserve">V pátek </w:t>
      </w:r>
      <w:r w:rsidR="00880A2D" w:rsidRPr="00F45A2B">
        <w:rPr>
          <w:lang w:val="cs-CZ"/>
        </w:rPr>
        <w:t xml:space="preserve">13. </w:t>
      </w:r>
      <w:r w:rsidR="0019482C" w:rsidRPr="00F45A2B">
        <w:rPr>
          <w:lang w:val="cs-CZ"/>
        </w:rPr>
        <w:t>dubna se sešlo více než 40 uživatelů tiskových strojů</w:t>
      </w:r>
      <w:r w:rsidR="00880A2D" w:rsidRPr="00F45A2B">
        <w:rPr>
          <w:lang w:val="cs-CZ"/>
        </w:rPr>
        <w:t xml:space="preserve"> </w:t>
      </w:r>
      <w:proofErr w:type="spellStart"/>
      <w:r w:rsidR="00880A2D" w:rsidRPr="00F45A2B">
        <w:rPr>
          <w:lang w:val="cs-CZ"/>
        </w:rPr>
        <w:t>Rapida</w:t>
      </w:r>
      <w:proofErr w:type="spellEnd"/>
      <w:r w:rsidR="0019482C" w:rsidRPr="00F45A2B">
        <w:rPr>
          <w:lang w:val="cs-CZ"/>
        </w:rPr>
        <w:t xml:space="preserve"> z České republiky a Slovenska na svém každoročním, nyní již 9. informačním setkání ve společnosti</w:t>
      </w:r>
      <w:r w:rsidR="00880A2D" w:rsidRPr="00F45A2B">
        <w:rPr>
          <w:lang w:val="cs-CZ"/>
        </w:rPr>
        <w:t xml:space="preserve"> Koenig &amp; Bauer </w:t>
      </w:r>
      <w:r w:rsidR="0019482C" w:rsidRPr="00F45A2B">
        <w:rPr>
          <w:lang w:val="cs-CZ"/>
        </w:rPr>
        <w:t>v</w:t>
      </w:r>
      <w:r w:rsidR="00880A2D" w:rsidRPr="00F45A2B">
        <w:rPr>
          <w:lang w:val="cs-CZ"/>
        </w:rPr>
        <w:t xml:space="preserve"> </w:t>
      </w:r>
      <w:proofErr w:type="spellStart"/>
      <w:r w:rsidR="00880A2D" w:rsidRPr="00F45A2B">
        <w:rPr>
          <w:lang w:val="cs-CZ"/>
        </w:rPr>
        <w:t>Radebeul</w:t>
      </w:r>
      <w:r w:rsidR="0019482C" w:rsidRPr="00F45A2B">
        <w:rPr>
          <w:lang w:val="cs-CZ"/>
        </w:rPr>
        <w:t>u</w:t>
      </w:r>
      <w:proofErr w:type="spellEnd"/>
      <w:r w:rsidR="00880A2D" w:rsidRPr="00F45A2B">
        <w:rPr>
          <w:lang w:val="cs-CZ"/>
        </w:rPr>
        <w:t xml:space="preserve">. </w:t>
      </w:r>
      <w:r w:rsidR="0019482C" w:rsidRPr="00F45A2B">
        <w:rPr>
          <w:lang w:val="cs-CZ"/>
        </w:rPr>
        <w:t xml:space="preserve">K návštěvníkům z řad odborníků patřili dlouholetí uživatelé tiskových strojů </w:t>
      </w:r>
      <w:proofErr w:type="spellStart"/>
      <w:r w:rsidR="0019482C" w:rsidRPr="00F45A2B">
        <w:rPr>
          <w:lang w:val="cs-CZ"/>
        </w:rPr>
        <w:t>Rapida</w:t>
      </w:r>
      <w:proofErr w:type="spellEnd"/>
      <w:r w:rsidR="0019482C" w:rsidRPr="00F45A2B">
        <w:rPr>
          <w:lang w:val="cs-CZ"/>
        </w:rPr>
        <w:t>, například zástupci společnosti</w:t>
      </w:r>
      <w:r w:rsidR="00880A2D" w:rsidRPr="00F45A2B">
        <w:rPr>
          <w:lang w:val="cs-CZ"/>
        </w:rPr>
        <w:t xml:space="preserve"> </w:t>
      </w:r>
      <w:r w:rsidR="00A00D8C" w:rsidRPr="00A00D8C">
        <w:t>OTK GROUP</w:t>
      </w:r>
      <w:bookmarkStart w:id="0" w:name="_GoBack"/>
      <w:bookmarkEnd w:id="0"/>
      <w:r w:rsidR="00880A2D" w:rsidRPr="00F45A2B">
        <w:rPr>
          <w:lang w:val="cs-CZ"/>
        </w:rPr>
        <w:t xml:space="preserve">, Model Obaly </w:t>
      </w:r>
      <w:r w:rsidR="0019482C" w:rsidRPr="00F45A2B">
        <w:rPr>
          <w:lang w:val="cs-CZ"/>
        </w:rPr>
        <w:t>nebo</w:t>
      </w:r>
      <w:r w:rsidR="00880A2D" w:rsidRPr="00F45A2B">
        <w:rPr>
          <w:lang w:val="cs-CZ"/>
        </w:rPr>
        <w:t xml:space="preserve"> </w:t>
      </w:r>
      <w:proofErr w:type="spellStart"/>
      <w:r w:rsidR="00880A2D" w:rsidRPr="00F45A2B">
        <w:rPr>
          <w:lang w:val="cs-CZ"/>
        </w:rPr>
        <w:t>Uniprint</w:t>
      </w:r>
      <w:proofErr w:type="spellEnd"/>
      <w:r w:rsidR="0019482C" w:rsidRPr="00F45A2B">
        <w:rPr>
          <w:lang w:val="cs-CZ"/>
        </w:rPr>
        <w:t xml:space="preserve">, ale i </w:t>
      </w:r>
      <w:r w:rsidR="00F45A2B" w:rsidRPr="00F45A2B">
        <w:rPr>
          <w:lang w:val="cs-CZ"/>
        </w:rPr>
        <w:t>tiskáren, které používají archové ofsetové stroje společnosti Koenig &amp; Bauer teprve krátkou dobu</w:t>
      </w:r>
      <w:r w:rsidR="00A00D8C">
        <w:rPr>
          <w:lang w:val="cs-CZ"/>
        </w:rPr>
        <w:t>.</w:t>
      </w:r>
    </w:p>
    <w:p w:rsidR="00D24548" w:rsidRPr="00965B83" w:rsidRDefault="00F45A2B" w:rsidP="00450809">
      <w:pPr>
        <w:pStyle w:val="FlietextStandard"/>
        <w:rPr>
          <w:lang w:val="cs-CZ"/>
        </w:rPr>
      </w:pPr>
      <w:r w:rsidRPr="00A75766">
        <w:rPr>
          <w:lang w:val="cs-CZ"/>
        </w:rPr>
        <w:t xml:space="preserve">Rozmanitost témat letošního ročníku byla stejně </w:t>
      </w:r>
      <w:r w:rsidR="00A50480" w:rsidRPr="00A50480">
        <w:rPr>
          <w:lang w:val="cs-CZ"/>
        </w:rPr>
        <w:t>široká</w:t>
      </w:r>
      <w:r w:rsidRPr="00A75766">
        <w:rPr>
          <w:lang w:val="cs-CZ"/>
        </w:rPr>
        <w:t>, jako</w:t>
      </w:r>
      <w:r w:rsidR="00A50480" w:rsidRPr="00A50480">
        <w:rPr>
          <w:lang w:val="cs-CZ"/>
        </w:rPr>
        <w:t xml:space="preserve"> je</w:t>
      </w:r>
      <w:r w:rsidRPr="00A75766">
        <w:rPr>
          <w:lang w:val="cs-CZ"/>
        </w:rPr>
        <w:t xml:space="preserve"> celý produktový sortiment společnosti </w:t>
      </w:r>
      <w:r w:rsidR="00880A2D" w:rsidRPr="00965B83">
        <w:rPr>
          <w:lang w:val="cs-CZ"/>
        </w:rPr>
        <w:t xml:space="preserve">Koenig &amp; Bauer: </w:t>
      </w:r>
      <w:r w:rsidR="00A75766" w:rsidRPr="00A75766">
        <w:rPr>
          <w:lang w:val="cs-CZ"/>
        </w:rPr>
        <w:t>v první části byla středem zájmu produkce obalů</w:t>
      </w:r>
      <w:r w:rsidR="00880A2D" w:rsidRPr="00965B83">
        <w:rPr>
          <w:lang w:val="cs-CZ"/>
        </w:rPr>
        <w:t xml:space="preserve">. </w:t>
      </w:r>
      <w:r w:rsidR="00A75766" w:rsidRPr="00A75766">
        <w:rPr>
          <w:lang w:val="cs-CZ"/>
        </w:rPr>
        <w:t xml:space="preserve">Ve spolupráci se společností </w:t>
      </w:r>
      <w:proofErr w:type="spellStart"/>
      <w:r w:rsidR="00880A2D" w:rsidRPr="00965B83">
        <w:rPr>
          <w:lang w:val="cs-CZ"/>
        </w:rPr>
        <w:t>Actega</w:t>
      </w:r>
      <w:proofErr w:type="spellEnd"/>
      <w:r w:rsidR="00880A2D" w:rsidRPr="00965B83">
        <w:rPr>
          <w:lang w:val="cs-CZ"/>
        </w:rPr>
        <w:t xml:space="preserve"> </w:t>
      </w:r>
      <w:r w:rsidR="00A75766" w:rsidRPr="00A75766">
        <w:rPr>
          <w:lang w:val="cs-CZ"/>
        </w:rPr>
        <w:t>a</w:t>
      </w:r>
      <w:r w:rsidR="00880A2D" w:rsidRPr="00965B83">
        <w:rPr>
          <w:lang w:val="cs-CZ"/>
        </w:rPr>
        <w:t xml:space="preserve"> </w:t>
      </w:r>
      <w:proofErr w:type="spellStart"/>
      <w:r w:rsidR="00880A2D" w:rsidRPr="00965B83">
        <w:rPr>
          <w:lang w:val="cs-CZ"/>
        </w:rPr>
        <w:t>Billerud</w:t>
      </w:r>
      <w:proofErr w:type="spellEnd"/>
      <w:r w:rsidR="00880A2D" w:rsidRPr="00965B83">
        <w:rPr>
          <w:lang w:val="cs-CZ"/>
        </w:rPr>
        <w:t xml:space="preserve"> </w:t>
      </w:r>
      <w:proofErr w:type="spellStart"/>
      <w:r w:rsidR="00880A2D" w:rsidRPr="00965B83">
        <w:rPr>
          <w:lang w:val="cs-CZ"/>
        </w:rPr>
        <w:t>Korsnäs</w:t>
      </w:r>
      <w:proofErr w:type="spellEnd"/>
      <w:r w:rsidR="00880A2D" w:rsidRPr="00965B83">
        <w:rPr>
          <w:lang w:val="cs-CZ"/>
        </w:rPr>
        <w:t xml:space="preserve"> </w:t>
      </w:r>
      <w:r w:rsidR="00A75766" w:rsidRPr="00A75766">
        <w:rPr>
          <w:lang w:val="cs-CZ"/>
        </w:rPr>
        <w:t>byly na stroji</w:t>
      </w:r>
      <w:r w:rsidR="00880A2D" w:rsidRPr="00965B83">
        <w:rPr>
          <w:lang w:val="cs-CZ"/>
        </w:rPr>
        <w:t xml:space="preserve"> </w:t>
      </w:r>
      <w:proofErr w:type="spellStart"/>
      <w:r w:rsidR="00880A2D" w:rsidRPr="00965B83">
        <w:rPr>
          <w:lang w:val="cs-CZ"/>
        </w:rPr>
        <w:t>Rapida</w:t>
      </w:r>
      <w:proofErr w:type="spellEnd"/>
      <w:r w:rsidR="00880A2D" w:rsidRPr="00965B83">
        <w:rPr>
          <w:lang w:val="cs-CZ"/>
        </w:rPr>
        <w:t xml:space="preserve"> 106 </w:t>
      </w:r>
      <w:r w:rsidR="00A75766" w:rsidRPr="00A75766">
        <w:rPr>
          <w:lang w:val="cs-CZ"/>
        </w:rPr>
        <w:t>prezentovány zajímavé zušlechťovací efekty s UV lesklými laky</w:t>
      </w:r>
      <w:r w:rsidR="00880A2D" w:rsidRPr="00965B83">
        <w:rPr>
          <w:lang w:val="cs-CZ"/>
        </w:rPr>
        <w:t xml:space="preserve">. </w:t>
      </w:r>
      <w:r w:rsidR="00420C71" w:rsidRPr="00420C71">
        <w:rPr>
          <w:lang w:val="cs-CZ"/>
        </w:rPr>
        <w:t>Hlavní důraz při</w:t>
      </w:r>
      <w:r w:rsidR="00DB1641" w:rsidRPr="00DB1641">
        <w:rPr>
          <w:lang w:val="cs-CZ"/>
        </w:rPr>
        <w:t xml:space="preserve"> ukáz</w:t>
      </w:r>
      <w:r w:rsidR="00420C71" w:rsidRPr="00420C71">
        <w:rPr>
          <w:lang w:val="cs-CZ"/>
        </w:rPr>
        <w:t>kách</w:t>
      </w:r>
      <w:r w:rsidR="00DB1641" w:rsidRPr="00DB1641">
        <w:rPr>
          <w:lang w:val="cs-CZ"/>
        </w:rPr>
        <w:t xml:space="preserve"> tisku na stroji</w:t>
      </w:r>
      <w:r w:rsidR="00880A2D" w:rsidRPr="00965B83">
        <w:rPr>
          <w:lang w:val="cs-CZ"/>
        </w:rPr>
        <w:t xml:space="preserve"> </w:t>
      </w:r>
      <w:proofErr w:type="spellStart"/>
      <w:r w:rsidR="00880A2D" w:rsidRPr="00965B83">
        <w:rPr>
          <w:lang w:val="cs-CZ"/>
        </w:rPr>
        <w:t>Rapida</w:t>
      </w:r>
      <w:proofErr w:type="spellEnd"/>
      <w:r w:rsidR="00880A2D" w:rsidRPr="00965B83">
        <w:rPr>
          <w:lang w:val="cs-CZ"/>
        </w:rPr>
        <w:t xml:space="preserve"> 145 </w:t>
      </w:r>
      <w:r w:rsidR="00420C71" w:rsidRPr="00420C71">
        <w:rPr>
          <w:lang w:val="cs-CZ"/>
        </w:rPr>
        <w:t>byl kladen na</w:t>
      </w:r>
      <w:r w:rsidR="00DB1641" w:rsidRPr="00DB1641">
        <w:rPr>
          <w:lang w:val="cs-CZ"/>
        </w:rPr>
        <w:t xml:space="preserve"> rychl</w:t>
      </w:r>
      <w:r w:rsidR="00420C71" w:rsidRPr="00420C71">
        <w:rPr>
          <w:lang w:val="cs-CZ"/>
        </w:rPr>
        <w:t>ou</w:t>
      </w:r>
      <w:r w:rsidR="00DB1641" w:rsidRPr="00DB1641">
        <w:rPr>
          <w:lang w:val="cs-CZ"/>
        </w:rPr>
        <w:t xml:space="preserve"> výměn</w:t>
      </w:r>
      <w:r w:rsidR="00420C71" w:rsidRPr="00420C71">
        <w:rPr>
          <w:lang w:val="cs-CZ"/>
        </w:rPr>
        <w:t>u</w:t>
      </w:r>
      <w:r w:rsidR="00DB1641" w:rsidRPr="00DB1641">
        <w:rPr>
          <w:lang w:val="cs-CZ"/>
        </w:rPr>
        <w:t xml:space="preserve"> zakázek a zušlechťování disperzním lakováním</w:t>
      </w:r>
      <w:r w:rsidR="00880A2D" w:rsidRPr="00965B83">
        <w:rPr>
          <w:lang w:val="cs-CZ"/>
        </w:rPr>
        <w:t xml:space="preserve">. </w:t>
      </w:r>
      <w:r w:rsidR="00DB1641" w:rsidRPr="00DB1641">
        <w:rPr>
          <w:lang w:val="cs-CZ"/>
        </w:rPr>
        <w:t xml:space="preserve">Tiskoví odborníci se při tom přesvědčili </w:t>
      </w:r>
      <w:r w:rsidR="00420C71" w:rsidRPr="00420C71">
        <w:rPr>
          <w:lang w:val="cs-CZ"/>
        </w:rPr>
        <w:t xml:space="preserve">i </w:t>
      </w:r>
      <w:r w:rsidR="00DB1641" w:rsidRPr="00DB1641">
        <w:rPr>
          <w:lang w:val="cs-CZ"/>
        </w:rPr>
        <w:t xml:space="preserve">o funkčních možnostech aplikací </w:t>
      </w:r>
      <w:proofErr w:type="spellStart"/>
      <w:r w:rsidR="00880A2D" w:rsidRPr="00965B83">
        <w:rPr>
          <w:lang w:val="cs-CZ"/>
        </w:rPr>
        <w:t>Rapida</w:t>
      </w:r>
      <w:proofErr w:type="spellEnd"/>
      <w:r w:rsidR="00880A2D" w:rsidRPr="00965B83">
        <w:rPr>
          <w:lang w:val="cs-CZ"/>
        </w:rPr>
        <w:t xml:space="preserve"> </w:t>
      </w:r>
      <w:proofErr w:type="spellStart"/>
      <w:r w:rsidR="00880A2D" w:rsidRPr="00965B83">
        <w:rPr>
          <w:lang w:val="cs-CZ"/>
        </w:rPr>
        <w:t>LiveApp</w:t>
      </w:r>
      <w:proofErr w:type="spellEnd"/>
      <w:r w:rsidR="00880A2D" w:rsidRPr="00965B83">
        <w:rPr>
          <w:lang w:val="cs-CZ"/>
        </w:rPr>
        <w:t xml:space="preserve"> </w:t>
      </w:r>
      <w:r w:rsidR="00DB1641" w:rsidRPr="00DB1641">
        <w:rPr>
          <w:lang w:val="cs-CZ"/>
        </w:rPr>
        <w:t>a</w:t>
      </w:r>
      <w:r w:rsidR="00880A2D" w:rsidRPr="00965B83">
        <w:rPr>
          <w:lang w:val="cs-CZ"/>
        </w:rPr>
        <w:t xml:space="preserve"> </w:t>
      </w:r>
      <w:proofErr w:type="spellStart"/>
      <w:r w:rsidR="00880A2D" w:rsidRPr="00965B83">
        <w:rPr>
          <w:lang w:val="cs-CZ"/>
        </w:rPr>
        <w:t>ProductionApp</w:t>
      </w:r>
      <w:proofErr w:type="spellEnd"/>
      <w:r w:rsidR="00D24548" w:rsidRPr="00965B83">
        <w:rPr>
          <w:lang w:val="cs-CZ"/>
        </w:rPr>
        <w:t>.</w:t>
      </w:r>
    </w:p>
    <w:p w:rsidR="00450809" w:rsidRPr="00965B83" w:rsidRDefault="00761818" w:rsidP="00450809">
      <w:pPr>
        <w:pStyle w:val="FlietextStandard"/>
        <w:rPr>
          <w:lang w:val="cs-CZ"/>
        </w:rPr>
      </w:pPr>
      <w:r w:rsidRPr="00761818">
        <w:rPr>
          <w:lang w:val="cs-CZ"/>
        </w:rPr>
        <w:t>Uživatelé akcidenčního tisku se mohli potěšit živou prezentací na stroji</w:t>
      </w:r>
      <w:r w:rsidR="00880A2D" w:rsidRPr="00965B83">
        <w:rPr>
          <w:lang w:val="cs-CZ"/>
        </w:rPr>
        <w:t xml:space="preserve"> </w:t>
      </w:r>
      <w:proofErr w:type="spellStart"/>
      <w:r w:rsidR="00880A2D" w:rsidRPr="00965B83">
        <w:rPr>
          <w:lang w:val="cs-CZ"/>
        </w:rPr>
        <w:t>Rapida</w:t>
      </w:r>
      <w:proofErr w:type="spellEnd"/>
      <w:r w:rsidR="00880A2D" w:rsidRPr="00965B83">
        <w:rPr>
          <w:lang w:val="cs-CZ"/>
        </w:rPr>
        <w:t xml:space="preserve"> 106 </w:t>
      </w:r>
      <w:r w:rsidRPr="00761818">
        <w:rPr>
          <w:lang w:val="cs-CZ"/>
        </w:rPr>
        <w:t>s osmi barevníky a lakovacím zařízením</w:t>
      </w:r>
      <w:r w:rsidR="00880A2D" w:rsidRPr="00965B83">
        <w:rPr>
          <w:lang w:val="cs-CZ"/>
        </w:rPr>
        <w:t xml:space="preserve">. </w:t>
      </w:r>
      <w:r w:rsidR="00A5175A" w:rsidRPr="00A5175A">
        <w:rPr>
          <w:lang w:val="cs-CZ"/>
        </w:rPr>
        <w:t xml:space="preserve">U vysoce automatizovaného stroje středního formátu si získal zaslouženou pozornost především autonomní tisk s </w:t>
      </w:r>
      <w:proofErr w:type="spellStart"/>
      <w:r w:rsidR="00880A2D" w:rsidRPr="00965B83">
        <w:rPr>
          <w:lang w:val="cs-CZ"/>
        </w:rPr>
        <w:t>ErgoTronic</w:t>
      </w:r>
      <w:proofErr w:type="spellEnd"/>
      <w:r w:rsidR="00880A2D" w:rsidRPr="00965B83">
        <w:rPr>
          <w:lang w:val="cs-CZ"/>
        </w:rPr>
        <w:t xml:space="preserve"> </w:t>
      </w:r>
      <w:proofErr w:type="spellStart"/>
      <w:r w:rsidR="00880A2D" w:rsidRPr="00965B83">
        <w:rPr>
          <w:lang w:val="cs-CZ"/>
        </w:rPr>
        <w:t>AutoRun</w:t>
      </w:r>
      <w:proofErr w:type="spellEnd"/>
      <w:r w:rsidR="00880A2D" w:rsidRPr="00965B83">
        <w:rPr>
          <w:lang w:val="cs-CZ"/>
        </w:rPr>
        <w:t xml:space="preserve"> </w:t>
      </w:r>
      <w:r w:rsidR="00A5175A" w:rsidRPr="00A5175A">
        <w:rPr>
          <w:lang w:val="cs-CZ"/>
        </w:rPr>
        <w:t>a</w:t>
      </w:r>
      <w:r w:rsidR="00880A2D" w:rsidRPr="00965B83">
        <w:rPr>
          <w:lang w:val="cs-CZ"/>
        </w:rPr>
        <w:t xml:space="preserve"> </w:t>
      </w:r>
      <w:r w:rsidR="00A5175A" w:rsidRPr="00A5175A">
        <w:rPr>
          <w:lang w:val="cs-CZ"/>
        </w:rPr>
        <w:t xml:space="preserve">proces </w:t>
      </w:r>
      <w:r w:rsidR="00880A2D" w:rsidRPr="00965B83">
        <w:rPr>
          <w:lang w:val="cs-CZ"/>
        </w:rPr>
        <w:t>LED</w:t>
      </w:r>
      <w:r w:rsidR="00A5175A" w:rsidRPr="00A5175A">
        <w:rPr>
          <w:lang w:val="cs-CZ"/>
        </w:rPr>
        <w:t xml:space="preserve"> </w:t>
      </w:r>
      <w:r w:rsidR="00880A2D" w:rsidRPr="00965B83">
        <w:rPr>
          <w:lang w:val="cs-CZ"/>
        </w:rPr>
        <w:t xml:space="preserve">UV. </w:t>
      </w:r>
      <w:r w:rsidR="00A5175A" w:rsidRPr="00A5175A">
        <w:rPr>
          <w:lang w:val="cs-CZ"/>
        </w:rPr>
        <w:t xml:space="preserve">Poté stroj předvedl produkci vysoce kvalitních obálek časopisů s efekty v matném lesku a </w:t>
      </w:r>
      <w:r w:rsidR="00356809" w:rsidRPr="00A50480">
        <w:rPr>
          <w:lang w:val="cs-CZ"/>
        </w:rPr>
        <w:t>d</w:t>
      </w:r>
      <w:r w:rsidR="00880A2D" w:rsidRPr="00965B83">
        <w:rPr>
          <w:lang w:val="cs-CZ"/>
        </w:rPr>
        <w:t>rip-</w:t>
      </w:r>
      <w:proofErr w:type="spellStart"/>
      <w:r w:rsidR="00356809" w:rsidRPr="00A50480">
        <w:rPr>
          <w:lang w:val="cs-CZ"/>
        </w:rPr>
        <w:t>o</w:t>
      </w:r>
      <w:r w:rsidR="00880A2D" w:rsidRPr="00965B83">
        <w:rPr>
          <w:lang w:val="cs-CZ"/>
        </w:rPr>
        <w:t>ff</w:t>
      </w:r>
      <w:proofErr w:type="spellEnd"/>
      <w:r w:rsidR="00880A2D" w:rsidRPr="00965B83">
        <w:rPr>
          <w:lang w:val="cs-CZ"/>
        </w:rPr>
        <w:t xml:space="preserve">. </w:t>
      </w:r>
      <w:r w:rsidR="00C60DC7" w:rsidRPr="001002C4">
        <w:rPr>
          <w:lang w:val="cs-CZ"/>
        </w:rPr>
        <w:t xml:space="preserve">Závěr praktických ukázek byl věnován </w:t>
      </w:r>
      <w:proofErr w:type="spellStart"/>
      <w:r w:rsidR="001002C4" w:rsidRPr="001002C4">
        <w:rPr>
          <w:lang w:val="cs-CZ"/>
        </w:rPr>
        <w:t>rilování</w:t>
      </w:r>
      <w:proofErr w:type="spellEnd"/>
      <w:r w:rsidR="001002C4" w:rsidRPr="001002C4">
        <w:rPr>
          <w:lang w:val="cs-CZ"/>
        </w:rPr>
        <w:t xml:space="preserve">, vysekávání a vylamování farmaceutických obalů na rotačním výsekovém stroji </w:t>
      </w:r>
      <w:proofErr w:type="spellStart"/>
      <w:r w:rsidR="00880A2D" w:rsidRPr="00965B83">
        <w:rPr>
          <w:lang w:val="cs-CZ"/>
        </w:rPr>
        <w:t>Rapida</w:t>
      </w:r>
      <w:proofErr w:type="spellEnd"/>
      <w:r w:rsidR="00880A2D" w:rsidRPr="00965B83">
        <w:rPr>
          <w:lang w:val="cs-CZ"/>
        </w:rPr>
        <w:t xml:space="preserve"> RDC 106</w:t>
      </w:r>
      <w:r w:rsidR="00D24548" w:rsidRPr="00965B83">
        <w:rPr>
          <w:lang w:val="cs-CZ"/>
        </w:rPr>
        <w:t>.</w:t>
      </w:r>
    </w:p>
    <w:p w:rsidR="00D24548" w:rsidRPr="00965B83" w:rsidRDefault="001002C4" w:rsidP="00D24548">
      <w:pPr>
        <w:pStyle w:val="FlietextStandard"/>
        <w:rPr>
          <w:lang w:val="cs-CZ"/>
        </w:rPr>
      </w:pPr>
      <w:r w:rsidRPr="00D84BFD">
        <w:rPr>
          <w:lang w:val="cs-CZ"/>
        </w:rPr>
        <w:t>Doprovodný přednáškový program, procházka Míšní s prohlídkou světoznámé manufaktury</w:t>
      </w:r>
      <w:r w:rsidR="00D84BFD" w:rsidRPr="00D84BFD">
        <w:rPr>
          <w:lang w:val="cs-CZ"/>
        </w:rPr>
        <w:t xml:space="preserve"> na</w:t>
      </w:r>
      <w:r w:rsidRPr="00D84BFD">
        <w:rPr>
          <w:lang w:val="cs-CZ"/>
        </w:rPr>
        <w:t xml:space="preserve"> výrobu porcelánu a projížďka lodí k zámku</w:t>
      </w:r>
      <w:r w:rsidR="00880A2D" w:rsidRPr="00965B83">
        <w:rPr>
          <w:lang w:val="cs-CZ"/>
        </w:rPr>
        <w:t xml:space="preserve"> </w:t>
      </w:r>
      <w:proofErr w:type="spellStart"/>
      <w:r w:rsidR="00880A2D" w:rsidRPr="00965B83">
        <w:rPr>
          <w:lang w:val="cs-CZ"/>
        </w:rPr>
        <w:t>Pillnitz</w:t>
      </w:r>
      <w:proofErr w:type="spellEnd"/>
      <w:r w:rsidR="00880A2D" w:rsidRPr="00965B83">
        <w:rPr>
          <w:lang w:val="cs-CZ"/>
        </w:rPr>
        <w:t xml:space="preserve"> </w:t>
      </w:r>
      <w:r w:rsidR="00D84BFD" w:rsidRPr="00D84BFD">
        <w:rPr>
          <w:lang w:val="cs-CZ"/>
        </w:rPr>
        <w:t xml:space="preserve">příjemně doplnily dvoudenní program a nabídly mnoho </w:t>
      </w:r>
      <w:r w:rsidR="00D84BFD">
        <w:rPr>
          <w:lang w:val="cs-CZ"/>
        </w:rPr>
        <w:t xml:space="preserve">příležitostí pro </w:t>
      </w:r>
      <w:r w:rsidR="00D84BFD" w:rsidRPr="00D84BFD">
        <w:rPr>
          <w:lang w:val="cs-CZ"/>
        </w:rPr>
        <w:t xml:space="preserve">individuální rozhovory mezi profesionály </w:t>
      </w:r>
      <w:r w:rsidR="00E47B9F">
        <w:t>polygrafického průmyslu.</w:t>
      </w:r>
    </w:p>
    <w:p w:rsidR="00B01D40" w:rsidRPr="00965B83" w:rsidRDefault="00B01D40" w:rsidP="00B01D40">
      <w:pPr>
        <w:rPr>
          <w:rStyle w:val="Zvraznn"/>
          <w:lang w:val="cs-CZ"/>
        </w:rPr>
      </w:pPr>
    </w:p>
    <w:p w:rsidR="00B01D40" w:rsidRPr="00D84BFD" w:rsidRDefault="00A81B79" w:rsidP="00B01D40">
      <w:pPr>
        <w:rPr>
          <w:lang w:val="cs-CZ"/>
        </w:rPr>
      </w:pPr>
      <w:r w:rsidRPr="00965B83">
        <w:rPr>
          <w:rStyle w:val="Zvraznn"/>
          <w:lang w:val="cs-CZ"/>
        </w:rPr>
        <w:t>Foto</w:t>
      </w:r>
      <w:r w:rsidR="00984BF5" w:rsidRPr="00965B83">
        <w:rPr>
          <w:rStyle w:val="Zvraznn"/>
          <w:lang w:val="cs-CZ"/>
        </w:rPr>
        <w:t xml:space="preserve"> 1</w:t>
      </w:r>
      <w:r w:rsidRPr="00965B83">
        <w:rPr>
          <w:rStyle w:val="Zvraznn"/>
          <w:lang w:val="cs-CZ"/>
        </w:rPr>
        <w:t>:</w:t>
      </w:r>
      <w:r w:rsidRPr="00965B83">
        <w:rPr>
          <w:rStyle w:val="Zvraznn"/>
          <w:lang w:val="cs-CZ"/>
        </w:rPr>
        <w:br/>
      </w:r>
      <w:r w:rsidR="00D84BFD" w:rsidRPr="00D84BFD">
        <w:rPr>
          <w:lang w:val="cs-CZ"/>
        </w:rPr>
        <w:t xml:space="preserve">Tisková produkce velkého formátu s plně automatickou logistikou stohu </w:t>
      </w:r>
      <w:r w:rsidR="00734A16" w:rsidRPr="00E90B33">
        <w:rPr>
          <w:lang w:val="cs-CZ"/>
        </w:rPr>
        <w:t xml:space="preserve">a </w:t>
      </w:r>
      <w:r w:rsidR="00734A16" w:rsidRPr="00734A16">
        <w:rPr>
          <w:lang w:val="cs-CZ"/>
        </w:rPr>
        <w:t xml:space="preserve">rychlostí </w:t>
      </w:r>
      <w:r w:rsidR="00880A2D" w:rsidRPr="00D84BFD">
        <w:rPr>
          <w:lang w:val="cs-CZ"/>
        </w:rPr>
        <w:t xml:space="preserve">17.000 </w:t>
      </w:r>
      <w:r w:rsidR="00D84BFD" w:rsidRPr="00D84BFD">
        <w:rPr>
          <w:lang w:val="cs-CZ"/>
        </w:rPr>
        <w:t>archů</w:t>
      </w:r>
      <w:r w:rsidR="00880A2D" w:rsidRPr="00D84BFD">
        <w:rPr>
          <w:lang w:val="cs-CZ"/>
        </w:rPr>
        <w:t xml:space="preserve">/h </w:t>
      </w:r>
      <w:r w:rsidR="00D84BFD" w:rsidRPr="00D84BFD">
        <w:rPr>
          <w:lang w:val="cs-CZ"/>
        </w:rPr>
        <w:t>si vysloužila u profesionálních návštěvníků zaslouženou pozornost</w:t>
      </w:r>
    </w:p>
    <w:p w:rsidR="00B01D40" w:rsidRPr="00D84BFD" w:rsidRDefault="00B01D40" w:rsidP="00444E2D">
      <w:pPr>
        <w:rPr>
          <w:rStyle w:val="Zvraznn"/>
          <w:lang w:val="cs-CZ"/>
        </w:rPr>
      </w:pPr>
    </w:p>
    <w:p w:rsidR="00444E2D" w:rsidRPr="00965B83" w:rsidRDefault="00984BF5" w:rsidP="00444E2D">
      <w:pPr>
        <w:rPr>
          <w:lang w:val="cs-CZ"/>
        </w:rPr>
      </w:pPr>
      <w:r w:rsidRPr="00D84BFD">
        <w:rPr>
          <w:rStyle w:val="Zvraznn"/>
          <w:lang w:val="cs-CZ"/>
        </w:rPr>
        <w:t>Foto 2:</w:t>
      </w:r>
      <w:r w:rsidRPr="00D84BFD">
        <w:rPr>
          <w:rStyle w:val="Zvraznn"/>
          <w:lang w:val="cs-CZ"/>
        </w:rPr>
        <w:br/>
      </w:r>
      <w:r w:rsidR="00D84BFD" w:rsidRPr="00D84BFD">
        <w:rPr>
          <w:lang w:val="cs-CZ"/>
        </w:rPr>
        <w:t>Také jedna možnost</w:t>
      </w:r>
      <w:r w:rsidR="000F77CC" w:rsidRPr="00D84BFD">
        <w:rPr>
          <w:lang w:val="cs-CZ"/>
        </w:rPr>
        <w:t xml:space="preserve">: </w:t>
      </w:r>
      <w:r w:rsidR="00D84BFD" w:rsidRPr="00D84BFD">
        <w:rPr>
          <w:lang w:val="cs-CZ"/>
        </w:rPr>
        <w:t>kontrola soutisku pomocí chytrého telefonu</w:t>
      </w:r>
      <w:r w:rsidR="00D84BFD" w:rsidRPr="00E90B33">
        <w:rPr>
          <w:lang w:val="cs-CZ"/>
        </w:rPr>
        <w:t xml:space="preserve"> </w:t>
      </w:r>
    </w:p>
    <w:p w:rsidR="00444E2D" w:rsidRPr="00965B83" w:rsidRDefault="00444E2D" w:rsidP="00444E2D">
      <w:pPr>
        <w:rPr>
          <w:lang w:val="cs-CZ"/>
        </w:rPr>
      </w:pPr>
    </w:p>
    <w:p w:rsidR="00444E2D" w:rsidRPr="00734A16" w:rsidRDefault="00444E2D" w:rsidP="00444E2D">
      <w:pPr>
        <w:rPr>
          <w:rStyle w:val="Zvraznn"/>
          <w:lang w:val="cs-CZ"/>
        </w:rPr>
      </w:pPr>
      <w:r w:rsidRPr="00965B83">
        <w:rPr>
          <w:rStyle w:val="Zvraznn"/>
          <w:lang w:val="cs-CZ"/>
        </w:rPr>
        <w:t>Foto 3:</w:t>
      </w:r>
      <w:r w:rsidRPr="00965B83">
        <w:rPr>
          <w:rStyle w:val="Zvraznn"/>
          <w:lang w:val="cs-CZ"/>
        </w:rPr>
        <w:br/>
      </w:r>
      <w:r w:rsidR="00734A16" w:rsidRPr="00734A16">
        <w:rPr>
          <w:lang w:val="cs-CZ"/>
        </w:rPr>
        <w:t xml:space="preserve">Vzorky tisku, zde s kvalitním zušlechtěním matným </w:t>
      </w:r>
      <w:r w:rsidR="00F167E0" w:rsidRPr="00E90B33">
        <w:rPr>
          <w:lang w:val="cs-CZ"/>
        </w:rPr>
        <w:t>lakem</w:t>
      </w:r>
      <w:r w:rsidR="00734A16" w:rsidRPr="00734A16">
        <w:rPr>
          <w:lang w:val="cs-CZ"/>
        </w:rPr>
        <w:t xml:space="preserve"> v UV procesu, byly návštěvníky z oboru pečlivě prozkoumány</w:t>
      </w:r>
    </w:p>
    <w:p w:rsidR="00305A54" w:rsidRPr="00965B83" w:rsidRDefault="00305A54" w:rsidP="00444E2D">
      <w:pPr>
        <w:rPr>
          <w:rStyle w:val="Zvraznn"/>
          <w:lang w:val="cs-CZ"/>
        </w:rPr>
      </w:pPr>
    </w:p>
    <w:p w:rsidR="000F77CC" w:rsidRPr="00965B83" w:rsidRDefault="000F77CC" w:rsidP="000F77CC">
      <w:pPr>
        <w:rPr>
          <w:rStyle w:val="Zvraznn"/>
          <w:lang w:val="cs-CZ"/>
        </w:rPr>
      </w:pPr>
      <w:r w:rsidRPr="00965B83">
        <w:rPr>
          <w:rStyle w:val="Zvraznn"/>
          <w:lang w:val="cs-CZ"/>
        </w:rPr>
        <w:t>Foto 4:</w:t>
      </w:r>
      <w:r w:rsidRPr="00965B83">
        <w:rPr>
          <w:rStyle w:val="Zvraznn"/>
          <w:lang w:val="cs-CZ"/>
        </w:rPr>
        <w:br/>
      </w:r>
      <w:r w:rsidR="00734A16" w:rsidRPr="00734A16">
        <w:rPr>
          <w:lang w:val="cs-CZ"/>
        </w:rPr>
        <w:t xml:space="preserve">Tisk a zušlechtění pomocí UV na sedmibarevném stroji </w:t>
      </w:r>
      <w:r w:rsidRPr="00734A16">
        <w:rPr>
          <w:lang w:val="cs-CZ"/>
        </w:rPr>
        <w:t xml:space="preserve">106 </w:t>
      </w:r>
      <w:r w:rsidR="00734A16" w:rsidRPr="00734A16">
        <w:rPr>
          <w:lang w:val="cs-CZ"/>
        </w:rPr>
        <w:t xml:space="preserve">s lakováním a rychlostí </w:t>
      </w:r>
      <w:r w:rsidRPr="00734A16">
        <w:rPr>
          <w:lang w:val="cs-CZ"/>
        </w:rPr>
        <w:t xml:space="preserve">18.000 </w:t>
      </w:r>
      <w:r w:rsidR="00734A16" w:rsidRPr="00734A16">
        <w:rPr>
          <w:lang w:val="cs-CZ"/>
        </w:rPr>
        <w:t>archů</w:t>
      </w:r>
      <w:r w:rsidRPr="00734A16">
        <w:rPr>
          <w:lang w:val="cs-CZ"/>
        </w:rPr>
        <w:t>/h</w:t>
      </w:r>
    </w:p>
    <w:p w:rsidR="000F77CC" w:rsidRPr="00965B83" w:rsidRDefault="000F77CC" w:rsidP="00444E2D">
      <w:pPr>
        <w:rPr>
          <w:rStyle w:val="Zvraznn"/>
          <w:lang w:val="cs-CZ"/>
        </w:rPr>
      </w:pPr>
    </w:p>
    <w:p w:rsidR="00444E2D" w:rsidRPr="00965B83" w:rsidRDefault="00444E2D" w:rsidP="00A81B79">
      <w:pPr>
        <w:pStyle w:val="FlietextStandard"/>
        <w:rPr>
          <w:rStyle w:val="Zvraznn"/>
          <w:lang w:val="cs-CZ"/>
        </w:rPr>
      </w:pPr>
    </w:p>
    <w:p w:rsidR="000F77CC" w:rsidRPr="00965B83" w:rsidRDefault="000F77CC" w:rsidP="00A81B79">
      <w:pPr>
        <w:pStyle w:val="FlietextStandard"/>
        <w:rPr>
          <w:rStyle w:val="Zvraznn"/>
          <w:lang w:val="cs-CZ"/>
        </w:rPr>
      </w:pPr>
    </w:p>
    <w:p w:rsidR="00A81B79" w:rsidRPr="001863AC" w:rsidRDefault="001863AC" w:rsidP="00A81B79">
      <w:pPr>
        <w:pStyle w:val="FlietextStandard"/>
        <w:rPr>
          <w:rStyle w:val="Zvraznn"/>
          <w:lang w:val="cs-CZ"/>
        </w:rPr>
      </w:pPr>
      <w:r w:rsidRPr="001863AC">
        <w:rPr>
          <w:rStyle w:val="Zvraznn"/>
          <w:lang w:val="cs-CZ"/>
        </w:rPr>
        <w:t>Kontaktní osoba pro média</w:t>
      </w:r>
    </w:p>
    <w:p w:rsidR="00A81B79" w:rsidRPr="00965B83" w:rsidRDefault="00984BF5" w:rsidP="00A81B79">
      <w:pPr>
        <w:pStyle w:val="FlietextStandard"/>
        <w:rPr>
          <w:lang w:val="cs-CZ"/>
        </w:rPr>
      </w:pPr>
      <w:r w:rsidRPr="00965B83">
        <w:rPr>
          <w:lang w:val="cs-CZ"/>
        </w:rPr>
        <w:t>KBA-</w:t>
      </w:r>
      <w:proofErr w:type="spellStart"/>
      <w:r w:rsidRPr="00965B83">
        <w:rPr>
          <w:lang w:val="cs-CZ"/>
        </w:rPr>
        <w:t>Sheetfed</w:t>
      </w:r>
      <w:proofErr w:type="spellEnd"/>
      <w:r w:rsidRPr="00965B83">
        <w:rPr>
          <w:lang w:val="cs-CZ"/>
        </w:rPr>
        <w:t xml:space="preserve"> </w:t>
      </w:r>
      <w:proofErr w:type="spellStart"/>
      <w:r w:rsidRPr="00965B83">
        <w:rPr>
          <w:lang w:val="cs-CZ"/>
        </w:rPr>
        <w:t>Solutions</w:t>
      </w:r>
      <w:proofErr w:type="spellEnd"/>
      <w:r w:rsidRPr="00965B83">
        <w:rPr>
          <w:lang w:val="cs-CZ"/>
        </w:rPr>
        <w:t xml:space="preserve"> AG &amp; Co. KG</w:t>
      </w:r>
      <w:r w:rsidR="00A81B79" w:rsidRPr="00965B83">
        <w:rPr>
          <w:lang w:val="cs-CZ"/>
        </w:rPr>
        <w:br/>
      </w:r>
      <w:r w:rsidRPr="00965B83">
        <w:rPr>
          <w:lang w:val="cs-CZ"/>
        </w:rPr>
        <w:t xml:space="preserve">Martin </w:t>
      </w:r>
      <w:proofErr w:type="spellStart"/>
      <w:r w:rsidRPr="00965B83">
        <w:rPr>
          <w:lang w:val="cs-CZ"/>
        </w:rPr>
        <w:t>Dänhardt</w:t>
      </w:r>
      <w:proofErr w:type="spellEnd"/>
      <w:r w:rsidR="00A81B79" w:rsidRPr="00965B83">
        <w:rPr>
          <w:lang w:val="cs-CZ"/>
        </w:rPr>
        <w:br/>
        <w:t xml:space="preserve">T </w:t>
      </w:r>
      <w:r w:rsidRPr="00965B83">
        <w:rPr>
          <w:lang w:val="cs-CZ"/>
        </w:rPr>
        <w:t>+49 351 833-2580</w:t>
      </w:r>
      <w:r w:rsidR="00A81B79" w:rsidRPr="00965B83">
        <w:rPr>
          <w:lang w:val="cs-CZ"/>
        </w:rPr>
        <w:br/>
        <w:t xml:space="preserve">M </w:t>
      </w:r>
      <w:hyperlink r:id="rId8" w:history="1">
        <w:r w:rsidRPr="00965B83">
          <w:rPr>
            <w:rStyle w:val="Hypertextovodkaz"/>
            <w:lang w:val="cs-CZ"/>
          </w:rPr>
          <w:t>martin.daenhardt@koenig-bauer.com</w:t>
        </w:r>
      </w:hyperlink>
    </w:p>
    <w:p w:rsidR="00852200" w:rsidRPr="00965B83" w:rsidRDefault="00852200" w:rsidP="00A81B79">
      <w:pPr>
        <w:pStyle w:val="FlietextStandard"/>
        <w:rPr>
          <w:lang w:val="cs-CZ"/>
        </w:rPr>
      </w:pPr>
    </w:p>
    <w:p w:rsidR="00B01D40" w:rsidRPr="00965B83" w:rsidRDefault="00B01D40" w:rsidP="00A81B79">
      <w:pPr>
        <w:pStyle w:val="FlietextStandard"/>
        <w:rPr>
          <w:lang w:val="cs-CZ"/>
        </w:rPr>
      </w:pPr>
    </w:p>
    <w:p w:rsidR="001B3192" w:rsidRPr="00420C71" w:rsidRDefault="001863AC" w:rsidP="001B3192">
      <w:pPr>
        <w:pStyle w:val="FlietextStandard"/>
        <w:rPr>
          <w:lang w:val="cs-CZ"/>
        </w:rPr>
      </w:pPr>
      <w:r w:rsidRPr="00420C71">
        <w:rPr>
          <w:rStyle w:val="Zvraznn"/>
          <w:lang w:val="cs-CZ"/>
        </w:rPr>
        <w:t>O společnosti</w:t>
      </w:r>
      <w:r w:rsidR="00723F80" w:rsidRPr="00420C71">
        <w:rPr>
          <w:rStyle w:val="Zvraznn"/>
          <w:lang w:val="cs-CZ"/>
        </w:rPr>
        <w:t xml:space="preserve"> Koenig &amp; Bauer</w:t>
      </w:r>
      <w:r w:rsidR="00852200" w:rsidRPr="00420C71">
        <w:rPr>
          <w:rStyle w:val="Zvraznn"/>
          <w:lang w:val="cs-CZ"/>
        </w:rPr>
        <w:br/>
      </w:r>
      <w:r w:rsidRPr="00420C71">
        <w:rPr>
          <w:lang w:val="cs-CZ"/>
        </w:rPr>
        <w:t xml:space="preserve">Společnost </w:t>
      </w:r>
      <w:r w:rsidR="00CC6924" w:rsidRPr="00420C71">
        <w:rPr>
          <w:lang w:val="cs-CZ"/>
        </w:rPr>
        <w:t xml:space="preserve">Koenig &amp; Bauer </w:t>
      </w:r>
      <w:r w:rsidRPr="00420C71">
        <w:rPr>
          <w:lang w:val="cs-CZ"/>
        </w:rPr>
        <w:t>je se svým nejširším produktovým programem druhým největším výrobcem tiskových strojů na světě</w:t>
      </w:r>
      <w:r w:rsidR="00CC6924" w:rsidRPr="00420C71">
        <w:rPr>
          <w:lang w:val="cs-CZ"/>
        </w:rPr>
        <w:t xml:space="preserve">. </w:t>
      </w:r>
      <w:r w:rsidRPr="00420C71">
        <w:rPr>
          <w:lang w:val="cs-CZ"/>
        </w:rPr>
        <w:t>Již</w:t>
      </w:r>
      <w:r w:rsidR="0015059C" w:rsidRPr="0015059C">
        <w:rPr>
          <w:lang w:val="cs-CZ"/>
        </w:rPr>
        <w:t xml:space="preserve"> více než</w:t>
      </w:r>
      <w:r w:rsidR="00CC6924" w:rsidRPr="00420C71">
        <w:rPr>
          <w:lang w:val="cs-CZ"/>
        </w:rPr>
        <w:t xml:space="preserve"> 200 </w:t>
      </w:r>
      <w:r w:rsidRPr="00420C71">
        <w:rPr>
          <w:lang w:val="cs-CZ"/>
        </w:rPr>
        <w:t>let podnik podporuje tiskárny inovativní technikou, postupy šitými na míru a různými službami</w:t>
      </w:r>
      <w:r w:rsidR="00CC6924" w:rsidRPr="00420C71">
        <w:rPr>
          <w:lang w:val="cs-CZ"/>
        </w:rPr>
        <w:t xml:space="preserve">. </w:t>
      </w:r>
      <w:r w:rsidRPr="00420C71">
        <w:rPr>
          <w:lang w:val="cs-CZ"/>
        </w:rPr>
        <w:t xml:space="preserve">Portfolio </w:t>
      </w:r>
      <w:r w:rsidR="00E94491" w:rsidRPr="00420C71">
        <w:rPr>
          <w:lang w:val="cs-CZ"/>
        </w:rPr>
        <w:t xml:space="preserve">společnosti </w:t>
      </w:r>
      <w:r w:rsidRPr="00420C71">
        <w:rPr>
          <w:lang w:val="cs-CZ"/>
        </w:rPr>
        <w:t>sahá od bankovek, přes obaly z kartonu, fólie, plechu a skla až po tisk knih, displejů, značení, magazínů</w:t>
      </w:r>
      <w:r w:rsidR="00E94491" w:rsidRPr="00420C71">
        <w:rPr>
          <w:lang w:val="cs-CZ"/>
        </w:rPr>
        <w:t>, reklamních tiskovin a novin</w:t>
      </w:r>
      <w:r w:rsidR="00CC6924" w:rsidRPr="00420C71">
        <w:rPr>
          <w:lang w:val="cs-CZ"/>
        </w:rPr>
        <w:t>. Of</w:t>
      </w:r>
      <w:r w:rsidR="00E94491" w:rsidRPr="00420C71">
        <w:rPr>
          <w:lang w:val="cs-CZ"/>
        </w:rPr>
        <w:t>setový tisk a flexotisk na archy či kotouče</w:t>
      </w:r>
      <w:r w:rsidR="00CC6924" w:rsidRPr="00420C71">
        <w:rPr>
          <w:lang w:val="cs-CZ"/>
        </w:rPr>
        <w:t xml:space="preserve">, </w:t>
      </w:r>
      <w:r w:rsidR="00E94491" w:rsidRPr="00420C71">
        <w:rPr>
          <w:lang w:val="cs-CZ"/>
        </w:rPr>
        <w:t>bezvodý ofset</w:t>
      </w:r>
      <w:r w:rsidR="00CC6924" w:rsidRPr="00420C71">
        <w:rPr>
          <w:lang w:val="cs-CZ"/>
        </w:rPr>
        <w:t xml:space="preserve">, </w:t>
      </w:r>
      <w:r w:rsidR="00E94491" w:rsidRPr="00420C71">
        <w:rPr>
          <w:lang w:val="cs-CZ"/>
        </w:rPr>
        <w:t xml:space="preserve">ocelotisk, simultánní tisk a sítotisk nebo digitální </w:t>
      </w:r>
      <w:proofErr w:type="spellStart"/>
      <w:r w:rsidR="00420C71" w:rsidRPr="00420C71">
        <w:rPr>
          <w:lang w:val="cs-CZ"/>
        </w:rPr>
        <w:t>inkjetový</w:t>
      </w:r>
      <w:proofErr w:type="spellEnd"/>
      <w:r w:rsidR="00420C71" w:rsidRPr="00420C71">
        <w:rPr>
          <w:lang w:val="cs-CZ"/>
        </w:rPr>
        <w:t xml:space="preserve"> tisk</w:t>
      </w:r>
      <w:r w:rsidR="00CC6924" w:rsidRPr="00420C71">
        <w:rPr>
          <w:lang w:val="cs-CZ"/>
        </w:rPr>
        <w:t xml:space="preserve"> – </w:t>
      </w:r>
      <w:r w:rsidR="00420C71" w:rsidRPr="00420C71">
        <w:rPr>
          <w:lang w:val="cs-CZ"/>
        </w:rPr>
        <w:t>téměř ve všech způsobech tisku je společnost</w:t>
      </w:r>
      <w:r w:rsidR="00CC6924" w:rsidRPr="00420C71">
        <w:rPr>
          <w:lang w:val="cs-CZ"/>
        </w:rPr>
        <w:t xml:space="preserve"> Koenig &amp; Bauer </w:t>
      </w:r>
      <w:r w:rsidR="00420C71" w:rsidRPr="00420C71">
        <w:rPr>
          <w:lang w:val="cs-CZ"/>
        </w:rPr>
        <w:t>jako doma a velmi často na vedoucí pozici</w:t>
      </w:r>
      <w:r w:rsidR="00CC6924" w:rsidRPr="00420C71">
        <w:rPr>
          <w:lang w:val="cs-CZ"/>
        </w:rPr>
        <w:t xml:space="preserve">. </w:t>
      </w:r>
      <w:r w:rsidR="00420C71" w:rsidRPr="00420C71">
        <w:rPr>
          <w:lang w:val="cs-CZ"/>
        </w:rPr>
        <w:t>V roce</w:t>
      </w:r>
      <w:r w:rsidR="00CC6924" w:rsidRPr="00420C71">
        <w:rPr>
          <w:lang w:val="cs-CZ"/>
        </w:rPr>
        <w:t xml:space="preserve"> 2017 </w:t>
      </w:r>
      <w:r w:rsidR="00420C71" w:rsidRPr="00420C71">
        <w:rPr>
          <w:lang w:val="cs-CZ"/>
        </w:rPr>
        <w:t>dosáhlo cca</w:t>
      </w:r>
      <w:r w:rsidR="00CC6924" w:rsidRPr="00420C71">
        <w:rPr>
          <w:lang w:val="cs-CZ"/>
        </w:rPr>
        <w:t xml:space="preserve"> 5.500 </w:t>
      </w:r>
      <w:r w:rsidR="00420C71" w:rsidRPr="00420C71">
        <w:rPr>
          <w:lang w:val="cs-CZ"/>
        </w:rPr>
        <w:t>vysoce kvalifikovaných pracovníků na celém světě roční</w:t>
      </w:r>
      <w:r w:rsidR="00E47B9F">
        <w:t>ho</w:t>
      </w:r>
      <w:r w:rsidR="00420C71" w:rsidRPr="00420C71">
        <w:rPr>
          <w:lang w:val="cs-CZ"/>
        </w:rPr>
        <w:t xml:space="preserve"> obrat</w:t>
      </w:r>
      <w:r w:rsidR="00E47B9F">
        <w:t>u</w:t>
      </w:r>
      <w:r w:rsidR="00420C71" w:rsidRPr="00420C71">
        <w:rPr>
          <w:lang w:val="cs-CZ"/>
        </w:rPr>
        <w:t xml:space="preserve"> ve výši více než</w:t>
      </w:r>
      <w:r w:rsidR="00CC6924" w:rsidRPr="00420C71">
        <w:rPr>
          <w:lang w:val="cs-CZ"/>
        </w:rPr>
        <w:t xml:space="preserve"> 1,2 </w:t>
      </w:r>
      <w:r w:rsidR="00420C71" w:rsidRPr="00420C71">
        <w:rPr>
          <w:lang w:val="cs-CZ"/>
        </w:rPr>
        <w:t>miliardy</w:t>
      </w:r>
      <w:r w:rsidR="00CC6924" w:rsidRPr="00420C71">
        <w:rPr>
          <w:lang w:val="cs-CZ"/>
        </w:rPr>
        <w:t xml:space="preserve"> </w:t>
      </w:r>
      <w:r w:rsidR="00420C71" w:rsidRPr="00420C71">
        <w:rPr>
          <w:lang w:val="cs-CZ"/>
        </w:rPr>
        <w:t>e</w:t>
      </w:r>
      <w:r w:rsidR="00CC6924" w:rsidRPr="00420C71">
        <w:rPr>
          <w:lang w:val="cs-CZ"/>
        </w:rPr>
        <w:t>uro.</w:t>
      </w:r>
    </w:p>
    <w:p w:rsidR="00852200" w:rsidRPr="00420C71" w:rsidRDefault="00852200" w:rsidP="00980BF5">
      <w:pPr>
        <w:pStyle w:val="FlietextStandard"/>
        <w:rPr>
          <w:lang w:val="cs-CZ"/>
        </w:rPr>
      </w:pPr>
    </w:p>
    <w:p w:rsidR="00723F80" w:rsidRPr="00420C71" w:rsidRDefault="00420C71" w:rsidP="00A81B79">
      <w:pPr>
        <w:pStyle w:val="FlietextStandard"/>
        <w:rPr>
          <w:lang w:val="cs-CZ"/>
        </w:rPr>
      </w:pPr>
      <w:r w:rsidRPr="00420C71">
        <w:rPr>
          <w:rStyle w:val="Zdraznnjemn"/>
          <w:lang w:val="cs-CZ"/>
        </w:rPr>
        <w:t>Další informace</w:t>
      </w:r>
      <w:r w:rsidRPr="00420C71">
        <w:rPr>
          <w:rStyle w:val="Zdraznnjemn"/>
          <w:lang w:val="en-US"/>
        </w:rPr>
        <w:t xml:space="preserve"> na</w:t>
      </w:r>
      <w:r w:rsidR="00723F80" w:rsidRPr="00420C71">
        <w:rPr>
          <w:rStyle w:val="Zdraznnjemn"/>
          <w:lang w:val="cs-CZ"/>
        </w:rPr>
        <w:t xml:space="preserve"> </w:t>
      </w:r>
      <w:hyperlink r:id="rId9" w:history="1">
        <w:r w:rsidR="00723F80" w:rsidRPr="00420C71">
          <w:rPr>
            <w:rStyle w:val="Zdraznnjemn"/>
            <w:lang w:val="cs-CZ"/>
          </w:rPr>
          <w:t>www.koenig-bauer.com</w:t>
        </w:r>
      </w:hyperlink>
    </w:p>
    <w:sectPr w:rsidR="00723F80" w:rsidRPr="00420C71" w:rsidSect="00F20A5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BA" w:rsidRDefault="00D16ABA" w:rsidP="000E6B57">
      <w:r>
        <w:separator/>
      </w:r>
    </w:p>
  </w:endnote>
  <w:endnote w:type="continuationSeparator" w:id="0">
    <w:p w:rsidR="00D16ABA" w:rsidRDefault="00D16ABA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43613B" w:rsidRPr="00BA4BB6" w:rsidTr="00BA4BB6">
      <w:trPr>
        <w:trHeight w:hRule="exact" w:val="227"/>
      </w:trPr>
      <w:tc>
        <w:tcPr>
          <w:tcW w:w="2552" w:type="dxa"/>
          <w:shd w:val="clear" w:color="auto" w:fill="auto"/>
        </w:tcPr>
        <w:p w:rsidR="0043613B" w:rsidRPr="00BA4BB6" w:rsidRDefault="0043613B" w:rsidP="000D6221">
          <w:pPr>
            <w:pStyle w:val="Firmierung"/>
          </w:pPr>
        </w:p>
      </w:tc>
      <w:tc>
        <w:tcPr>
          <w:tcW w:w="6508" w:type="dxa"/>
          <w:shd w:val="clear" w:color="auto" w:fill="auto"/>
        </w:tcPr>
        <w:p w:rsidR="0043613B" w:rsidRPr="00903A39" w:rsidRDefault="00F01C90" w:rsidP="00DF0A80">
          <w:pPr>
            <w:pStyle w:val="Zpat"/>
            <w:rPr>
              <w:color w:val="0A0A0A"/>
              <w:lang w:val="de-DE" w:eastAsia="en-US"/>
            </w:rPr>
          </w:pPr>
          <w:r w:rsidRPr="00903A39">
            <w:rPr>
              <w:rStyle w:val="Zstupntext"/>
              <w:lang w:val="de-DE" w:eastAsia="en-US"/>
            </w:rPr>
            <w:t>Radebeul,</w:t>
          </w:r>
          <w:r w:rsidR="0043613B" w:rsidRPr="00903A39">
            <w:rPr>
              <w:color w:val="0A0A0A"/>
              <w:lang w:val="de-DE" w:eastAsia="en-US"/>
            </w:rPr>
            <w:t xml:space="preserve"> </w:t>
          </w:r>
          <w:r w:rsidR="00DF0A80" w:rsidRPr="00903A39">
            <w:rPr>
              <w:color w:val="0A0A0A"/>
              <w:lang w:val="de-DE" w:eastAsia="en-US"/>
            </w:rPr>
            <w:t>17.04</w:t>
          </w:r>
          <w:r w:rsidRPr="00903A39">
            <w:rPr>
              <w:color w:val="0A0A0A"/>
              <w:lang w:val="de-DE" w:eastAsia="en-US"/>
            </w:rPr>
            <w:t>.2018</w:t>
          </w:r>
          <w:r w:rsidR="0043613B" w:rsidRPr="00903A39">
            <w:rPr>
              <w:color w:val="0A0A0A"/>
              <w:lang w:val="de-DE" w:eastAsia="en-US"/>
            </w:rPr>
            <w:t xml:space="preserve"> | </w:t>
          </w:r>
          <w:r w:rsidR="0043613B" w:rsidRPr="00903A39">
            <w:rPr>
              <w:color w:val="0A0A0A"/>
              <w:lang w:val="de-DE" w:eastAsia="en-US"/>
            </w:rPr>
            <w:fldChar w:fldCharType="begin"/>
          </w:r>
          <w:r w:rsidR="0043613B" w:rsidRPr="00903A39">
            <w:rPr>
              <w:color w:val="0A0A0A"/>
              <w:lang w:val="de-DE" w:eastAsia="en-US"/>
            </w:rPr>
            <w:instrText>PAGE   \* MERGEFORMAT</w:instrText>
          </w:r>
          <w:r w:rsidR="0043613B" w:rsidRPr="00903A39">
            <w:rPr>
              <w:color w:val="0A0A0A"/>
              <w:lang w:val="de-DE" w:eastAsia="en-US"/>
            </w:rPr>
            <w:fldChar w:fldCharType="separate"/>
          </w:r>
          <w:r w:rsidR="00A00D8C">
            <w:rPr>
              <w:noProof/>
              <w:color w:val="0A0A0A"/>
              <w:lang w:val="de-DE" w:eastAsia="en-US"/>
            </w:rPr>
            <w:t>1</w:t>
          </w:r>
          <w:r w:rsidR="0043613B" w:rsidRPr="00903A39">
            <w:rPr>
              <w:color w:val="0A0A0A"/>
              <w:lang w:val="de-DE" w:eastAsia="en-US"/>
            </w:rPr>
            <w:fldChar w:fldCharType="end"/>
          </w:r>
        </w:p>
      </w:tc>
    </w:tr>
  </w:tbl>
  <w:p w:rsidR="0043613B" w:rsidRDefault="004361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F167E0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BA" w:rsidRDefault="00D16ABA" w:rsidP="000E6B57"/>
  </w:footnote>
  <w:footnote w:type="continuationSeparator" w:id="0">
    <w:p w:rsidR="00D16ABA" w:rsidRDefault="00D16ABA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F167E0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F167E0">
    <w:pPr>
      <w:pStyle w:val="Zhlav"/>
    </w:pPr>
    <w:r>
      <w:rPr>
        <w:noProof/>
        <w:lang w:val="cs-CZ" w:eastAsia="cs-CZ"/>
      </w:rPr>
      <w:drawing>
        <wp:anchor distT="0" distB="2088515" distL="114300" distR="114300" simplePos="0" relativeHeight="251657728" behindDoc="0" locked="0" layoutInCell="1" allowOverlap="1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911"/>
    <w:multiLevelType w:val="multilevel"/>
    <w:tmpl w:val="1CB0D4BC"/>
    <w:numStyleLink w:val="zzzListeberschriften"/>
  </w:abstractNum>
  <w:abstractNum w:abstractNumId="1" w15:restartNumberingAfterBreak="0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2" w15:restartNumberingAfterBreak="0">
    <w:nsid w:val="731F3FB6"/>
    <w:multiLevelType w:val="hybridMultilevel"/>
    <w:tmpl w:val="CA48E34E"/>
    <w:lvl w:ilvl="0" w:tplc="1ABA9E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B0"/>
    <w:rsid w:val="00002A69"/>
    <w:rsid w:val="00011614"/>
    <w:rsid w:val="00016B46"/>
    <w:rsid w:val="00025978"/>
    <w:rsid w:val="00041586"/>
    <w:rsid w:val="000502C4"/>
    <w:rsid w:val="00074B13"/>
    <w:rsid w:val="0008144E"/>
    <w:rsid w:val="00084AF4"/>
    <w:rsid w:val="00094648"/>
    <w:rsid w:val="000C66C8"/>
    <w:rsid w:val="000D6221"/>
    <w:rsid w:val="000E6B57"/>
    <w:rsid w:val="000F51F4"/>
    <w:rsid w:val="000F77CC"/>
    <w:rsid w:val="001002C4"/>
    <w:rsid w:val="00114363"/>
    <w:rsid w:val="0011452D"/>
    <w:rsid w:val="00117E6C"/>
    <w:rsid w:val="00146C06"/>
    <w:rsid w:val="0015059C"/>
    <w:rsid w:val="001570B7"/>
    <w:rsid w:val="0016090E"/>
    <w:rsid w:val="00164D78"/>
    <w:rsid w:val="00170579"/>
    <w:rsid w:val="001833D3"/>
    <w:rsid w:val="001863AC"/>
    <w:rsid w:val="0019482C"/>
    <w:rsid w:val="001969FB"/>
    <w:rsid w:val="001A33B8"/>
    <w:rsid w:val="001B3192"/>
    <w:rsid w:val="001D7257"/>
    <w:rsid w:val="001E27C3"/>
    <w:rsid w:val="001E44F8"/>
    <w:rsid w:val="001E6009"/>
    <w:rsid w:val="00207587"/>
    <w:rsid w:val="0022191B"/>
    <w:rsid w:val="00221FCC"/>
    <w:rsid w:val="00224E2C"/>
    <w:rsid w:val="00241A75"/>
    <w:rsid w:val="00250429"/>
    <w:rsid w:val="0026268B"/>
    <w:rsid w:val="00263B81"/>
    <w:rsid w:val="00267AB4"/>
    <w:rsid w:val="00274D2D"/>
    <w:rsid w:val="00292C58"/>
    <w:rsid w:val="002A4E0B"/>
    <w:rsid w:val="002B529D"/>
    <w:rsid w:val="002C39F8"/>
    <w:rsid w:val="002D4E7D"/>
    <w:rsid w:val="002D77AE"/>
    <w:rsid w:val="002F519D"/>
    <w:rsid w:val="002F7C45"/>
    <w:rsid w:val="00305A54"/>
    <w:rsid w:val="00306B92"/>
    <w:rsid w:val="00314875"/>
    <w:rsid w:val="00317B01"/>
    <w:rsid w:val="003209BE"/>
    <w:rsid w:val="003520BA"/>
    <w:rsid w:val="00352898"/>
    <w:rsid w:val="00356809"/>
    <w:rsid w:val="003665DA"/>
    <w:rsid w:val="0038518B"/>
    <w:rsid w:val="003931AE"/>
    <w:rsid w:val="0039511C"/>
    <w:rsid w:val="003A0E67"/>
    <w:rsid w:val="003B44DC"/>
    <w:rsid w:val="003D404E"/>
    <w:rsid w:val="003D760E"/>
    <w:rsid w:val="003E41F1"/>
    <w:rsid w:val="003F429B"/>
    <w:rsid w:val="004044E6"/>
    <w:rsid w:val="00404778"/>
    <w:rsid w:val="00420C71"/>
    <w:rsid w:val="004214EA"/>
    <w:rsid w:val="004215A1"/>
    <w:rsid w:val="0042583B"/>
    <w:rsid w:val="0043613B"/>
    <w:rsid w:val="00444E2D"/>
    <w:rsid w:val="00450809"/>
    <w:rsid w:val="00460CF0"/>
    <w:rsid w:val="00467CA6"/>
    <w:rsid w:val="00470F20"/>
    <w:rsid w:val="00471C21"/>
    <w:rsid w:val="004741AB"/>
    <w:rsid w:val="00475179"/>
    <w:rsid w:val="00495454"/>
    <w:rsid w:val="004976A4"/>
    <w:rsid w:val="004A31E7"/>
    <w:rsid w:val="004A3D70"/>
    <w:rsid w:val="004B6757"/>
    <w:rsid w:val="004D02A9"/>
    <w:rsid w:val="004D02D2"/>
    <w:rsid w:val="004D1F82"/>
    <w:rsid w:val="004E3539"/>
    <w:rsid w:val="005147AC"/>
    <w:rsid w:val="00544BDC"/>
    <w:rsid w:val="00545F62"/>
    <w:rsid w:val="005645E7"/>
    <w:rsid w:val="0057117F"/>
    <w:rsid w:val="0059079A"/>
    <w:rsid w:val="005A2DD3"/>
    <w:rsid w:val="005A43CE"/>
    <w:rsid w:val="005C71CD"/>
    <w:rsid w:val="005D50B9"/>
    <w:rsid w:val="005E5FE7"/>
    <w:rsid w:val="006123F9"/>
    <w:rsid w:val="00651556"/>
    <w:rsid w:val="0066278B"/>
    <w:rsid w:val="006B0F59"/>
    <w:rsid w:val="006E0154"/>
    <w:rsid w:val="006E43D7"/>
    <w:rsid w:val="00722C43"/>
    <w:rsid w:val="00723F80"/>
    <w:rsid w:val="007251C6"/>
    <w:rsid w:val="00734A16"/>
    <w:rsid w:val="00761818"/>
    <w:rsid w:val="007678F9"/>
    <w:rsid w:val="0077107B"/>
    <w:rsid w:val="00774715"/>
    <w:rsid w:val="007931B2"/>
    <w:rsid w:val="007A3374"/>
    <w:rsid w:val="007B6599"/>
    <w:rsid w:val="007D3415"/>
    <w:rsid w:val="007D40B4"/>
    <w:rsid w:val="00800CC9"/>
    <w:rsid w:val="008072E7"/>
    <w:rsid w:val="00807EB1"/>
    <w:rsid w:val="00813E8C"/>
    <w:rsid w:val="00836780"/>
    <w:rsid w:val="00852200"/>
    <w:rsid w:val="00880A2D"/>
    <w:rsid w:val="008848BD"/>
    <w:rsid w:val="008909BE"/>
    <w:rsid w:val="008C2246"/>
    <w:rsid w:val="008E27D5"/>
    <w:rsid w:val="008F4C80"/>
    <w:rsid w:val="00903A39"/>
    <w:rsid w:val="009102F8"/>
    <w:rsid w:val="009540A2"/>
    <w:rsid w:val="00962FC1"/>
    <w:rsid w:val="00965B83"/>
    <w:rsid w:val="00980BF5"/>
    <w:rsid w:val="00984BF5"/>
    <w:rsid w:val="0099534B"/>
    <w:rsid w:val="009A76F4"/>
    <w:rsid w:val="009B3762"/>
    <w:rsid w:val="009C379B"/>
    <w:rsid w:val="009C5676"/>
    <w:rsid w:val="009F6927"/>
    <w:rsid w:val="00A00D8C"/>
    <w:rsid w:val="00A0128C"/>
    <w:rsid w:val="00A347B8"/>
    <w:rsid w:val="00A50480"/>
    <w:rsid w:val="00A51313"/>
    <w:rsid w:val="00A5175A"/>
    <w:rsid w:val="00A625BB"/>
    <w:rsid w:val="00A641C5"/>
    <w:rsid w:val="00A75766"/>
    <w:rsid w:val="00A81B79"/>
    <w:rsid w:val="00AA1E1D"/>
    <w:rsid w:val="00AB0FE6"/>
    <w:rsid w:val="00AC099F"/>
    <w:rsid w:val="00AC0C2B"/>
    <w:rsid w:val="00AD0F99"/>
    <w:rsid w:val="00AD5F55"/>
    <w:rsid w:val="00AE4215"/>
    <w:rsid w:val="00B01D40"/>
    <w:rsid w:val="00B0206D"/>
    <w:rsid w:val="00B20EB1"/>
    <w:rsid w:val="00B40C4E"/>
    <w:rsid w:val="00B45581"/>
    <w:rsid w:val="00B57FDD"/>
    <w:rsid w:val="00B85223"/>
    <w:rsid w:val="00BA4BB6"/>
    <w:rsid w:val="00BD0FF5"/>
    <w:rsid w:val="00BD168D"/>
    <w:rsid w:val="00BE0FE0"/>
    <w:rsid w:val="00BE1857"/>
    <w:rsid w:val="00C010B0"/>
    <w:rsid w:val="00C058AE"/>
    <w:rsid w:val="00C126FF"/>
    <w:rsid w:val="00C213CE"/>
    <w:rsid w:val="00C25A5E"/>
    <w:rsid w:val="00C3220F"/>
    <w:rsid w:val="00C44ACE"/>
    <w:rsid w:val="00C50E1A"/>
    <w:rsid w:val="00C52502"/>
    <w:rsid w:val="00C52DC7"/>
    <w:rsid w:val="00C5732A"/>
    <w:rsid w:val="00C60DC7"/>
    <w:rsid w:val="00C76814"/>
    <w:rsid w:val="00CB6CAE"/>
    <w:rsid w:val="00CC60BB"/>
    <w:rsid w:val="00CC6924"/>
    <w:rsid w:val="00CD2665"/>
    <w:rsid w:val="00CE067D"/>
    <w:rsid w:val="00CE3731"/>
    <w:rsid w:val="00CE41C2"/>
    <w:rsid w:val="00CF20CA"/>
    <w:rsid w:val="00CF2D71"/>
    <w:rsid w:val="00CF4C0A"/>
    <w:rsid w:val="00CF62C1"/>
    <w:rsid w:val="00D16ABA"/>
    <w:rsid w:val="00D228BC"/>
    <w:rsid w:val="00D24548"/>
    <w:rsid w:val="00D5275E"/>
    <w:rsid w:val="00D6243C"/>
    <w:rsid w:val="00D80F68"/>
    <w:rsid w:val="00D814E5"/>
    <w:rsid w:val="00D81CA5"/>
    <w:rsid w:val="00D83C6E"/>
    <w:rsid w:val="00D84BFD"/>
    <w:rsid w:val="00DA1EF7"/>
    <w:rsid w:val="00DA259A"/>
    <w:rsid w:val="00DB1641"/>
    <w:rsid w:val="00DC727F"/>
    <w:rsid w:val="00DD13FA"/>
    <w:rsid w:val="00DE12B8"/>
    <w:rsid w:val="00DF0A80"/>
    <w:rsid w:val="00DF436B"/>
    <w:rsid w:val="00E26A39"/>
    <w:rsid w:val="00E3522E"/>
    <w:rsid w:val="00E37165"/>
    <w:rsid w:val="00E40873"/>
    <w:rsid w:val="00E47B9F"/>
    <w:rsid w:val="00E53B7F"/>
    <w:rsid w:val="00E7101B"/>
    <w:rsid w:val="00E81F98"/>
    <w:rsid w:val="00E823C2"/>
    <w:rsid w:val="00E85CAD"/>
    <w:rsid w:val="00E90B33"/>
    <w:rsid w:val="00E91F98"/>
    <w:rsid w:val="00E94491"/>
    <w:rsid w:val="00EB643D"/>
    <w:rsid w:val="00EB7B80"/>
    <w:rsid w:val="00EF3F81"/>
    <w:rsid w:val="00F01C90"/>
    <w:rsid w:val="00F0770B"/>
    <w:rsid w:val="00F167E0"/>
    <w:rsid w:val="00F20A50"/>
    <w:rsid w:val="00F22551"/>
    <w:rsid w:val="00F45A2B"/>
    <w:rsid w:val="00F56EC0"/>
    <w:rsid w:val="00F67CE8"/>
    <w:rsid w:val="00F81890"/>
    <w:rsid w:val="00F87AAE"/>
    <w:rsid w:val="00FA2FC1"/>
    <w:rsid w:val="00FB47DC"/>
    <w:rsid w:val="00FB6DC8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3A3BEF6-7444-4B2A-A101-2C44201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2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val="de-DE" w:eastAsia="en-US"/>
    </w:rPr>
  </w:style>
  <w:style w:type="paragraph" w:styleId="Nadpis1">
    <w:name w:val="heading 1"/>
    <w:basedOn w:val="Normln"/>
    <w:next w:val="FlietextStandard"/>
    <w:link w:val="Nadpis1Char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32"/>
      <w:szCs w:val="32"/>
      <w:lang w:val="x-none" w:eastAsia="x-none"/>
    </w:rPr>
  </w:style>
  <w:style w:type="paragraph" w:styleId="Nadpis2">
    <w:name w:val="heading 2"/>
    <w:basedOn w:val="Normln"/>
    <w:next w:val="FlietextStandard"/>
    <w:link w:val="Nadpis2Char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 w:val="26"/>
      <w:szCs w:val="26"/>
      <w:lang w:val="x-none" w:eastAsia="x-none"/>
    </w:rPr>
  </w:style>
  <w:style w:type="paragraph" w:styleId="Nadpis3">
    <w:name w:val="heading 3"/>
    <w:basedOn w:val="Normln"/>
    <w:next w:val="FlietextStandard"/>
    <w:link w:val="Nadpis3Char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 w:val="24"/>
      <w:szCs w:val="24"/>
      <w:lang w:val="x-none" w:eastAsia="x-none"/>
    </w:rPr>
  </w:style>
  <w:style w:type="paragraph" w:styleId="Nadpis4">
    <w:name w:val="heading 4"/>
    <w:basedOn w:val="Normln"/>
    <w:next w:val="FlietextStandard"/>
    <w:link w:val="Nadpis4Char"/>
    <w:uiPriority w:val="9"/>
    <w:semiHidden/>
    <w:qFormat/>
    <w:rsid w:val="003F429B"/>
    <w:pPr>
      <w:keepNext/>
      <w:keepLines/>
      <w:outlineLvl w:val="3"/>
    </w:pPr>
    <w:rPr>
      <w:b/>
      <w:iCs/>
      <w:color w:val="auto"/>
      <w:lang w:val="x-none" w:eastAsia="x-none"/>
    </w:rPr>
  </w:style>
  <w:style w:type="paragraph" w:styleId="Nadpis5">
    <w:name w:val="heading 5"/>
    <w:basedOn w:val="Normln"/>
    <w:next w:val="FlietextStandard"/>
    <w:link w:val="Nadpis5Char"/>
    <w:uiPriority w:val="9"/>
    <w:semiHidden/>
    <w:qFormat/>
    <w:rsid w:val="003F429B"/>
    <w:pPr>
      <w:keepNext/>
      <w:keepLines/>
      <w:outlineLvl w:val="4"/>
    </w:pPr>
    <w:rPr>
      <w:b/>
      <w:color w:val="auto"/>
      <w:lang w:val="x-none" w:eastAsia="x-none"/>
    </w:rPr>
  </w:style>
  <w:style w:type="paragraph" w:styleId="Nadpis6">
    <w:name w:val="heading 6"/>
    <w:basedOn w:val="Normln"/>
    <w:next w:val="FlietextStandard"/>
    <w:link w:val="Nadpis6Char"/>
    <w:uiPriority w:val="9"/>
    <w:semiHidden/>
    <w:qFormat/>
    <w:rsid w:val="003F429B"/>
    <w:pPr>
      <w:keepNext/>
      <w:keepLines/>
      <w:outlineLvl w:val="5"/>
    </w:pPr>
    <w:rPr>
      <w:b/>
      <w:color w:val="auto"/>
      <w:lang w:val="x-none" w:eastAsia="x-none"/>
    </w:rPr>
  </w:style>
  <w:style w:type="paragraph" w:styleId="Nadpis7">
    <w:name w:val="heading 7"/>
    <w:basedOn w:val="Normln"/>
    <w:next w:val="FlietextStandard"/>
    <w:link w:val="Nadpis7Char"/>
    <w:uiPriority w:val="9"/>
    <w:semiHidden/>
    <w:qFormat/>
    <w:rsid w:val="003F429B"/>
    <w:pPr>
      <w:keepNext/>
      <w:keepLines/>
      <w:outlineLvl w:val="6"/>
    </w:pPr>
    <w:rPr>
      <w:b/>
      <w:iCs/>
      <w:color w:val="auto"/>
      <w:lang w:val="x-none" w:eastAsia="x-none"/>
    </w:rPr>
  </w:style>
  <w:style w:type="paragraph" w:styleId="Nadpis8">
    <w:name w:val="heading 8"/>
    <w:basedOn w:val="Normln"/>
    <w:next w:val="FlietextStandard"/>
    <w:link w:val="Nadpis8Char"/>
    <w:uiPriority w:val="9"/>
    <w:semiHidden/>
    <w:qFormat/>
    <w:rsid w:val="003F429B"/>
    <w:pPr>
      <w:keepNext/>
      <w:keepLines/>
      <w:outlineLvl w:val="7"/>
    </w:pPr>
    <w:rPr>
      <w:b/>
      <w:color w:val="auto"/>
      <w:sz w:val="21"/>
      <w:szCs w:val="21"/>
      <w:lang w:val="x-none" w:eastAsia="x-none"/>
    </w:rPr>
  </w:style>
  <w:style w:type="paragraph" w:styleId="Nadpis9">
    <w:name w:val="heading 9"/>
    <w:basedOn w:val="Normln"/>
    <w:next w:val="FlietextStandard"/>
    <w:link w:val="Nadpis9Char"/>
    <w:uiPriority w:val="9"/>
    <w:semiHidden/>
    <w:qFormat/>
    <w:rsid w:val="003F429B"/>
    <w:pPr>
      <w:keepNext/>
      <w:keepLines/>
      <w:outlineLvl w:val="8"/>
    </w:pPr>
    <w:rPr>
      <w:b/>
      <w:iCs/>
      <w:color w:val="auto"/>
      <w:sz w:val="21"/>
      <w:szCs w:val="21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Nadpis3Char">
    <w:name w:val="Nadpis 3 Char"/>
    <w:link w:val="Nadpis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Nadpis4Char">
    <w:name w:val="Nadpis 4 Char"/>
    <w:link w:val="Nadpis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5Char">
    <w:name w:val="Nadpis 5 Char"/>
    <w:link w:val="Nadpis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6Char">
    <w:name w:val="Nadpis 6 Char"/>
    <w:link w:val="Nadpis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Nadpis7Char">
    <w:name w:val="Nadpis 7 Char"/>
    <w:link w:val="Nadpis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Nadpis8Char">
    <w:name w:val="Nadpis 8 Char"/>
    <w:link w:val="Nadpis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Nadpis9Char">
    <w:name w:val="Nadpis 9 Char"/>
    <w:link w:val="Nadpis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Mkatabulky">
    <w:name w:val="Table Grid"/>
    <w:basedOn w:val="Normlntabulka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lntabulka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32"/>
    <w:semiHidden/>
    <w:rsid w:val="00CB6CAE"/>
    <w:rPr>
      <w:color w:val="auto"/>
      <w:lang w:val="x-none" w:eastAsia="x-none"/>
    </w:rPr>
  </w:style>
  <w:style w:type="character" w:customStyle="1" w:styleId="ZhlavChar">
    <w:name w:val="Záhlaví Char"/>
    <w:link w:val="Zhlav"/>
    <w:uiPriority w:val="32"/>
    <w:semiHidden/>
    <w:locked/>
    <w:rsid w:val="00EB7B80"/>
    <w:rPr>
      <w:rFonts w:cs="Times New Roman"/>
    </w:rPr>
  </w:style>
  <w:style w:type="paragraph" w:styleId="Zpat">
    <w:name w:val="footer"/>
    <w:basedOn w:val="Normln"/>
    <w:link w:val="ZpatChar"/>
    <w:uiPriority w:val="17"/>
    <w:rsid w:val="009540A2"/>
    <w:pPr>
      <w:spacing w:line="190" w:lineRule="atLeast"/>
      <w:jc w:val="right"/>
    </w:pPr>
    <w:rPr>
      <w:color w:val="auto"/>
      <w:sz w:val="14"/>
      <w:lang w:val="x-none" w:eastAsia="x-none"/>
    </w:rPr>
  </w:style>
  <w:style w:type="character" w:customStyle="1" w:styleId="ZpatChar">
    <w:name w:val="Zápatí Char"/>
    <w:link w:val="Zpat"/>
    <w:uiPriority w:val="17"/>
    <w:locked/>
    <w:rsid w:val="004D02D2"/>
    <w:rPr>
      <w:rFonts w:cs="Times New Roman"/>
      <w:sz w:val="14"/>
    </w:rPr>
  </w:style>
  <w:style w:type="paragraph" w:styleId="Obsah1">
    <w:name w:val="toc 1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Obsah2">
    <w:name w:val="toc 2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Obsah3">
    <w:name w:val="toc 3"/>
    <w:basedOn w:val="Normln"/>
    <w:next w:val="Normln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Obsah4">
    <w:name w:val="toc 4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5">
    <w:name w:val="toc 5"/>
    <w:basedOn w:val="Normln"/>
    <w:next w:val="Normln"/>
    <w:uiPriority w:val="39"/>
    <w:rsid w:val="00B57FDD"/>
    <w:pPr>
      <w:tabs>
        <w:tab w:val="right" w:pos="5670"/>
      </w:tabs>
    </w:pPr>
  </w:style>
  <w:style w:type="paragraph" w:styleId="Obsah6">
    <w:name w:val="toc 6"/>
    <w:basedOn w:val="Normln"/>
    <w:next w:val="Normln"/>
    <w:uiPriority w:val="39"/>
    <w:rsid w:val="0022191B"/>
    <w:pPr>
      <w:tabs>
        <w:tab w:val="right" w:pos="5670"/>
      </w:tabs>
    </w:pPr>
  </w:style>
  <w:style w:type="paragraph" w:styleId="Obsah7">
    <w:name w:val="toc 7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8">
    <w:name w:val="toc 8"/>
    <w:basedOn w:val="Normln"/>
    <w:next w:val="Normln"/>
    <w:uiPriority w:val="39"/>
    <w:semiHidden/>
    <w:rsid w:val="00B57FDD"/>
    <w:pPr>
      <w:tabs>
        <w:tab w:val="right" w:pos="5670"/>
      </w:tabs>
    </w:pPr>
  </w:style>
  <w:style w:type="paragraph" w:styleId="Obsah9">
    <w:name w:val="toc 9"/>
    <w:basedOn w:val="Normln"/>
    <w:next w:val="Normln"/>
    <w:uiPriority w:val="39"/>
    <w:semiHidden/>
    <w:rsid w:val="00B57FDD"/>
    <w:pPr>
      <w:tabs>
        <w:tab w:val="right" w:pos="5670"/>
      </w:tabs>
    </w:pPr>
  </w:style>
  <w:style w:type="character" w:styleId="Hypertextovodkaz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Nzev">
    <w:name w:val="Title"/>
    <w:basedOn w:val="Normln"/>
    <w:next w:val="Podtitul"/>
    <w:link w:val="NzevChar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56"/>
      <w:szCs w:val="56"/>
      <w:lang w:val="x-none" w:eastAsia="x-none"/>
    </w:rPr>
  </w:style>
  <w:style w:type="character" w:customStyle="1" w:styleId="NzevChar">
    <w:name w:val="Název Char"/>
    <w:link w:val="Nzev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Podtitul">
    <w:name w:val="Subtitle"/>
    <w:basedOn w:val="Normln"/>
    <w:link w:val="PodtitulChar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2"/>
      <w:szCs w:val="22"/>
      <w:lang w:val="x-none" w:eastAsia="x-none"/>
    </w:rPr>
  </w:style>
  <w:style w:type="character" w:customStyle="1" w:styleId="PodtitulChar">
    <w:name w:val="Podtitul Char"/>
    <w:link w:val="Podtitu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Normln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  <w:rPr>
      <w:color w:val="auto"/>
      <w:lang w:val="x-none" w:eastAsia="x-none"/>
    </w:rPr>
  </w:style>
  <w:style w:type="paragraph" w:styleId="Bezmezer">
    <w:name w:val="No Spacing"/>
    <w:uiPriority w:val="1"/>
    <w:qFormat/>
    <w:rsid w:val="002C39F8"/>
    <w:rPr>
      <w:rFonts w:cs="Times New Roman"/>
      <w:color w:val="0A0A0A"/>
      <w:lang w:val="de-DE" w:eastAsia="en-US"/>
    </w:rPr>
  </w:style>
  <w:style w:type="character" w:styleId="Zdraznnjemn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customStyle="1" w:styleId="Zvraznn">
    <w:name w:val="Zvýraznění"/>
    <w:uiPriority w:val="11"/>
    <w:qFormat/>
    <w:rsid w:val="00306B92"/>
    <w:rPr>
      <w:rFonts w:ascii="Arial" w:hAnsi="Arial" w:cs="Times New Roman"/>
      <w:b/>
      <w:iCs/>
      <w:sz w:val="20"/>
    </w:rPr>
  </w:style>
  <w:style w:type="character" w:styleId="Zdraznnintenzivn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Siln">
    <w:name w:val="Strong"/>
    <w:uiPriority w:val="15"/>
    <w:semiHidden/>
    <w:rsid w:val="002C39F8"/>
    <w:rPr>
      <w:rFonts w:cs="Times New Roman"/>
      <w:b/>
      <w:bCs/>
    </w:rPr>
  </w:style>
  <w:style w:type="paragraph" w:styleId="Citt">
    <w:name w:val="Quote"/>
    <w:basedOn w:val="Normln"/>
    <w:next w:val="Normln"/>
    <w:link w:val="CittChar"/>
    <w:uiPriority w:val="99"/>
    <w:semiHidden/>
    <w:rsid w:val="00CF4C0A"/>
    <w:pPr>
      <w:spacing w:before="300" w:after="300"/>
      <w:ind w:left="1134" w:right="1134"/>
      <w:jc w:val="center"/>
    </w:pPr>
    <w:rPr>
      <w:i/>
      <w:iCs/>
      <w:color w:val="auto"/>
      <w:lang w:val="x-none" w:eastAsia="x-none"/>
    </w:rPr>
  </w:style>
  <w:style w:type="character" w:customStyle="1" w:styleId="CittChar">
    <w:name w:val="Citát Char"/>
    <w:link w:val="Citt"/>
    <w:uiPriority w:val="99"/>
    <w:semiHidden/>
    <w:locked/>
    <w:rsid w:val="00DD13FA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  <w:color w:val="auto"/>
      <w:lang w:val="x-none" w:eastAsia="x-none"/>
    </w:rPr>
  </w:style>
  <w:style w:type="character" w:customStyle="1" w:styleId="VrazncittChar">
    <w:name w:val="Výrazný citát Char"/>
    <w:link w:val="Vrazncitt"/>
    <w:uiPriority w:val="99"/>
    <w:semiHidden/>
    <w:locked/>
    <w:rsid w:val="00DD13FA"/>
    <w:rPr>
      <w:rFonts w:cs="Times New Roman"/>
      <w:iCs/>
    </w:rPr>
  </w:style>
  <w:style w:type="character" w:styleId="Odkazjemn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Odkazintenzivn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Nzevknihy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Odstavecseseznamem">
    <w:name w:val="List Paragraph"/>
    <w:basedOn w:val="Normln"/>
    <w:uiPriority w:val="34"/>
    <w:qFormat/>
    <w:rsid w:val="00DD13FA"/>
    <w:pPr>
      <w:ind w:left="851"/>
    </w:pPr>
  </w:style>
  <w:style w:type="paragraph" w:customStyle="1" w:styleId="Aufzhlung1">
    <w:name w:val="Aufzählung 1"/>
    <w:basedOn w:val="Normln"/>
    <w:uiPriority w:val="19"/>
    <w:semiHidden/>
    <w:qFormat/>
    <w:rsid w:val="00545F62"/>
  </w:style>
  <w:style w:type="paragraph" w:customStyle="1" w:styleId="Aufzhlung2">
    <w:name w:val="Aufzählung 2"/>
    <w:basedOn w:val="Normln"/>
    <w:uiPriority w:val="19"/>
    <w:semiHidden/>
    <w:qFormat/>
    <w:rsid w:val="00545F62"/>
  </w:style>
  <w:style w:type="paragraph" w:customStyle="1" w:styleId="Aufzhlung3">
    <w:name w:val="Aufzählung 3"/>
    <w:basedOn w:val="Normln"/>
    <w:uiPriority w:val="19"/>
    <w:semiHidden/>
    <w:qFormat/>
    <w:rsid w:val="00545F62"/>
  </w:style>
  <w:style w:type="paragraph" w:customStyle="1" w:styleId="Aufzhlung4">
    <w:name w:val="Aufzählung 4"/>
    <w:basedOn w:val="Normln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Normln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Normln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Normln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Normln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Normln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Nadpisobsahu">
    <w:name w:val="TOC Heading"/>
    <w:basedOn w:val="Normln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Titulek">
    <w:name w:val="caption"/>
    <w:basedOn w:val="Normln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Textpoznpodarou">
    <w:name w:val="footnote text"/>
    <w:basedOn w:val="Normln"/>
    <w:link w:val="TextpoznpodarouChar"/>
    <w:uiPriority w:val="16"/>
    <w:qFormat/>
    <w:rsid w:val="00E81F98"/>
    <w:pPr>
      <w:spacing w:after="270" w:line="190" w:lineRule="atLeast"/>
      <w:contextualSpacing/>
    </w:pPr>
    <w:rPr>
      <w:color w:val="auto"/>
      <w:sz w:val="14"/>
      <w:lang w:val="x-none" w:eastAsia="x-none"/>
    </w:rPr>
  </w:style>
  <w:style w:type="character" w:customStyle="1" w:styleId="TextpoznpodarouChar">
    <w:name w:val="Text pozn. pod čarou Char"/>
    <w:link w:val="Textpoznpodarou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Normln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Nadpis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Nadpis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Nadpis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lntabulka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Zstupn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Znakapoznpodarou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3731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rd\Koenig%20&amp;%20Bauer\Deutsch\Koenig&amp;Bauer%20Vorlage_blanko_hoch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0C1B-789E-44B3-A2F0-9CC3B940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Koenig&amp;Bauer Vorlage_blanko_hoch</Template>
  <TotalTime>21</TotalTime>
  <Pages>2</Pages>
  <Words>518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3711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http://www.koenig-bauer.com/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mailto:martin.daenhardt@koenig-bauer.com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Bausenwein, Linda (VMC)</dc:creator>
  <cp:keywords/>
  <cp:lastModifiedBy>Stanislav Vaníček</cp:lastModifiedBy>
  <cp:revision>4</cp:revision>
  <cp:lastPrinted>2018-04-17T05:13:00Z</cp:lastPrinted>
  <dcterms:created xsi:type="dcterms:W3CDTF">2018-04-30T13:05:00Z</dcterms:created>
  <dcterms:modified xsi:type="dcterms:W3CDTF">2018-04-30T13:18:00Z</dcterms:modified>
</cp:coreProperties>
</file>