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E75E" w14:textId="12213C24" w:rsidR="002B115D" w:rsidRPr="0066778E" w:rsidRDefault="00265471" w:rsidP="003E6B90">
      <w:pPr>
        <w:pStyle w:val="Nzev"/>
        <w:ind w:right="-2468"/>
        <w:rPr>
          <w:lang w:val="cs-CZ"/>
        </w:rPr>
      </w:pPr>
      <w:r w:rsidRPr="0066778E">
        <w:rPr>
          <w:lang w:val="cs-CZ"/>
        </w:rPr>
        <w:t>TI</w:t>
      </w:r>
      <w:r w:rsidR="00AB3E8F">
        <w:rPr>
          <w:lang w:val="cs-CZ"/>
        </w:rPr>
        <w:t>SKOVÁ ZPRÁVA</w:t>
      </w:r>
    </w:p>
    <w:p w14:paraId="063E9B19" w14:textId="27FFAFE8" w:rsidR="00CD466F" w:rsidRPr="0066778E" w:rsidRDefault="00BE570F" w:rsidP="003E5657">
      <w:pPr>
        <w:pStyle w:val="Nadpis1"/>
        <w:ind w:right="-2468"/>
        <w:rPr>
          <w:b w:val="0"/>
          <w:bCs w:val="0"/>
          <w:color w:val="333333"/>
          <w:shd w:val="clear" w:color="auto" w:fill="FFFFFF"/>
          <w:lang w:val="cs-CZ"/>
        </w:rPr>
      </w:pPr>
      <w:r>
        <w:rPr>
          <w:lang w:val="cs-CZ"/>
        </w:rPr>
        <w:t>B</w:t>
      </w:r>
      <w:r w:rsidR="00CD466F" w:rsidRPr="0066778E">
        <w:rPr>
          <w:lang w:val="cs-CZ"/>
        </w:rPr>
        <w:t>eta</w:t>
      </w:r>
      <w:r w:rsidR="00126194">
        <w:rPr>
          <w:lang w:val="cs-CZ"/>
        </w:rPr>
        <w:t xml:space="preserve"> </w:t>
      </w:r>
      <w:r w:rsidR="00E070A6" w:rsidRPr="0066778E">
        <w:rPr>
          <w:lang w:val="cs-CZ"/>
        </w:rPr>
        <w:t>t</w:t>
      </w:r>
      <w:r w:rsidR="00CD466F" w:rsidRPr="0066778E">
        <w:rPr>
          <w:lang w:val="cs-CZ"/>
        </w:rPr>
        <w:t>est</w:t>
      </w:r>
      <w:r w:rsidR="00126194">
        <w:rPr>
          <w:lang w:val="cs-CZ"/>
        </w:rPr>
        <w:t>y</w:t>
      </w:r>
      <w:r w:rsidR="00CD466F" w:rsidRPr="0066778E">
        <w:rPr>
          <w:lang w:val="cs-CZ"/>
        </w:rPr>
        <w:t xml:space="preserve"> </w:t>
      </w:r>
      <w:r w:rsidR="000E39E0">
        <w:rPr>
          <w:lang w:val="cs-CZ"/>
        </w:rPr>
        <w:t>pro stroj</w:t>
      </w:r>
      <w:r w:rsidR="00CD466F" w:rsidRPr="0066778E">
        <w:rPr>
          <w:lang w:val="cs-CZ"/>
        </w:rPr>
        <w:t xml:space="preserve"> VariJET</w:t>
      </w:r>
      <w:r w:rsidR="000E39E0">
        <w:rPr>
          <w:lang w:val="cs-CZ"/>
        </w:rPr>
        <w:t> </w:t>
      </w:r>
      <w:r w:rsidR="00CD466F" w:rsidRPr="0066778E">
        <w:rPr>
          <w:lang w:val="cs-CZ"/>
        </w:rPr>
        <w:t>106</w:t>
      </w:r>
    </w:p>
    <w:p w14:paraId="2C130EB4" w14:textId="57682C07" w:rsidR="002B115D" w:rsidRPr="00BE570F" w:rsidRDefault="00BE570F" w:rsidP="003E6B90">
      <w:pPr>
        <w:spacing w:after="240"/>
        <w:ind w:right="-2468"/>
        <w:rPr>
          <w:rFonts w:ascii="Arial" w:hAnsi="Arial" w:cs="Arial"/>
          <w:b/>
          <w:color w:val="FF0000"/>
          <w:lang w:val="cs-CZ"/>
        </w:rPr>
      </w:pPr>
      <w:r w:rsidRPr="00BE570F">
        <w:rPr>
          <w:rFonts w:ascii="Arial" w:hAnsi="Arial" w:cs="Arial"/>
          <w:b/>
          <w:color w:val="FF0000"/>
          <w:lang w:val="cs-CZ"/>
        </w:rPr>
        <w:t xml:space="preserve">Společnost Koenig &amp; Bauer </w:t>
      </w:r>
      <w:proofErr w:type="spellStart"/>
      <w:r w:rsidRPr="00BE570F">
        <w:rPr>
          <w:rFonts w:ascii="Arial" w:hAnsi="Arial" w:cs="Arial"/>
          <w:b/>
          <w:color w:val="FF0000"/>
          <w:lang w:val="cs-CZ"/>
        </w:rPr>
        <w:t>Durst</w:t>
      </w:r>
      <w:proofErr w:type="spellEnd"/>
      <w:r w:rsidRPr="00BE570F">
        <w:rPr>
          <w:rFonts w:ascii="Arial" w:hAnsi="Arial" w:cs="Arial"/>
          <w:b/>
          <w:color w:val="FF0000"/>
          <w:lang w:val="cs-CZ"/>
        </w:rPr>
        <w:t xml:space="preserve"> oznamuje</w:t>
      </w:r>
      <w:r>
        <w:rPr>
          <w:rFonts w:ascii="Arial" w:hAnsi="Arial" w:cs="Arial"/>
          <w:b/>
          <w:color w:val="FF0000"/>
          <w:lang w:val="cs-CZ"/>
        </w:rPr>
        <w:t xml:space="preserve"> </w:t>
      </w:r>
      <w:r w:rsidR="00642066">
        <w:rPr>
          <w:rFonts w:ascii="Arial" w:hAnsi="Arial" w:cs="Arial"/>
          <w:b/>
          <w:color w:val="FF0000"/>
          <w:lang w:val="cs-CZ"/>
        </w:rPr>
        <w:t xml:space="preserve">testovací provoz stroje </w:t>
      </w:r>
      <w:proofErr w:type="spellStart"/>
      <w:r w:rsidR="00642066">
        <w:rPr>
          <w:rFonts w:ascii="Arial" w:hAnsi="Arial" w:cs="Arial"/>
          <w:b/>
          <w:color w:val="FF0000"/>
          <w:lang w:val="cs-CZ"/>
        </w:rPr>
        <w:t>VariJET</w:t>
      </w:r>
      <w:proofErr w:type="spellEnd"/>
      <w:r w:rsidR="00642066">
        <w:rPr>
          <w:rFonts w:ascii="Arial" w:hAnsi="Arial" w:cs="Arial"/>
          <w:b/>
          <w:color w:val="FF0000"/>
          <w:lang w:val="cs-CZ"/>
        </w:rPr>
        <w:t xml:space="preserve"> 106</w:t>
      </w:r>
      <w:bookmarkStart w:id="0" w:name="_GoBack"/>
      <w:bookmarkEnd w:id="0"/>
    </w:p>
    <w:p w14:paraId="63FB3302" w14:textId="3FB2C177" w:rsidR="00A820F8" w:rsidRPr="00642066" w:rsidRDefault="00126194" w:rsidP="003E6B90">
      <w:pPr>
        <w:pStyle w:val="Aufzhlung"/>
        <w:tabs>
          <w:tab w:val="clear" w:pos="360"/>
        </w:tabs>
        <w:spacing w:after="240"/>
        <w:ind w:left="340" w:right="-2468" w:hanging="340"/>
        <w:rPr>
          <w:rFonts w:ascii="Arial" w:hAnsi="Arial" w:cs="Arial"/>
          <w:sz w:val="22"/>
          <w:lang w:val="cs-CZ"/>
        </w:rPr>
      </w:pPr>
      <w:r w:rsidRPr="00642066">
        <w:rPr>
          <w:rFonts w:ascii="Arial" w:hAnsi="Arial"/>
          <w:sz w:val="22"/>
          <w:lang w:val="cs-CZ"/>
        </w:rPr>
        <w:t>uvedení na trh zahrnuje</w:t>
      </w:r>
      <w:r w:rsidR="00240A47" w:rsidRPr="00642066">
        <w:rPr>
          <w:rFonts w:ascii="Arial" w:hAnsi="Arial"/>
          <w:sz w:val="22"/>
          <w:lang w:val="cs-CZ"/>
        </w:rPr>
        <w:t xml:space="preserve"> </w:t>
      </w:r>
      <w:r w:rsidRPr="00642066">
        <w:rPr>
          <w:rFonts w:ascii="Arial" w:hAnsi="Arial"/>
          <w:sz w:val="22"/>
          <w:lang w:val="cs-CZ"/>
        </w:rPr>
        <w:t xml:space="preserve">první </w:t>
      </w:r>
      <w:r w:rsidR="007176A1" w:rsidRPr="00642066">
        <w:rPr>
          <w:rFonts w:ascii="Arial" w:hAnsi="Arial"/>
          <w:sz w:val="22"/>
          <w:lang w:val="cs-CZ"/>
        </w:rPr>
        <w:t>testovací provoz</w:t>
      </w:r>
      <w:r w:rsidRPr="00642066">
        <w:rPr>
          <w:rFonts w:ascii="Arial" w:hAnsi="Arial"/>
          <w:sz w:val="22"/>
          <w:lang w:val="cs-CZ"/>
        </w:rPr>
        <w:t xml:space="preserve"> pro nový stroj </w:t>
      </w:r>
      <w:r w:rsidR="00240A47" w:rsidRPr="00642066">
        <w:rPr>
          <w:rFonts w:ascii="Arial" w:hAnsi="Arial"/>
          <w:sz w:val="22"/>
          <w:lang w:val="cs-CZ"/>
        </w:rPr>
        <w:t>VariJET</w:t>
      </w:r>
      <w:r w:rsidRPr="00642066">
        <w:rPr>
          <w:rFonts w:ascii="Arial" w:hAnsi="Arial"/>
          <w:sz w:val="22"/>
          <w:lang w:val="cs-CZ"/>
        </w:rPr>
        <w:t> </w:t>
      </w:r>
      <w:r w:rsidR="00D7137C" w:rsidRPr="00642066">
        <w:rPr>
          <w:rFonts w:ascii="Arial" w:hAnsi="Arial"/>
          <w:sz w:val="22"/>
          <w:lang w:val="cs-CZ"/>
        </w:rPr>
        <w:t>106</w:t>
      </w:r>
    </w:p>
    <w:p w14:paraId="7BDE5FA2" w14:textId="6C647AB5" w:rsidR="002B115D" w:rsidRPr="00642066" w:rsidRDefault="00126194" w:rsidP="003E6B90">
      <w:pPr>
        <w:pStyle w:val="Aufzhlung"/>
        <w:tabs>
          <w:tab w:val="clear" w:pos="360"/>
        </w:tabs>
        <w:spacing w:after="240"/>
        <w:ind w:left="340" w:right="-2468" w:hanging="340"/>
        <w:rPr>
          <w:rFonts w:ascii="Arial" w:hAnsi="Arial" w:cs="Arial"/>
          <w:sz w:val="22"/>
          <w:lang w:val="cs-CZ"/>
        </w:rPr>
      </w:pPr>
      <w:r w:rsidRPr="00642066">
        <w:rPr>
          <w:rFonts w:ascii="Arial" w:hAnsi="Arial"/>
          <w:sz w:val="22"/>
          <w:lang w:val="cs-CZ"/>
        </w:rPr>
        <w:t>nové</w:t>
      </w:r>
      <w:r w:rsidR="00D429E1" w:rsidRPr="00642066">
        <w:rPr>
          <w:rFonts w:ascii="Arial" w:hAnsi="Arial"/>
          <w:sz w:val="22"/>
          <w:lang w:val="cs-CZ"/>
        </w:rPr>
        <w:t xml:space="preserve"> </w:t>
      </w:r>
      <w:r w:rsidRPr="00642066">
        <w:rPr>
          <w:rFonts w:ascii="Arial" w:hAnsi="Arial"/>
          <w:sz w:val="22"/>
          <w:lang w:val="cs-CZ"/>
        </w:rPr>
        <w:t xml:space="preserve">funkce pro stroje </w:t>
      </w:r>
      <w:r w:rsidR="0057613E" w:rsidRPr="00642066">
        <w:rPr>
          <w:rFonts w:ascii="Arial" w:hAnsi="Arial"/>
          <w:sz w:val="22"/>
          <w:lang w:val="cs-CZ"/>
        </w:rPr>
        <w:t>Delta SPC</w:t>
      </w:r>
      <w:r w:rsidRPr="00642066">
        <w:rPr>
          <w:rFonts w:ascii="Arial" w:hAnsi="Arial"/>
          <w:sz w:val="22"/>
          <w:lang w:val="cs-CZ"/>
        </w:rPr>
        <w:t> </w:t>
      </w:r>
      <w:r w:rsidR="0057613E" w:rsidRPr="00642066">
        <w:rPr>
          <w:rFonts w:ascii="Arial" w:hAnsi="Arial"/>
          <w:sz w:val="22"/>
          <w:lang w:val="cs-CZ"/>
        </w:rPr>
        <w:t xml:space="preserve">130 </w:t>
      </w:r>
      <w:r w:rsidRPr="00642066">
        <w:rPr>
          <w:rFonts w:ascii="Arial" w:hAnsi="Arial"/>
          <w:sz w:val="22"/>
          <w:lang w:val="cs-CZ"/>
        </w:rPr>
        <w:t>a </w:t>
      </w:r>
      <w:r w:rsidR="0057613E" w:rsidRPr="00642066">
        <w:rPr>
          <w:rFonts w:ascii="Arial" w:hAnsi="Arial"/>
          <w:sz w:val="22"/>
          <w:lang w:val="cs-CZ"/>
        </w:rPr>
        <w:t>CorruJET</w:t>
      </w:r>
      <w:r w:rsidRPr="00642066">
        <w:rPr>
          <w:rFonts w:ascii="Arial" w:hAnsi="Arial"/>
          <w:sz w:val="22"/>
          <w:lang w:val="cs-CZ"/>
        </w:rPr>
        <w:t> </w:t>
      </w:r>
      <w:r w:rsidR="0057613E" w:rsidRPr="00642066">
        <w:rPr>
          <w:rFonts w:ascii="Arial" w:hAnsi="Arial"/>
          <w:sz w:val="22"/>
          <w:lang w:val="cs-CZ"/>
        </w:rPr>
        <w:t>17</w:t>
      </w:r>
      <w:r w:rsidR="00D429E1" w:rsidRPr="00642066">
        <w:rPr>
          <w:rFonts w:ascii="Arial" w:hAnsi="Arial"/>
          <w:sz w:val="22"/>
          <w:lang w:val="cs-CZ"/>
        </w:rPr>
        <w:t>0</w:t>
      </w:r>
    </w:p>
    <w:p w14:paraId="4CDF68EB" w14:textId="0A245F97" w:rsidR="00B15AF9" w:rsidRPr="00642066" w:rsidRDefault="00A842E3" w:rsidP="00B15AF9">
      <w:pPr>
        <w:spacing w:after="240"/>
        <w:ind w:right="-2468"/>
        <w:rPr>
          <w:rFonts w:ascii="Arial" w:hAnsi="Arial" w:cs="Arial"/>
          <w:b/>
          <w:bCs/>
          <w:lang w:val="cs-CZ"/>
        </w:rPr>
      </w:pPr>
      <w:r w:rsidRPr="00642066">
        <w:rPr>
          <w:rFonts w:ascii="Arial" w:hAnsi="Arial"/>
          <w:b/>
          <w:bCs/>
          <w:lang w:val="cs-CZ"/>
        </w:rPr>
        <w:t xml:space="preserve">Společnost </w:t>
      </w:r>
      <w:r w:rsidR="00B15AF9" w:rsidRPr="00642066">
        <w:rPr>
          <w:rFonts w:ascii="Arial" w:hAnsi="Arial"/>
          <w:b/>
          <w:bCs/>
          <w:lang w:val="cs-CZ"/>
        </w:rPr>
        <w:t>Koenig &amp; Bauer </w:t>
      </w:r>
      <w:proofErr w:type="spellStart"/>
      <w:r w:rsidR="00B15AF9" w:rsidRPr="00642066">
        <w:rPr>
          <w:rFonts w:ascii="Arial" w:hAnsi="Arial"/>
          <w:b/>
          <w:bCs/>
          <w:lang w:val="cs-CZ"/>
        </w:rPr>
        <w:t>Durst</w:t>
      </w:r>
      <w:proofErr w:type="spellEnd"/>
      <w:r w:rsidR="008D27E5" w:rsidRPr="00642066">
        <w:rPr>
          <w:rFonts w:ascii="Arial" w:hAnsi="Arial"/>
          <w:b/>
          <w:bCs/>
          <w:lang w:val="cs-CZ"/>
        </w:rPr>
        <w:t xml:space="preserve"> </w:t>
      </w:r>
      <w:r w:rsidRPr="00642066">
        <w:rPr>
          <w:rFonts w:ascii="Arial" w:hAnsi="Arial"/>
          <w:b/>
          <w:bCs/>
          <w:lang w:val="cs-CZ"/>
        </w:rPr>
        <w:t xml:space="preserve">oznamuje, že </w:t>
      </w:r>
      <w:r w:rsidR="00A01568" w:rsidRPr="00642066">
        <w:rPr>
          <w:rFonts w:ascii="Arial" w:hAnsi="Arial"/>
          <w:b/>
          <w:bCs/>
          <w:lang w:val="cs-CZ"/>
        </w:rPr>
        <w:t xml:space="preserve">začátkem příštího roku uvede na trh stroj </w:t>
      </w:r>
      <w:r w:rsidR="00B15AF9" w:rsidRPr="00642066">
        <w:rPr>
          <w:rFonts w:ascii="Arial" w:hAnsi="Arial"/>
          <w:b/>
          <w:bCs/>
          <w:lang w:val="cs-CZ"/>
        </w:rPr>
        <w:t>VariJET</w:t>
      </w:r>
      <w:r w:rsidR="00A01568" w:rsidRPr="00642066">
        <w:rPr>
          <w:rFonts w:ascii="Arial" w:hAnsi="Arial"/>
          <w:b/>
          <w:bCs/>
          <w:lang w:val="cs-CZ"/>
        </w:rPr>
        <w:t> 106</w:t>
      </w:r>
      <w:r w:rsidR="009870B4" w:rsidRPr="00642066">
        <w:rPr>
          <w:rFonts w:ascii="Arial" w:hAnsi="Arial"/>
          <w:b/>
          <w:bCs/>
          <w:lang w:val="cs-CZ"/>
        </w:rPr>
        <w:t xml:space="preserve">. Oficiálně bude stroj představen na veletrhu </w:t>
      </w:r>
      <w:r w:rsidR="00B15AF9" w:rsidRPr="00642066">
        <w:rPr>
          <w:rFonts w:ascii="Arial" w:hAnsi="Arial"/>
          <w:b/>
          <w:bCs/>
          <w:lang w:val="cs-CZ"/>
        </w:rPr>
        <w:t xml:space="preserve">drupa </w:t>
      </w:r>
      <w:r w:rsidR="009870B4" w:rsidRPr="00642066">
        <w:rPr>
          <w:rFonts w:ascii="Arial" w:hAnsi="Arial"/>
          <w:b/>
          <w:bCs/>
          <w:lang w:val="cs-CZ"/>
        </w:rPr>
        <w:t>v </w:t>
      </w:r>
      <w:r w:rsidR="00B15AF9" w:rsidRPr="00642066">
        <w:rPr>
          <w:rFonts w:ascii="Arial" w:hAnsi="Arial"/>
          <w:b/>
          <w:bCs/>
          <w:lang w:val="cs-CZ"/>
        </w:rPr>
        <w:t>Düsseldorf</w:t>
      </w:r>
      <w:r w:rsidR="009870B4" w:rsidRPr="00642066">
        <w:rPr>
          <w:rFonts w:ascii="Arial" w:hAnsi="Arial"/>
          <w:b/>
          <w:bCs/>
          <w:lang w:val="cs-CZ"/>
        </w:rPr>
        <w:t>u</w:t>
      </w:r>
      <w:r w:rsidR="00B15AF9" w:rsidRPr="00642066">
        <w:rPr>
          <w:rFonts w:ascii="Arial" w:hAnsi="Arial"/>
          <w:b/>
          <w:bCs/>
          <w:lang w:val="cs-CZ"/>
        </w:rPr>
        <w:t xml:space="preserve">, </w:t>
      </w:r>
      <w:r w:rsidR="009870B4" w:rsidRPr="00642066">
        <w:rPr>
          <w:rFonts w:ascii="Arial" w:hAnsi="Arial"/>
          <w:b/>
          <w:bCs/>
          <w:lang w:val="cs-CZ"/>
        </w:rPr>
        <w:t xml:space="preserve">který </w:t>
      </w:r>
      <w:r w:rsidR="003B5D26" w:rsidRPr="00642066">
        <w:rPr>
          <w:rFonts w:ascii="Arial" w:hAnsi="Arial"/>
          <w:b/>
          <w:bCs/>
          <w:lang w:val="cs-CZ"/>
        </w:rPr>
        <w:t xml:space="preserve">byl přesunut na termín </w:t>
      </w:r>
      <w:r w:rsidR="00B15AF9" w:rsidRPr="00642066">
        <w:rPr>
          <w:rFonts w:ascii="Arial" w:hAnsi="Arial"/>
          <w:b/>
          <w:bCs/>
          <w:lang w:val="cs-CZ"/>
        </w:rPr>
        <w:t>20</w:t>
      </w:r>
      <w:r w:rsidR="003B5D26" w:rsidRPr="00642066">
        <w:rPr>
          <w:rFonts w:ascii="Arial" w:hAnsi="Arial"/>
          <w:b/>
          <w:bCs/>
          <w:lang w:val="cs-CZ"/>
        </w:rPr>
        <w:t>. až 30. dubna 2021</w:t>
      </w:r>
      <w:r w:rsidR="00B15AF9" w:rsidRPr="00642066">
        <w:rPr>
          <w:rFonts w:ascii="Arial" w:hAnsi="Arial"/>
          <w:b/>
          <w:bCs/>
          <w:lang w:val="cs-CZ"/>
        </w:rPr>
        <w:t xml:space="preserve">. </w:t>
      </w:r>
    </w:p>
    <w:p w14:paraId="31C8E4AD" w14:textId="2543FE55" w:rsidR="00B15AF9" w:rsidRPr="00642066" w:rsidRDefault="00B15AF9" w:rsidP="00B15AF9">
      <w:pPr>
        <w:spacing w:after="240"/>
        <w:ind w:right="-2468"/>
        <w:rPr>
          <w:rFonts w:ascii="Arial" w:hAnsi="Arial" w:cs="Arial"/>
          <w:b/>
          <w:bCs/>
          <w:lang w:val="cs-CZ"/>
        </w:rPr>
      </w:pPr>
      <w:r w:rsidRPr="00642066">
        <w:rPr>
          <w:rFonts w:ascii="Arial" w:hAnsi="Arial"/>
          <w:lang w:val="cs-CZ"/>
        </w:rPr>
        <w:t>D</w:t>
      </w:r>
      <w:r w:rsidR="00F17BB7" w:rsidRPr="00642066">
        <w:rPr>
          <w:rFonts w:ascii="Arial" w:hAnsi="Arial"/>
          <w:lang w:val="cs-CZ"/>
        </w:rPr>
        <w:t xml:space="preserve">louho očekávaný </w:t>
      </w:r>
      <w:r w:rsidR="006E2E1D" w:rsidRPr="00642066">
        <w:rPr>
          <w:rFonts w:ascii="Arial" w:hAnsi="Arial"/>
          <w:color w:val="000000"/>
          <w:lang w:val="cs-CZ"/>
        </w:rPr>
        <w:t>digitální tiskový stroj s technologií Single Pass</w:t>
      </w:r>
      <w:r w:rsidR="006E2E1D" w:rsidRPr="00642066">
        <w:rPr>
          <w:rFonts w:ascii="Arial" w:hAnsi="Arial"/>
          <w:lang w:val="cs-CZ"/>
        </w:rPr>
        <w:t xml:space="preserve"> </w:t>
      </w:r>
      <w:r w:rsidR="00234986" w:rsidRPr="00642066">
        <w:rPr>
          <w:rFonts w:ascii="Arial" w:hAnsi="Arial"/>
          <w:lang w:val="cs-CZ"/>
        </w:rPr>
        <w:t>ve formátu </w:t>
      </w:r>
      <w:r w:rsidR="00D7137C" w:rsidRPr="00642066">
        <w:rPr>
          <w:rFonts w:ascii="Arial" w:hAnsi="Arial"/>
          <w:lang w:val="cs-CZ"/>
        </w:rPr>
        <w:t xml:space="preserve">B1 </w:t>
      </w:r>
      <w:r w:rsidR="00F17BB7" w:rsidRPr="00642066">
        <w:rPr>
          <w:rFonts w:ascii="Arial" w:hAnsi="Arial"/>
          <w:lang w:val="cs-CZ"/>
        </w:rPr>
        <w:t>vyrábí s výkonem až</w:t>
      </w:r>
      <w:r w:rsidRPr="00642066">
        <w:rPr>
          <w:rFonts w:ascii="Arial" w:hAnsi="Arial"/>
          <w:lang w:val="cs-CZ"/>
        </w:rPr>
        <w:t xml:space="preserve"> </w:t>
      </w:r>
      <w:r w:rsidR="00902852" w:rsidRPr="00642066">
        <w:rPr>
          <w:rFonts w:ascii="Arial" w:hAnsi="Arial"/>
          <w:lang w:val="cs-CZ"/>
        </w:rPr>
        <w:t>6</w:t>
      </w:r>
      <w:r w:rsidR="00F17BB7" w:rsidRPr="00642066">
        <w:rPr>
          <w:rFonts w:ascii="Arial" w:hAnsi="Arial"/>
          <w:lang w:val="cs-CZ"/>
        </w:rPr>
        <w:t> </w:t>
      </w:r>
      <w:r w:rsidR="00902852" w:rsidRPr="00642066">
        <w:rPr>
          <w:rFonts w:ascii="Arial" w:hAnsi="Arial"/>
          <w:lang w:val="cs-CZ"/>
        </w:rPr>
        <w:t>0</w:t>
      </w:r>
      <w:r w:rsidRPr="00642066">
        <w:rPr>
          <w:rFonts w:ascii="Arial" w:hAnsi="Arial"/>
          <w:lang w:val="cs-CZ"/>
        </w:rPr>
        <w:t>00</w:t>
      </w:r>
      <w:r w:rsidR="00F17BB7" w:rsidRPr="00642066">
        <w:rPr>
          <w:rFonts w:ascii="Arial" w:hAnsi="Arial"/>
          <w:lang w:val="cs-CZ"/>
        </w:rPr>
        <w:t> archů za hodinu</w:t>
      </w:r>
      <w:r w:rsidR="00D7137C" w:rsidRPr="00642066">
        <w:rPr>
          <w:rFonts w:ascii="Arial" w:hAnsi="Arial"/>
          <w:lang w:val="cs-CZ"/>
        </w:rPr>
        <w:t xml:space="preserve">. </w:t>
      </w:r>
      <w:r w:rsidR="008A6680" w:rsidRPr="00642066">
        <w:rPr>
          <w:rFonts w:ascii="Arial" w:hAnsi="Arial"/>
          <w:lang w:val="cs-CZ"/>
        </w:rPr>
        <w:t xml:space="preserve">Je výsledkem společného vývoje společností </w:t>
      </w:r>
      <w:r w:rsidRPr="00642066">
        <w:rPr>
          <w:rFonts w:ascii="Arial" w:hAnsi="Arial"/>
          <w:lang w:val="cs-CZ"/>
        </w:rPr>
        <w:t xml:space="preserve">Koenig &amp; Bauer </w:t>
      </w:r>
      <w:r w:rsidR="008A6680" w:rsidRPr="00642066">
        <w:rPr>
          <w:rFonts w:ascii="Arial" w:hAnsi="Arial"/>
          <w:lang w:val="cs-CZ"/>
        </w:rPr>
        <w:t>a </w:t>
      </w:r>
      <w:r w:rsidRPr="00642066">
        <w:rPr>
          <w:rFonts w:ascii="Arial" w:hAnsi="Arial"/>
          <w:lang w:val="cs-CZ"/>
        </w:rPr>
        <w:t xml:space="preserve">Durst. </w:t>
      </w:r>
      <w:r w:rsidR="008A6680" w:rsidRPr="00642066">
        <w:rPr>
          <w:rFonts w:ascii="Arial" w:hAnsi="Arial"/>
          <w:lang w:val="cs-CZ"/>
        </w:rPr>
        <w:t xml:space="preserve">Stroj určený pro průmysl skládaných krabiček </w:t>
      </w:r>
      <w:r w:rsidRPr="00642066">
        <w:rPr>
          <w:rFonts w:ascii="Arial" w:hAnsi="Arial"/>
          <w:lang w:val="cs-CZ"/>
        </w:rPr>
        <w:t>integr</w:t>
      </w:r>
      <w:r w:rsidR="0057093A" w:rsidRPr="00642066">
        <w:rPr>
          <w:rFonts w:ascii="Arial" w:hAnsi="Arial"/>
          <w:lang w:val="cs-CZ"/>
        </w:rPr>
        <w:t>uje</w:t>
      </w:r>
      <w:r w:rsidRPr="00642066">
        <w:rPr>
          <w:rFonts w:ascii="Arial" w:hAnsi="Arial"/>
          <w:lang w:val="cs-CZ"/>
        </w:rPr>
        <w:t xml:space="preserve"> </w:t>
      </w:r>
      <w:r w:rsidR="008A6680" w:rsidRPr="00642066">
        <w:rPr>
          <w:rFonts w:ascii="Arial" w:hAnsi="Arial"/>
          <w:lang w:val="cs-CZ"/>
        </w:rPr>
        <w:t>inkoustovou technologii do platformy</w:t>
      </w:r>
      <w:r w:rsidRPr="00642066">
        <w:rPr>
          <w:rFonts w:ascii="Arial" w:hAnsi="Arial"/>
          <w:lang w:val="cs-CZ"/>
        </w:rPr>
        <w:t xml:space="preserve"> </w:t>
      </w:r>
      <w:r w:rsidR="008A6680" w:rsidRPr="00642066">
        <w:rPr>
          <w:rFonts w:ascii="Arial" w:hAnsi="Arial"/>
          <w:lang w:val="cs-CZ"/>
        </w:rPr>
        <w:t xml:space="preserve">vysoce výkonného archového ofsetového stroje </w:t>
      </w:r>
      <w:r w:rsidRPr="00642066">
        <w:rPr>
          <w:rFonts w:ascii="Arial" w:hAnsi="Arial"/>
          <w:lang w:val="cs-CZ"/>
        </w:rPr>
        <w:t>Rapida</w:t>
      </w:r>
      <w:r w:rsidR="008A6680" w:rsidRPr="00642066">
        <w:rPr>
          <w:rFonts w:ascii="Arial" w:hAnsi="Arial"/>
          <w:lang w:val="cs-CZ"/>
        </w:rPr>
        <w:t> </w:t>
      </w:r>
      <w:r w:rsidRPr="00642066">
        <w:rPr>
          <w:rFonts w:ascii="Arial" w:hAnsi="Arial"/>
          <w:lang w:val="cs-CZ"/>
        </w:rPr>
        <w:t>106.</w:t>
      </w:r>
    </w:p>
    <w:p w14:paraId="40E998AE" w14:textId="0DE05D0D" w:rsidR="00B15AF9" w:rsidRPr="00642066" w:rsidRDefault="00BF1256" w:rsidP="00B15AF9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Stroj</w:t>
      </w:r>
      <w:r w:rsidR="00B15AF9" w:rsidRPr="00642066">
        <w:rPr>
          <w:rFonts w:ascii="Arial" w:hAnsi="Arial"/>
          <w:lang w:val="cs-CZ"/>
        </w:rPr>
        <w:t xml:space="preserve"> VariJET 106 kombin</w:t>
      </w:r>
      <w:r w:rsidRPr="00642066">
        <w:rPr>
          <w:rFonts w:ascii="Arial" w:hAnsi="Arial"/>
          <w:lang w:val="cs-CZ"/>
        </w:rPr>
        <w:t xml:space="preserve">uje silné stránky </w:t>
      </w:r>
      <w:r w:rsidR="00B15AF9" w:rsidRPr="00642066">
        <w:rPr>
          <w:rFonts w:ascii="Arial" w:hAnsi="Arial"/>
          <w:lang w:val="cs-CZ"/>
        </w:rPr>
        <w:t>digit</w:t>
      </w:r>
      <w:r w:rsidRPr="00642066">
        <w:rPr>
          <w:rFonts w:ascii="Arial" w:hAnsi="Arial"/>
          <w:lang w:val="cs-CZ"/>
        </w:rPr>
        <w:t xml:space="preserve">álního inkoustového tisku s možnostmi </w:t>
      </w:r>
      <w:r w:rsidR="00B15AF9" w:rsidRPr="00642066">
        <w:rPr>
          <w:rFonts w:ascii="Arial" w:hAnsi="Arial"/>
          <w:lang w:val="cs-CZ"/>
        </w:rPr>
        <w:t>klasi</w:t>
      </w:r>
      <w:r w:rsidRPr="00642066">
        <w:rPr>
          <w:rFonts w:ascii="Arial" w:hAnsi="Arial"/>
          <w:lang w:val="cs-CZ"/>
        </w:rPr>
        <w:t>ckého ofsetového tisku a i</w:t>
      </w:r>
      <w:r w:rsidR="00B15AF9" w:rsidRPr="00642066">
        <w:rPr>
          <w:rFonts w:ascii="Arial" w:hAnsi="Arial"/>
          <w:lang w:val="cs-CZ"/>
        </w:rPr>
        <w:t>nline</w:t>
      </w:r>
      <w:r w:rsidRPr="00642066">
        <w:rPr>
          <w:rFonts w:ascii="Arial" w:hAnsi="Arial"/>
          <w:lang w:val="cs-CZ"/>
        </w:rPr>
        <w:t xml:space="preserve"> zušlechťování</w:t>
      </w:r>
      <w:r w:rsidR="00B15AF9" w:rsidRPr="00642066">
        <w:rPr>
          <w:rFonts w:ascii="Arial" w:hAnsi="Arial"/>
          <w:lang w:val="cs-CZ"/>
        </w:rPr>
        <w:t>. D</w:t>
      </w:r>
      <w:r w:rsidR="00DB5625" w:rsidRPr="00642066">
        <w:rPr>
          <w:rFonts w:ascii="Arial" w:hAnsi="Arial"/>
          <w:lang w:val="cs-CZ"/>
        </w:rPr>
        <w:t>íky této jedinečné flexibilitě je stroj</w:t>
      </w:r>
      <w:r w:rsidR="00B15AF9" w:rsidRPr="00642066">
        <w:rPr>
          <w:rFonts w:ascii="Arial" w:hAnsi="Arial"/>
          <w:lang w:val="cs-CZ"/>
        </w:rPr>
        <w:t xml:space="preserve"> VariJET</w:t>
      </w:r>
      <w:r w:rsidR="00DB5625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 xml:space="preserve">106 </w:t>
      </w:r>
      <w:r w:rsidR="00DB5625" w:rsidRPr="00642066">
        <w:rPr>
          <w:rFonts w:ascii="Arial" w:hAnsi="Arial"/>
          <w:lang w:val="cs-CZ"/>
        </w:rPr>
        <w:t>jedním z nejproduktivnějších a</w:t>
      </w:r>
      <w:r w:rsidR="00BD559F" w:rsidRPr="00642066">
        <w:rPr>
          <w:rFonts w:ascii="Arial" w:hAnsi="Arial"/>
          <w:lang w:val="cs-CZ"/>
        </w:rPr>
        <w:t> nejhospodárnějších h</w:t>
      </w:r>
      <w:r w:rsidR="00B15AF9" w:rsidRPr="00642066">
        <w:rPr>
          <w:rFonts w:ascii="Arial" w:hAnsi="Arial"/>
          <w:lang w:val="cs-CZ"/>
        </w:rPr>
        <w:t>ybrid</w:t>
      </w:r>
      <w:r w:rsidR="00BD559F" w:rsidRPr="00642066">
        <w:rPr>
          <w:rFonts w:ascii="Arial" w:hAnsi="Arial"/>
          <w:lang w:val="cs-CZ"/>
        </w:rPr>
        <w:t xml:space="preserve">ních tiskových systémů </w:t>
      </w:r>
      <w:r w:rsidR="00DB5625" w:rsidRPr="00642066">
        <w:rPr>
          <w:rFonts w:ascii="Arial" w:hAnsi="Arial"/>
          <w:lang w:val="cs-CZ"/>
        </w:rPr>
        <w:t xml:space="preserve">pro </w:t>
      </w:r>
      <w:r w:rsidR="00B15AF9" w:rsidRPr="00642066">
        <w:rPr>
          <w:rFonts w:ascii="Arial" w:hAnsi="Arial"/>
          <w:lang w:val="cs-CZ"/>
        </w:rPr>
        <w:t>digit</w:t>
      </w:r>
      <w:r w:rsidR="00DB5625" w:rsidRPr="00642066">
        <w:rPr>
          <w:rFonts w:ascii="Arial" w:hAnsi="Arial"/>
          <w:lang w:val="cs-CZ"/>
        </w:rPr>
        <w:t xml:space="preserve">ální </w:t>
      </w:r>
      <w:r w:rsidR="00BD559F" w:rsidRPr="00642066">
        <w:rPr>
          <w:rFonts w:ascii="Arial" w:hAnsi="Arial"/>
          <w:lang w:val="cs-CZ"/>
        </w:rPr>
        <w:t>obalový tisk</w:t>
      </w:r>
      <w:r w:rsidR="00B15AF9" w:rsidRPr="00642066">
        <w:rPr>
          <w:rFonts w:ascii="Arial" w:hAnsi="Arial"/>
          <w:lang w:val="cs-CZ"/>
        </w:rPr>
        <w:t xml:space="preserve">. </w:t>
      </w:r>
      <w:r w:rsidR="004B3D77" w:rsidRPr="00642066">
        <w:rPr>
          <w:rFonts w:ascii="Arial" w:hAnsi="Arial"/>
          <w:lang w:val="cs-CZ"/>
        </w:rPr>
        <w:t>Stroj</w:t>
      </w:r>
      <w:r w:rsidR="00B15AF9" w:rsidRPr="00642066">
        <w:rPr>
          <w:rFonts w:ascii="Arial" w:hAnsi="Arial"/>
          <w:lang w:val="cs-CZ"/>
        </w:rPr>
        <w:t xml:space="preserve"> VariJET</w:t>
      </w:r>
      <w:r w:rsidR="004B3D77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 xml:space="preserve">106 </w:t>
      </w:r>
      <w:r w:rsidR="004B3D77" w:rsidRPr="00642066">
        <w:rPr>
          <w:rFonts w:ascii="Arial" w:hAnsi="Arial"/>
          <w:lang w:val="cs-CZ"/>
        </w:rPr>
        <w:t xml:space="preserve">může vyrábět </w:t>
      </w:r>
      <w:r w:rsidR="00B15AF9" w:rsidRPr="00642066">
        <w:rPr>
          <w:rFonts w:ascii="Arial" w:hAnsi="Arial"/>
          <w:lang w:val="cs-CZ"/>
        </w:rPr>
        <w:t>personali</w:t>
      </w:r>
      <w:r w:rsidR="004B3D77" w:rsidRPr="00642066">
        <w:rPr>
          <w:rFonts w:ascii="Arial" w:hAnsi="Arial"/>
          <w:lang w:val="cs-CZ"/>
        </w:rPr>
        <w:t>zované a </w:t>
      </w:r>
      <w:r w:rsidR="00B15AF9" w:rsidRPr="00642066">
        <w:rPr>
          <w:rFonts w:ascii="Arial" w:hAnsi="Arial"/>
          <w:lang w:val="cs-CZ"/>
        </w:rPr>
        <w:t>individuali</w:t>
      </w:r>
      <w:r w:rsidR="004B3D77" w:rsidRPr="00642066">
        <w:rPr>
          <w:rFonts w:ascii="Arial" w:hAnsi="Arial"/>
          <w:lang w:val="cs-CZ"/>
        </w:rPr>
        <w:t>zované tiskoviny a je</w:t>
      </w:r>
      <w:r w:rsidR="00DB5AF0" w:rsidRPr="00642066">
        <w:rPr>
          <w:rFonts w:ascii="Arial" w:hAnsi="Arial"/>
          <w:lang w:val="cs-CZ"/>
        </w:rPr>
        <w:t xml:space="preserve"> </w:t>
      </w:r>
      <w:r w:rsidR="004B3D77" w:rsidRPr="00642066">
        <w:rPr>
          <w:rFonts w:ascii="Arial" w:hAnsi="Arial"/>
          <w:lang w:val="cs-CZ"/>
        </w:rPr>
        <w:t>určen pro hospodárnou produkci malých a středn</w:t>
      </w:r>
      <w:r w:rsidR="004C3BC1" w:rsidRPr="00642066">
        <w:rPr>
          <w:rFonts w:ascii="Arial" w:hAnsi="Arial"/>
          <w:lang w:val="cs-CZ"/>
        </w:rPr>
        <w:t>ě velkých</w:t>
      </w:r>
      <w:r w:rsidR="004B3D77" w:rsidRPr="00642066">
        <w:rPr>
          <w:rFonts w:ascii="Arial" w:hAnsi="Arial"/>
          <w:lang w:val="cs-CZ"/>
        </w:rPr>
        <w:t xml:space="preserve"> </w:t>
      </w:r>
      <w:r w:rsidR="004C3BC1" w:rsidRPr="00642066">
        <w:rPr>
          <w:rFonts w:ascii="Arial" w:hAnsi="Arial"/>
          <w:lang w:val="cs-CZ"/>
        </w:rPr>
        <w:t>nákladů</w:t>
      </w:r>
      <w:r w:rsidR="00B15AF9" w:rsidRPr="00642066">
        <w:rPr>
          <w:rFonts w:ascii="Arial" w:hAnsi="Arial"/>
          <w:lang w:val="cs-CZ"/>
        </w:rPr>
        <w:t>.</w:t>
      </w:r>
      <w:r w:rsidRPr="00642066">
        <w:rPr>
          <w:lang w:val="cs-CZ"/>
        </w:rPr>
        <w:t xml:space="preserve"> </w:t>
      </w:r>
    </w:p>
    <w:p w14:paraId="5C932C3E" w14:textId="32673E98" w:rsidR="00B15AF9" w:rsidRPr="00642066" w:rsidRDefault="005B21C0" w:rsidP="00B15AF9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Stroj</w:t>
      </w:r>
      <w:r w:rsidR="005D4660" w:rsidRPr="00642066">
        <w:rPr>
          <w:rFonts w:ascii="Arial" w:hAnsi="Arial"/>
          <w:lang w:val="cs-CZ"/>
        </w:rPr>
        <w:t xml:space="preserve"> VariJET</w:t>
      </w:r>
      <w:r w:rsidRPr="00642066">
        <w:rPr>
          <w:rFonts w:ascii="Arial" w:hAnsi="Arial"/>
          <w:lang w:val="cs-CZ"/>
        </w:rPr>
        <w:t> </w:t>
      </w:r>
      <w:r w:rsidR="005D4660" w:rsidRPr="00642066">
        <w:rPr>
          <w:rFonts w:ascii="Arial" w:hAnsi="Arial"/>
          <w:lang w:val="cs-CZ"/>
        </w:rPr>
        <w:t>106</w:t>
      </w:r>
      <w:r w:rsidRPr="00642066">
        <w:rPr>
          <w:rFonts w:ascii="Arial" w:hAnsi="Arial"/>
          <w:lang w:val="cs-CZ"/>
        </w:rPr>
        <w:t xml:space="preserve"> nabízí</w:t>
      </w:r>
      <w:r w:rsidR="00242558" w:rsidRPr="00642066">
        <w:rPr>
          <w:rFonts w:ascii="Arial" w:hAnsi="Arial"/>
          <w:lang w:val="cs-CZ"/>
        </w:rPr>
        <w:t>:</w:t>
      </w:r>
    </w:p>
    <w:p w14:paraId="151528FB" w14:textId="75B8D055" w:rsidR="00B15AF9" w:rsidRPr="00642066" w:rsidRDefault="00FA52F1" w:rsidP="00C3518D">
      <w:pPr>
        <w:pStyle w:val="Odstavecseseznamem"/>
        <w:numPr>
          <w:ilvl w:val="0"/>
          <w:numId w:val="3"/>
        </w:num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m</w:t>
      </w:r>
      <w:r w:rsidR="00B15AF9" w:rsidRPr="00642066">
        <w:rPr>
          <w:rFonts w:ascii="Arial" w:hAnsi="Arial"/>
          <w:lang w:val="cs-CZ"/>
        </w:rPr>
        <w:t>odul</w:t>
      </w:r>
      <w:r w:rsidRPr="00642066">
        <w:rPr>
          <w:rFonts w:ascii="Arial" w:hAnsi="Arial"/>
          <w:lang w:val="cs-CZ"/>
        </w:rPr>
        <w:t>ární i</w:t>
      </w:r>
      <w:r w:rsidR="00B15AF9" w:rsidRPr="00642066">
        <w:rPr>
          <w:rFonts w:ascii="Arial" w:hAnsi="Arial"/>
          <w:lang w:val="cs-CZ"/>
        </w:rPr>
        <w:t>ntegra</w:t>
      </w:r>
      <w:r w:rsidRPr="00642066">
        <w:rPr>
          <w:rFonts w:ascii="Arial" w:hAnsi="Arial"/>
          <w:lang w:val="cs-CZ"/>
        </w:rPr>
        <w:t xml:space="preserve">ci </w:t>
      </w:r>
      <w:r w:rsidR="00C3518D" w:rsidRPr="00642066">
        <w:rPr>
          <w:rFonts w:ascii="Arial" w:hAnsi="Arial"/>
          <w:lang w:val="cs-CZ"/>
        </w:rPr>
        <w:t>předch</w:t>
      </w:r>
      <w:r w:rsidR="007E11C3" w:rsidRPr="00642066">
        <w:rPr>
          <w:rFonts w:ascii="Arial" w:hAnsi="Arial"/>
          <w:lang w:val="cs-CZ"/>
        </w:rPr>
        <w:t>ázejících</w:t>
      </w:r>
      <w:r w:rsidR="00C3518D" w:rsidRPr="00642066">
        <w:rPr>
          <w:rFonts w:ascii="Arial" w:hAnsi="Arial"/>
          <w:lang w:val="cs-CZ"/>
        </w:rPr>
        <w:t xml:space="preserve"> a násled</w:t>
      </w:r>
      <w:r w:rsidR="007E11C3" w:rsidRPr="00642066">
        <w:rPr>
          <w:rFonts w:ascii="Arial" w:hAnsi="Arial"/>
          <w:lang w:val="cs-CZ"/>
        </w:rPr>
        <w:t>ujících</w:t>
      </w:r>
      <w:r w:rsidR="00B15AF9" w:rsidRPr="00642066">
        <w:rPr>
          <w:rFonts w:ascii="Arial" w:hAnsi="Arial"/>
          <w:lang w:val="cs-CZ"/>
        </w:rPr>
        <w:t xml:space="preserve"> </w:t>
      </w:r>
      <w:r w:rsidRPr="00642066">
        <w:rPr>
          <w:rFonts w:ascii="Arial" w:hAnsi="Arial"/>
          <w:lang w:val="cs-CZ"/>
        </w:rPr>
        <w:t>procesů</w:t>
      </w:r>
    </w:p>
    <w:p w14:paraId="67D1F295" w14:textId="6ED1E6B6" w:rsidR="00B15AF9" w:rsidRPr="00642066" w:rsidRDefault="00FA52F1" w:rsidP="00B15AF9">
      <w:pPr>
        <w:pStyle w:val="Odstavecseseznamem"/>
        <w:numPr>
          <w:ilvl w:val="0"/>
          <w:numId w:val="3"/>
        </w:num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k</w:t>
      </w:r>
      <w:r w:rsidR="00B15AF9" w:rsidRPr="00642066">
        <w:rPr>
          <w:rFonts w:ascii="Arial" w:hAnsi="Arial"/>
          <w:lang w:val="cs-CZ"/>
        </w:rPr>
        <w:t>ombina</w:t>
      </w:r>
      <w:r w:rsidRPr="00642066">
        <w:rPr>
          <w:rFonts w:ascii="Arial" w:hAnsi="Arial"/>
          <w:lang w:val="cs-CZ"/>
        </w:rPr>
        <w:t xml:space="preserve">ci digitálního tisku s osvědčenými moduly platformy strojů </w:t>
      </w:r>
      <w:r w:rsidR="00B15AF9" w:rsidRPr="00642066">
        <w:rPr>
          <w:rFonts w:ascii="Arial" w:hAnsi="Arial"/>
          <w:lang w:val="cs-CZ"/>
        </w:rPr>
        <w:t>Rapida</w:t>
      </w:r>
      <w:r w:rsidRPr="00642066">
        <w:rPr>
          <w:rFonts w:ascii="Arial" w:hAnsi="Arial"/>
          <w:lang w:val="cs-CZ"/>
        </w:rPr>
        <w:t> </w:t>
      </w:r>
    </w:p>
    <w:p w14:paraId="7C543051" w14:textId="4A79F23B" w:rsidR="00B15AF9" w:rsidRPr="00642066" w:rsidRDefault="00555AFE" w:rsidP="00555AFE">
      <w:pPr>
        <w:pStyle w:val="Odstavecseseznamem"/>
        <w:numPr>
          <w:ilvl w:val="0"/>
          <w:numId w:val="3"/>
        </w:num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 xml:space="preserve">dokonalý soutisk </w:t>
      </w:r>
      <w:r w:rsidR="00B15AF9" w:rsidRPr="00642066">
        <w:rPr>
          <w:rFonts w:ascii="Arial" w:hAnsi="Arial"/>
          <w:lang w:val="cs-CZ"/>
        </w:rPr>
        <w:t>d</w:t>
      </w:r>
      <w:r w:rsidR="005B21C0" w:rsidRPr="00642066">
        <w:rPr>
          <w:rFonts w:ascii="Arial" w:hAnsi="Arial"/>
          <w:lang w:val="cs-CZ"/>
        </w:rPr>
        <w:t>íky</w:t>
      </w:r>
      <w:r w:rsidR="00B15AF9" w:rsidRPr="00642066">
        <w:rPr>
          <w:rFonts w:ascii="Arial" w:hAnsi="Arial"/>
          <w:lang w:val="cs-CZ"/>
        </w:rPr>
        <w:t xml:space="preserve"> </w:t>
      </w:r>
      <w:r w:rsidRPr="00642066">
        <w:rPr>
          <w:rFonts w:ascii="Arial" w:hAnsi="Arial"/>
          <w:lang w:val="cs-CZ"/>
        </w:rPr>
        <w:t>i</w:t>
      </w:r>
      <w:r w:rsidR="00B15AF9" w:rsidRPr="00642066">
        <w:rPr>
          <w:rFonts w:ascii="Arial" w:hAnsi="Arial"/>
          <w:lang w:val="cs-CZ"/>
        </w:rPr>
        <w:t>nline</w:t>
      </w:r>
      <w:r w:rsidRPr="00642066">
        <w:rPr>
          <w:rFonts w:ascii="Arial" w:hAnsi="Arial"/>
          <w:lang w:val="cs-CZ"/>
        </w:rPr>
        <w:t xml:space="preserve"> výrobě</w:t>
      </w:r>
    </w:p>
    <w:p w14:paraId="44CE8CBC" w14:textId="52AC1523" w:rsidR="00B15AF9" w:rsidRPr="00642066" w:rsidRDefault="005B21C0" w:rsidP="00B15AF9">
      <w:pPr>
        <w:pStyle w:val="Odstavecseseznamem"/>
        <w:numPr>
          <w:ilvl w:val="0"/>
          <w:numId w:val="3"/>
        </w:num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vysoce</w:t>
      </w:r>
      <w:r w:rsidR="00B15AF9" w:rsidRPr="00642066">
        <w:rPr>
          <w:rFonts w:ascii="Arial" w:hAnsi="Arial"/>
          <w:lang w:val="cs-CZ"/>
        </w:rPr>
        <w:t xml:space="preserve"> </w:t>
      </w:r>
      <w:r w:rsidRPr="00642066">
        <w:rPr>
          <w:rFonts w:ascii="Arial" w:hAnsi="Arial"/>
          <w:lang w:val="cs-CZ"/>
        </w:rPr>
        <w:t>konkurenceschopné celkové náklady</w:t>
      </w:r>
      <w:r w:rsidR="00B15AF9" w:rsidRPr="00642066">
        <w:rPr>
          <w:rFonts w:ascii="Arial" w:hAnsi="Arial"/>
          <w:lang w:val="cs-CZ"/>
        </w:rPr>
        <w:t>, ef</w:t>
      </w:r>
      <w:r w:rsidRPr="00642066">
        <w:rPr>
          <w:rFonts w:ascii="Arial" w:hAnsi="Arial"/>
          <w:lang w:val="cs-CZ"/>
        </w:rPr>
        <w:t>ektivní produkci velmi malých až středně velkých nákladů</w:t>
      </w:r>
      <w:r w:rsidR="00B15AF9" w:rsidRPr="00642066">
        <w:rPr>
          <w:rFonts w:ascii="Arial" w:hAnsi="Arial"/>
          <w:lang w:val="cs-CZ"/>
        </w:rPr>
        <w:t xml:space="preserve"> </w:t>
      </w:r>
    </w:p>
    <w:p w14:paraId="42F9E522" w14:textId="1F0CAE9B" w:rsidR="00B15AF9" w:rsidRPr="00642066" w:rsidRDefault="00C12303" w:rsidP="00B15AF9">
      <w:pPr>
        <w:pStyle w:val="Odstavecseseznamem"/>
        <w:numPr>
          <w:ilvl w:val="0"/>
          <w:numId w:val="3"/>
        </w:num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nízkou spotřebu zdrojů</w:t>
      </w:r>
      <w:r w:rsidR="00B15AF9" w:rsidRPr="00642066">
        <w:rPr>
          <w:rFonts w:ascii="Arial" w:hAnsi="Arial"/>
          <w:lang w:val="cs-CZ"/>
        </w:rPr>
        <w:t xml:space="preserve">, </w:t>
      </w:r>
      <w:r w:rsidRPr="00642066">
        <w:rPr>
          <w:rFonts w:ascii="Arial" w:hAnsi="Arial"/>
          <w:lang w:val="cs-CZ"/>
        </w:rPr>
        <w:t xml:space="preserve">nižší makulaturu a náklady na skladování </w:t>
      </w:r>
    </w:p>
    <w:p w14:paraId="07D82538" w14:textId="7BED25A9" w:rsidR="00B15AF9" w:rsidRPr="00642066" w:rsidRDefault="00644F7F" w:rsidP="00B15AF9">
      <w:pPr>
        <w:pStyle w:val="Odstavecseseznamem"/>
        <w:numPr>
          <w:ilvl w:val="0"/>
          <w:numId w:val="3"/>
        </w:num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naprostou f</w:t>
      </w:r>
      <w:r w:rsidR="00B15AF9" w:rsidRPr="00642066">
        <w:rPr>
          <w:rFonts w:ascii="Arial" w:hAnsi="Arial"/>
          <w:lang w:val="cs-CZ"/>
        </w:rPr>
        <w:t>lexibilit</w:t>
      </w:r>
      <w:r w:rsidRPr="00642066">
        <w:rPr>
          <w:rFonts w:ascii="Arial" w:hAnsi="Arial"/>
          <w:lang w:val="cs-CZ"/>
        </w:rPr>
        <w:t>u pro</w:t>
      </w:r>
      <w:r w:rsidR="00B15AF9" w:rsidRPr="00642066">
        <w:rPr>
          <w:rFonts w:ascii="Arial" w:hAnsi="Arial"/>
          <w:lang w:val="cs-CZ"/>
        </w:rPr>
        <w:t xml:space="preserve"> </w:t>
      </w:r>
      <w:r w:rsidR="00830F51" w:rsidRPr="00642066">
        <w:rPr>
          <w:rFonts w:ascii="Arial" w:hAnsi="Arial"/>
          <w:lang w:val="cs-CZ"/>
        </w:rPr>
        <w:t xml:space="preserve">zkušební obaly </w:t>
      </w:r>
      <w:r w:rsidRPr="00642066">
        <w:rPr>
          <w:rFonts w:ascii="Arial" w:hAnsi="Arial"/>
          <w:lang w:val="cs-CZ"/>
        </w:rPr>
        <w:t>a nové kampaně</w:t>
      </w:r>
    </w:p>
    <w:p w14:paraId="0A187CFC" w14:textId="2545A6F4" w:rsidR="00B15AF9" w:rsidRPr="00642066" w:rsidRDefault="00644F7F" w:rsidP="00B15AF9">
      <w:pPr>
        <w:pStyle w:val="Odstavecseseznamem"/>
        <w:numPr>
          <w:ilvl w:val="0"/>
          <w:numId w:val="3"/>
        </w:num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velmi rychlou r</w:t>
      </w:r>
      <w:r w:rsidR="00B15AF9" w:rsidRPr="00642066">
        <w:rPr>
          <w:rFonts w:ascii="Arial" w:hAnsi="Arial"/>
          <w:lang w:val="cs-CZ"/>
        </w:rPr>
        <w:t>eak</w:t>
      </w:r>
      <w:r w:rsidRPr="00642066">
        <w:rPr>
          <w:rFonts w:ascii="Arial" w:hAnsi="Arial"/>
          <w:lang w:val="cs-CZ"/>
        </w:rPr>
        <w:t>ci na požadavky trhu</w:t>
      </w:r>
    </w:p>
    <w:p w14:paraId="1DF3D3D6" w14:textId="076C4804" w:rsidR="00416A3D" w:rsidRPr="00642066" w:rsidRDefault="000E39E0" w:rsidP="005D4660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 xml:space="preserve">Oznámení </w:t>
      </w:r>
      <w:r w:rsidRPr="00642066">
        <w:rPr>
          <w:rFonts w:ascii="Arial" w:hAnsi="Arial"/>
          <w:color w:val="000000"/>
          <w:lang w:val="cs-CZ"/>
        </w:rPr>
        <w:t xml:space="preserve">společného podniku založeného v roce 2019 společnostmi </w:t>
      </w:r>
      <w:r w:rsidR="00416A3D" w:rsidRPr="00642066">
        <w:rPr>
          <w:rFonts w:ascii="Arial" w:hAnsi="Arial"/>
          <w:lang w:val="cs-CZ"/>
        </w:rPr>
        <w:t>Durst</w:t>
      </w:r>
      <w:r w:rsidRPr="00642066">
        <w:rPr>
          <w:rFonts w:ascii="Arial" w:hAnsi="Arial"/>
          <w:lang w:val="cs-CZ"/>
        </w:rPr>
        <w:t xml:space="preserve"> a Koenig &amp; Bauer kromě toho </w:t>
      </w:r>
      <w:r w:rsidR="001D410C" w:rsidRPr="00642066">
        <w:rPr>
          <w:rFonts w:ascii="Arial" w:hAnsi="Arial"/>
          <w:lang w:val="cs-CZ"/>
        </w:rPr>
        <w:t>zahrnuje</w:t>
      </w:r>
      <w:r w:rsidRPr="00642066">
        <w:rPr>
          <w:rFonts w:ascii="Arial" w:hAnsi="Arial"/>
          <w:lang w:val="cs-CZ"/>
        </w:rPr>
        <w:t xml:space="preserve"> i aktualizaci jeho strojů </w:t>
      </w:r>
      <w:r w:rsidRPr="00642066">
        <w:rPr>
          <w:rFonts w:ascii="Arial" w:hAnsi="Arial"/>
          <w:color w:val="000000"/>
          <w:lang w:val="cs-CZ"/>
        </w:rPr>
        <w:t>s technologií Single Pass pro potisk vlnité lepenky</w:t>
      </w:r>
      <w:r w:rsidRPr="00642066">
        <w:rPr>
          <w:rFonts w:ascii="Arial" w:hAnsi="Arial"/>
          <w:lang w:val="cs-CZ"/>
        </w:rPr>
        <w:t xml:space="preserve"> </w:t>
      </w:r>
      <w:r w:rsidR="00416A3D" w:rsidRPr="00642066">
        <w:rPr>
          <w:rFonts w:ascii="Arial" w:hAnsi="Arial"/>
          <w:lang w:val="cs-CZ"/>
        </w:rPr>
        <w:t>Delta SPC</w:t>
      </w:r>
      <w:r w:rsidRPr="00642066">
        <w:rPr>
          <w:rFonts w:ascii="Arial" w:hAnsi="Arial"/>
          <w:lang w:val="cs-CZ"/>
        </w:rPr>
        <w:t> </w:t>
      </w:r>
      <w:r w:rsidR="00416A3D" w:rsidRPr="00642066">
        <w:rPr>
          <w:rFonts w:ascii="Arial" w:hAnsi="Arial"/>
          <w:lang w:val="cs-CZ"/>
        </w:rPr>
        <w:t xml:space="preserve">130 </w:t>
      </w:r>
      <w:r w:rsidRPr="00642066">
        <w:rPr>
          <w:rFonts w:ascii="Arial" w:hAnsi="Arial"/>
          <w:lang w:val="cs-CZ"/>
        </w:rPr>
        <w:t>a </w:t>
      </w:r>
      <w:r w:rsidR="00416A3D" w:rsidRPr="00642066">
        <w:rPr>
          <w:rFonts w:ascii="Arial" w:hAnsi="Arial"/>
          <w:lang w:val="cs-CZ"/>
        </w:rPr>
        <w:t>CorruJET</w:t>
      </w:r>
      <w:r w:rsidRPr="00642066">
        <w:rPr>
          <w:rFonts w:ascii="Arial" w:hAnsi="Arial"/>
          <w:lang w:val="cs-CZ"/>
        </w:rPr>
        <w:t> </w:t>
      </w:r>
      <w:r w:rsidR="00416A3D" w:rsidRPr="00642066">
        <w:rPr>
          <w:rFonts w:ascii="Arial" w:hAnsi="Arial"/>
          <w:lang w:val="cs-CZ"/>
        </w:rPr>
        <w:t>170</w:t>
      </w:r>
      <w:r w:rsidR="005D4660" w:rsidRPr="00642066">
        <w:rPr>
          <w:rFonts w:ascii="Arial" w:hAnsi="Arial"/>
          <w:lang w:val="cs-CZ"/>
        </w:rPr>
        <w:t xml:space="preserve">. </w:t>
      </w:r>
      <w:r w:rsidR="006A78D3" w:rsidRPr="00642066">
        <w:rPr>
          <w:rFonts w:ascii="Arial" w:hAnsi="Arial"/>
          <w:lang w:val="cs-CZ"/>
        </w:rPr>
        <w:t xml:space="preserve">Oba stroje jsou speciálně </w:t>
      </w:r>
      <w:r w:rsidR="001B102C" w:rsidRPr="00642066">
        <w:rPr>
          <w:rFonts w:ascii="Arial" w:hAnsi="Arial"/>
          <w:lang w:val="cs-CZ"/>
        </w:rPr>
        <w:t>uzpůsobeny tak</w:t>
      </w:r>
      <w:r w:rsidR="006A78D3" w:rsidRPr="00642066">
        <w:rPr>
          <w:rFonts w:ascii="Arial" w:hAnsi="Arial"/>
          <w:lang w:val="cs-CZ"/>
        </w:rPr>
        <w:t>, aby splňovaly přísné požadavky trhu obalů</w:t>
      </w:r>
      <w:r w:rsidR="00416A3D" w:rsidRPr="00642066">
        <w:rPr>
          <w:rFonts w:ascii="Arial" w:hAnsi="Arial"/>
          <w:lang w:val="cs-CZ"/>
        </w:rPr>
        <w:t>.</w:t>
      </w:r>
    </w:p>
    <w:p w14:paraId="2E1280E6" w14:textId="0A6753FC" w:rsidR="00416A3D" w:rsidRPr="00642066" w:rsidRDefault="009351F5" w:rsidP="001A45B2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lastRenderedPageBreak/>
        <w:t>D</w:t>
      </w:r>
      <w:r w:rsidR="00416A3D" w:rsidRPr="00642066">
        <w:rPr>
          <w:rFonts w:ascii="Arial" w:hAnsi="Arial"/>
          <w:lang w:val="cs-CZ"/>
        </w:rPr>
        <w:t>igit</w:t>
      </w:r>
      <w:r w:rsidRPr="00642066">
        <w:rPr>
          <w:rFonts w:ascii="Arial" w:hAnsi="Arial"/>
          <w:lang w:val="cs-CZ"/>
        </w:rPr>
        <w:t xml:space="preserve">ální </w:t>
      </w:r>
      <w:r w:rsidR="00A96EC1" w:rsidRPr="00642066">
        <w:rPr>
          <w:rFonts w:ascii="Arial" w:hAnsi="Arial"/>
          <w:lang w:val="cs-CZ"/>
        </w:rPr>
        <w:t xml:space="preserve">jednotka </w:t>
      </w:r>
      <w:r w:rsidR="000A4BE0" w:rsidRPr="00642066">
        <w:rPr>
          <w:rFonts w:ascii="Arial" w:hAnsi="Arial"/>
          <w:lang w:val="cs-CZ"/>
        </w:rPr>
        <w:t xml:space="preserve">nanášení </w:t>
      </w:r>
      <w:proofErr w:type="spellStart"/>
      <w:r w:rsidR="000A4BE0" w:rsidRPr="00642066">
        <w:rPr>
          <w:rFonts w:ascii="Arial" w:hAnsi="Arial"/>
          <w:lang w:val="cs-CZ"/>
        </w:rPr>
        <w:t>primeru</w:t>
      </w:r>
      <w:proofErr w:type="spellEnd"/>
      <w:r w:rsidR="000A4BE0" w:rsidRPr="00642066">
        <w:rPr>
          <w:rFonts w:ascii="Arial" w:hAnsi="Arial"/>
          <w:lang w:val="cs-CZ"/>
        </w:rPr>
        <w:t xml:space="preserve"> </w:t>
      </w:r>
      <w:r w:rsidR="00EC7473" w:rsidRPr="00642066">
        <w:rPr>
          <w:rFonts w:ascii="Arial" w:hAnsi="Arial"/>
          <w:lang w:val="cs-CZ"/>
        </w:rPr>
        <w:t>pro</w:t>
      </w:r>
      <w:r w:rsidR="00416A3D" w:rsidRPr="00642066">
        <w:rPr>
          <w:rFonts w:ascii="Arial" w:hAnsi="Arial"/>
          <w:lang w:val="cs-CZ"/>
        </w:rPr>
        <w:t xml:space="preserve"> </w:t>
      </w:r>
      <w:proofErr w:type="spellStart"/>
      <w:r w:rsidR="000A4BE0" w:rsidRPr="00642066">
        <w:rPr>
          <w:rFonts w:ascii="Arial" w:hAnsi="Arial"/>
          <w:lang w:val="cs-CZ"/>
        </w:rPr>
        <w:t>neovrstvené</w:t>
      </w:r>
      <w:proofErr w:type="spellEnd"/>
      <w:r w:rsidRPr="00642066">
        <w:rPr>
          <w:rFonts w:ascii="Arial" w:hAnsi="Arial"/>
          <w:lang w:val="cs-CZ"/>
        </w:rPr>
        <w:t xml:space="preserve"> </w:t>
      </w:r>
      <w:r w:rsidR="00EC7473" w:rsidRPr="00642066">
        <w:rPr>
          <w:rFonts w:ascii="Arial" w:hAnsi="Arial"/>
          <w:lang w:val="cs-CZ"/>
        </w:rPr>
        <w:t xml:space="preserve">potiskované materiály rozšiřuje aplikace </w:t>
      </w:r>
      <w:r w:rsidRPr="00642066">
        <w:rPr>
          <w:rFonts w:ascii="Arial" w:hAnsi="Arial"/>
          <w:lang w:val="cs-CZ"/>
        </w:rPr>
        <w:t>realizovatelné</w:t>
      </w:r>
      <w:r w:rsidR="00EC7473" w:rsidRPr="00642066">
        <w:rPr>
          <w:rFonts w:ascii="Arial" w:hAnsi="Arial"/>
          <w:lang w:val="cs-CZ"/>
        </w:rPr>
        <w:t xml:space="preserve"> se strojem </w:t>
      </w:r>
      <w:r w:rsidR="00416A3D" w:rsidRPr="00642066">
        <w:rPr>
          <w:rFonts w:ascii="Arial" w:hAnsi="Arial"/>
          <w:lang w:val="cs-CZ"/>
        </w:rPr>
        <w:t>Delta SPC</w:t>
      </w:r>
      <w:r w:rsidR="00EC7473" w:rsidRPr="00642066">
        <w:rPr>
          <w:rFonts w:ascii="Arial" w:hAnsi="Arial"/>
          <w:lang w:val="cs-CZ"/>
        </w:rPr>
        <w:t> </w:t>
      </w:r>
      <w:r w:rsidR="00416A3D" w:rsidRPr="00642066">
        <w:rPr>
          <w:rFonts w:ascii="Arial" w:hAnsi="Arial"/>
          <w:lang w:val="cs-CZ"/>
        </w:rPr>
        <w:t xml:space="preserve">130 </w:t>
      </w:r>
      <w:r w:rsidR="00EC7473" w:rsidRPr="00642066">
        <w:rPr>
          <w:rFonts w:ascii="Arial" w:hAnsi="Arial"/>
          <w:lang w:val="cs-CZ"/>
        </w:rPr>
        <w:t>o další podklady použitelné pro tisk</w:t>
      </w:r>
      <w:r w:rsidR="00416A3D" w:rsidRPr="00642066">
        <w:rPr>
          <w:rFonts w:ascii="Arial" w:hAnsi="Arial"/>
          <w:lang w:val="cs-CZ"/>
        </w:rPr>
        <w:t xml:space="preserve">. </w:t>
      </w:r>
      <w:r w:rsidR="000254C4" w:rsidRPr="00642066">
        <w:rPr>
          <w:rFonts w:ascii="Arial" w:hAnsi="Arial"/>
          <w:lang w:val="cs-CZ"/>
        </w:rPr>
        <w:t>Díky p</w:t>
      </w:r>
      <w:r w:rsidR="00932506" w:rsidRPr="00642066">
        <w:rPr>
          <w:rFonts w:ascii="Arial" w:hAnsi="Arial"/>
          <w:lang w:val="cs-CZ"/>
        </w:rPr>
        <w:t xml:space="preserve">oužívání speciálních barev </w:t>
      </w:r>
      <w:r w:rsidR="000254C4" w:rsidRPr="00642066">
        <w:rPr>
          <w:rFonts w:ascii="Arial" w:hAnsi="Arial"/>
          <w:lang w:val="cs-CZ"/>
        </w:rPr>
        <w:t>jsou</w:t>
      </w:r>
      <w:r w:rsidR="00932506" w:rsidRPr="00642066">
        <w:rPr>
          <w:rFonts w:ascii="Arial" w:hAnsi="Arial"/>
          <w:lang w:val="cs-CZ"/>
        </w:rPr>
        <w:t xml:space="preserve"> </w:t>
      </w:r>
      <w:r w:rsidR="00786A13" w:rsidRPr="00642066">
        <w:rPr>
          <w:rFonts w:ascii="Arial" w:hAnsi="Arial"/>
          <w:lang w:val="cs-CZ"/>
        </w:rPr>
        <w:t xml:space="preserve">tak </w:t>
      </w:r>
      <w:proofErr w:type="spellStart"/>
      <w:r w:rsidR="000A4BE0" w:rsidRPr="00642066">
        <w:rPr>
          <w:rFonts w:ascii="Arial" w:hAnsi="Arial"/>
          <w:lang w:val="cs-CZ"/>
        </w:rPr>
        <w:t>obalářské</w:t>
      </w:r>
      <w:proofErr w:type="spellEnd"/>
      <w:r w:rsidR="000A4BE0" w:rsidRPr="00642066">
        <w:rPr>
          <w:rFonts w:ascii="Arial" w:hAnsi="Arial"/>
          <w:lang w:val="cs-CZ"/>
        </w:rPr>
        <w:t xml:space="preserve"> firmy</w:t>
      </w:r>
      <w:r w:rsidR="000254C4" w:rsidRPr="00642066">
        <w:rPr>
          <w:rFonts w:ascii="Arial" w:hAnsi="Arial"/>
          <w:lang w:val="cs-CZ"/>
        </w:rPr>
        <w:t xml:space="preserve"> schopny</w:t>
      </w:r>
      <w:r w:rsidR="00D214AF" w:rsidRPr="00642066">
        <w:rPr>
          <w:rFonts w:ascii="Arial" w:hAnsi="Arial"/>
          <w:lang w:val="cs-CZ"/>
        </w:rPr>
        <w:t xml:space="preserve"> </w:t>
      </w:r>
      <w:r w:rsidR="00932506" w:rsidRPr="00642066">
        <w:rPr>
          <w:rFonts w:ascii="Arial" w:hAnsi="Arial"/>
          <w:lang w:val="cs-CZ"/>
        </w:rPr>
        <w:t>splni</w:t>
      </w:r>
      <w:r w:rsidR="00D214AF" w:rsidRPr="00642066">
        <w:rPr>
          <w:rFonts w:ascii="Arial" w:hAnsi="Arial"/>
          <w:lang w:val="cs-CZ"/>
        </w:rPr>
        <w:t>t</w:t>
      </w:r>
      <w:r w:rsidR="00932506" w:rsidRPr="00642066">
        <w:rPr>
          <w:rFonts w:ascii="Arial" w:hAnsi="Arial"/>
          <w:lang w:val="cs-CZ"/>
        </w:rPr>
        <w:t xml:space="preserve"> speciální požadavky </w:t>
      </w:r>
      <w:r w:rsidR="00D214AF" w:rsidRPr="00642066">
        <w:rPr>
          <w:rFonts w:ascii="Arial" w:hAnsi="Arial"/>
          <w:lang w:val="cs-CZ"/>
        </w:rPr>
        <w:t>výrobc</w:t>
      </w:r>
      <w:r w:rsidR="003E2C82" w:rsidRPr="00642066">
        <w:rPr>
          <w:rFonts w:ascii="Arial" w:hAnsi="Arial"/>
          <w:lang w:val="cs-CZ"/>
        </w:rPr>
        <w:t>ů</w:t>
      </w:r>
      <w:r w:rsidR="00D214AF" w:rsidRPr="00642066">
        <w:rPr>
          <w:rFonts w:ascii="Arial" w:hAnsi="Arial"/>
          <w:lang w:val="cs-CZ"/>
        </w:rPr>
        <w:t xml:space="preserve"> značkového zboží</w:t>
      </w:r>
      <w:r w:rsidR="00416A3D" w:rsidRPr="00642066">
        <w:rPr>
          <w:rFonts w:ascii="Arial" w:hAnsi="Arial"/>
          <w:lang w:val="cs-CZ"/>
        </w:rPr>
        <w:t>.</w:t>
      </w:r>
    </w:p>
    <w:p w14:paraId="687F8664" w14:textId="3D6ABC1E" w:rsidR="00B15AF9" w:rsidRPr="00642066" w:rsidRDefault="00AE025F" w:rsidP="00B15AF9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Stroj</w:t>
      </w:r>
      <w:r w:rsidR="00B15AF9" w:rsidRPr="00642066">
        <w:rPr>
          <w:rFonts w:ascii="Arial" w:hAnsi="Arial"/>
          <w:lang w:val="cs-CZ"/>
        </w:rPr>
        <w:t xml:space="preserve"> Delta SPC</w:t>
      </w:r>
      <w:r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>130 FlexLine Automatic kombin</w:t>
      </w:r>
      <w:r w:rsidRPr="00642066">
        <w:rPr>
          <w:rFonts w:ascii="Arial" w:hAnsi="Arial"/>
          <w:lang w:val="cs-CZ"/>
        </w:rPr>
        <w:t xml:space="preserve">uje vyspělou </w:t>
      </w:r>
      <w:r w:rsidR="00B15AF9" w:rsidRPr="00642066">
        <w:rPr>
          <w:rFonts w:ascii="Arial" w:hAnsi="Arial"/>
          <w:lang w:val="cs-CZ"/>
        </w:rPr>
        <w:t>mechani</w:t>
      </w:r>
      <w:r w:rsidRPr="00642066">
        <w:rPr>
          <w:rFonts w:ascii="Arial" w:hAnsi="Arial"/>
          <w:lang w:val="cs-CZ"/>
        </w:rPr>
        <w:t>ckou k</w:t>
      </w:r>
      <w:r w:rsidR="00B15AF9" w:rsidRPr="00642066">
        <w:rPr>
          <w:rFonts w:ascii="Arial" w:hAnsi="Arial"/>
          <w:lang w:val="cs-CZ"/>
        </w:rPr>
        <w:t>onstruk</w:t>
      </w:r>
      <w:r w:rsidRPr="00642066">
        <w:rPr>
          <w:rFonts w:ascii="Arial" w:hAnsi="Arial"/>
          <w:lang w:val="cs-CZ"/>
        </w:rPr>
        <w:t>ci</w:t>
      </w:r>
      <w:r w:rsidR="00B15AF9" w:rsidRPr="00642066">
        <w:rPr>
          <w:rFonts w:ascii="Arial" w:hAnsi="Arial"/>
          <w:lang w:val="cs-CZ"/>
        </w:rPr>
        <w:t xml:space="preserve"> </w:t>
      </w:r>
      <w:r w:rsidRPr="00642066">
        <w:rPr>
          <w:rFonts w:ascii="Arial" w:hAnsi="Arial"/>
          <w:lang w:val="cs-CZ"/>
        </w:rPr>
        <w:t xml:space="preserve">se snadno přístupnými </w:t>
      </w:r>
      <w:r w:rsidR="00BB17F8" w:rsidRPr="00642066">
        <w:rPr>
          <w:rFonts w:ascii="Arial" w:hAnsi="Arial"/>
          <w:lang w:val="cs-CZ"/>
        </w:rPr>
        <w:t xml:space="preserve">konstrukčními podskupinami </w:t>
      </w:r>
      <w:r w:rsidRPr="00642066">
        <w:rPr>
          <w:rFonts w:ascii="Arial" w:hAnsi="Arial"/>
          <w:lang w:val="cs-CZ"/>
        </w:rPr>
        <w:t>a vybranými k</w:t>
      </w:r>
      <w:r w:rsidR="00B15AF9" w:rsidRPr="00642066">
        <w:rPr>
          <w:rFonts w:ascii="Arial" w:hAnsi="Arial"/>
          <w:lang w:val="cs-CZ"/>
        </w:rPr>
        <w:t>omponent</w:t>
      </w:r>
      <w:r w:rsidRPr="00642066">
        <w:rPr>
          <w:rFonts w:ascii="Arial" w:hAnsi="Arial"/>
          <w:lang w:val="cs-CZ"/>
        </w:rPr>
        <w:t>ami</w:t>
      </w:r>
      <w:r w:rsidR="00B15AF9" w:rsidRPr="00642066">
        <w:rPr>
          <w:rFonts w:ascii="Arial" w:hAnsi="Arial"/>
          <w:lang w:val="cs-CZ"/>
        </w:rPr>
        <w:t xml:space="preserve">, </w:t>
      </w:r>
      <w:r w:rsidRPr="00642066">
        <w:rPr>
          <w:rFonts w:ascii="Arial" w:hAnsi="Arial"/>
          <w:lang w:val="cs-CZ"/>
        </w:rPr>
        <w:t xml:space="preserve">aby </w:t>
      </w:r>
      <w:r w:rsidR="003E2C82" w:rsidRPr="00642066">
        <w:rPr>
          <w:rFonts w:ascii="Arial" w:hAnsi="Arial"/>
          <w:lang w:val="cs-CZ"/>
        </w:rPr>
        <w:t xml:space="preserve">tak </w:t>
      </w:r>
      <w:r w:rsidR="00BB17F8" w:rsidRPr="00642066">
        <w:rPr>
          <w:rFonts w:ascii="Arial" w:hAnsi="Arial"/>
          <w:lang w:val="cs-CZ"/>
        </w:rPr>
        <w:t xml:space="preserve">mohl </w:t>
      </w:r>
      <w:r w:rsidRPr="00642066">
        <w:rPr>
          <w:rFonts w:ascii="Arial" w:hAnsi="Arial"/>
          <w:lang w:val="cs-CZ"/>
        </w:rPr>
        <w:t>trvale garantova</w:t>
      </w:r>
      <w:r w:rsidR="00BB17F8" w:rsidRPr="00642066">
        <w:rPr>
          <w:rFonts w:ascii="Arial" w:hAnsi="Arial"/>
          <w:lang w:val="cs-CZ"/>
        </w:rPr>
        <w:t>t</w:t>
      </w:r>
      <w:r w:rsidRPr="00642066">
        <w:rPr>
          <w:rFonts w:ascii="Arial" w:hAnsi="Arial"/>
          <w:lang w:val="cs-CZ"/>
        </w:rPr>
        <w:t xml:space="preserve"> kvalitu</w:t>
      </w:r>
      <w:r w:rsidR="00B15AF9" w:rsidRPr="00642066">
        <w:rPr>
          <w:rFonts w:ascii="Arial" w:hAnsi="Arial"/>
          <w:lang w:val="cs-CZ"/>
        </w:rPr>
        <w:t xml:space="preserve">, </w:t>
      </w:r>
      <w:r w:rsidRPr="00642066">
        <w:rPr>
          <w:rFonts w:ascii="Arial" w:hAnsi="Arial"/>
          <w:lang w:val="cs-CZ"/>
        </w:rPr>
        <w:t>vysoký výkon a spolehlivost</w:t>
      </w:r>
      <w:r w:rsidR="00B15AF9" w:rsidRPr="00642066">
        <w:rPr>
          <w:rFonts w:ascii="Arial" w:hAnsi="Arial"/>
          <w:lang w:val="cs-CZ"/>
        </w:rPr>
        <w:t xml:space="preserve">. </w:t>
      </w:r>
      <w:r w:rsidR="00034C71" w:rsidRPr="00642066">
        <w:rPr>
          <w:rFonts w:ascii="Arial" w:hAnsi="Arial"/>
          <w:lang w:val="cs-CZ"/>
        </w:rPr>
        <w:t xml:space="preserve">Může zpracovávat </w:t>
      </w:r>
      <w:r w:rsidR="00010AEB" w:rsidRPr="00642066">
        <w:rPr>
          <w:rFonts w:ascii="Arial" w:hAnsi="Arial"/>
          <w:lang w:val="cs-CZ"/>
        </w:rPr>
        <w:t xml:space="preserve">jak </w:t>
      </w:r>
      <w:r w:rsidR="00034C71" w:rsidRPr="00642066">
        <w:rPr>
          <w:rFonts w:ascii="Arial" w:hAnsi="Arial"/>
          <w:lang w:val="cs-CZ"/>
        </w:rPr>
        <w:t>malé formáty o</w:t>
      </w:r>
      <w:r w:rsidR="000330A3" w:rsidRPr="00642066">
        <w:rPr>
          <w:rFonts w:ascii="Arial" w:hAnsi="Arial"/>
          <w:lang w:val="cs-CZ"/>
        </w:rPr>
        <w:t> </w:t>
      </w:r>
      <w:r w:rsidR="00034C71" w:rsidRPr="00642066">
        <w:rPr>
          <w:rFonts w:ascii="Arial" w:hAnsi="Arial"/>
          <w:lang w:val="cs-CZ"/>
        </w:rPr>
        <w:t xml:space="preserve">rozměru </w:t>
      </w:r>
      <w:r w:rsidR="00B15AF9" w:rsidRPr="00642066">
        <w:rPr>
          <w:rFonts w:ascii="Arial" w:hAnsi="Arial"/>
          <w:lang w:val="cs-CZ"/>
        </w:rPr>
        <w:t>500 x 600</w:t>
      </w:r>
      <w:r w:rsidR="00034C71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>mm</w:t>
      </w:r>
      <w:r w:rsidR="00010AEB" w:rsidRPr="00642066">
        <w:rPr>
          <w:rFonts w:ascii="Arial" w:hAnsi="Arial"/>
          <w:lang w:val="cs-CZ"/>
        </w:rPr>
        <w:t>, tak</w:t>
      </w:r>
      <w:r w:rsidR="00B15AF9" w:rsidRPr="00642066">
        <w:rPr>
          <w:rFonts w:ascii="Arial" w:hAnsi="Arial"/>
          <w:lang w:val="cs-CZ"/>
        </w:rPr>
        <w:t xml:space="preserve"> </w:t>
      </w:r>
      <w:r w:rsidR="000330A3" w:rsidRPr="00642066">
        <w:rPr>
          <w:rFonts w:ascii="Arial" w:hAnsi="Arial"/>
          <w:lang w:val="cs-CZ"/>
        </w:rPr>
        <w:t xml:space="preserve">i velmi velké formáty o maximálním rozměru </w:t>
      </w:r>
      <w:r w:rsidR="00B15AF9" w:rsidRPr="00642066">
        <w:rPr>
          <w:rFonts w:ascii="Arial" w:hAnsi="Arial"/>
          <w:lang w:val="cs-CZ"/>
        </w:rPr>
        <w:t>1</w:t>
      </w:r>
      <w:r w:rsidR="000330A3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>300 x 2</w:t>
      </w:r>
      <w:r w:rsidR="000330A3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>100</w:t>
      </w:r>
      <w:r w:rsidR="000330A3" w:rsidRPr="00642066">
        <w:rPr>
          <w:rFonts w:ascii="Arial" w:hAnsi="Arial"/>
          <w:lang w:val="cs-CZ"/>
        </w:rPr>
        <w:t> mm</w:t>
      </w:r>
      <w:r w:rsidR="00B15AF9" w:rsidRPr="00642066">
        <w:rPr>
          <w:rFonts w:ascii="Arial" w:hAnsi="Arial"/>
          <w:lang w:val="cs-CZ"/>
        </w:rPr>
        <w:t xml:space="preserve"> (</w:t>
      </w:r>
      <w:r w:rsidR="00010AEB" w:rsidRPr="00642066">
        <w:rPr>
          <w:rFonts w:ascii="Arial" w:hAnsi="Arial"/>
          <w:lang w:val="cs-CZ"/>
        </w:rPr>
        <w:t>alternativně</w:t>
      </w:r>
      <w:r w:rsidR="00B15AF9" w:rsidRPr="00642066">
        <w:rPr>
          <w:rFonts w:ascii="Arial" w:hAnsi="Arial"/>
          <w:lang w:val="cs-CZ"/>
        </w:rPr>
        <w:t xml:space="preserve"> 1</w:t>
      </w:r>
      <w:r w:rsidR="00010AEB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>300 x 2</w:t>
      </w:r>
      <w:r w:rsidR="00010AEB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>800</w:t>
      </w:r>
      <w:r w:rsidR="00010AEB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 xml:space="preserve">mm) </w:t>
      </w:r>
      <w:r w:rsidR="000330A3" w:rsidRPr="00642066">
        <w:rPr>
          <w:rFonts w:ascii="Arial" w:hAnsi="Arial"/>
          <w:lang w:val="cs-CZ"/>
        </w:rPr>
        <w:t xml:space="preserve">a potiskovat </w:t>
      </w:r>
      <w:r w:rsidR="000A4BE0" w:rsidRPr="00642066">
        <w:rPr>
          <w:rFonts w:ascii="Arial" w:hAnsi="Arial"/>
          <w:lang w:val="cs-CZ"/>
        </w:rPr>
        <w:t>materiál</w:t>
      </w:r>
      <w:r w:rsidR="003E2C82" w:rsidRPr="00642066">
        <w:rPr>
          <w:rFonts w:ascii="Arial" w:hAnsi="Arial"/>
          <w:lang w:val="cs-CZ"/>
        </w:rPr>
        <w:t xml:space="preserve"> o maximální tloušťce 12 mm </w:t>
      </w:r>
      <w:r w:rsidR="000330A3" w:rsidRPr="00642066">
        <w:rPr>
          <w:rFonts w:ascii="Arial" w:hAnsi="Arial"/>
          <w:lang w:val="cs-CZ"/>
        </w:rPr>
        <w:t>barvami</w:t>
      </w:r>
      <w:r w:rsidR="00256584" w:rsidRPr="00642066">
        <w:rPr>
          <w:rFonts w:ascii="Arial" w:hAnsi="Arial"/>
          <w:lang w:val="cs-CZ"/>
        </w:rPr>
        <w:t xml:space="preserve"> na bázi vody vhodnými pro použití v potravinářském průmyslu</w:t>
      </w:r>
      <w:r w:rsidR="00B15AF9" w:rsidRPr="00642066">
        <w:rPr>
          <w:rFonts w:ascii="Arial" w:hAnsi="Arial"/>
          <w:lang w:val="cs-CZ"/>
        </w:rPr>
        <w:t xml:space="preserve">. </w:t>
      </w:r>
      <w:r w:rsidR="00010AEB" w:rsidRPr="00642066">
        <w:rPr>
          <w:rFonts w:ascii="Arial" w:hAnsi="Arial"/>
          <w:lang w:val="cs-CZ"/>
        </w:rPr>
        <w:t>Stroj</w:t>
      </w:r>
      <w:r w:rsidR="00B15AF9" w:rsidRPr="00642066">
        <w:rPr>
          <w:rFonts w:ascii="Arial" w:hAnsi="Arial"/>
          <w:lang w:val="cs-CZ"/>
        </w:rPr>
        <w:t xml:space="preserve"> Delta SPC</w:t>
      </w:r>
      <w:r w:rsidR="00010AEB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 xml:space="preserve">130 FlexLine </w:t>
      </w:r>
      <w:r w:rsidR="00010AEB" w:rsidRPr="00642066">
        <w:rPr>
          <w:rFonts w:ascii="Arial" w:hAnsi="Arial"/>
          <w:lang w:val="cs-CZ"/>
        </w:rPr>
        <w:t>disponuje</w:t>
      </w:r>
      <w:r w:rsidR="00B15AF9" w:rsidRPr="00642066">
        <w:rPr>
          <w:rFonts w:ascii="Arial" w:hAnsi="Arial"/>
          <w:lang w:val="cs-CZ"/>
        </w:rPr>
        <w:t xml:space="preserve"> </w:t>
      </w:r>
      <w:r w:rsidR="00010AEB" w:rsidRPr="00642066">
        <w:rPr>
          <w:rFonts w:ascii="Arial" w:hAnsi="Arial"/>
          <w:lang w:val="cs-CZ"/>
        </w:rPr>
        <w:t>nakladač</w:t>
      </w:r>
      <w:r w:rsidR="00172AC0" w:rsidRPr="00642066">
        <w:rPr>
          <w:rFonts w:ascii="Arial" w:hAnsi="Arial"/>
          <w:lang w:val="cs-CZ"/>
        </w:rPr>
        <w:t>em</w:t>
      </w:r>
      <w:r w:rsidR="00971722" w:rsidRPr="00642066">
        <w:rPr>
          <w:rFonts w:ascii="Arial" w:hAnsi="Arial"/>
          <w:lang w:val="cs-CZ"/>
        </w:rPr>
        <w:t>, šestibarvový</w:t>
      </w:r>
      <w:r w:rsidR="00172AC0" w:rsidRPr="00642066">
        <w:rPr>
          <w:rFonts w:ascii="Arial" w:hAnsi="Arial"/>
          <w:lang w:val="cs-CZ"/>
        </w:rPr>
        <w:t>m</w:t>
      </w:r>
      <w:r w:rsidR="00971722" w:rsidRPr="00642066">
        <w:rPr>
          <w:rFonts w:ascii="Arial" w:hAnsi="Arial"/>
          <w:lang w:val="cs-CZ"/>
        </w:rPr>
        <w:t xml:space="preserve"> tisk</w:t>
      </w:r>
      <w:r w:rsidR="00172AC0" w:rsidRPr="00642066">
        <w:rPr>
          <w:rFonts w:ascii="Arial" w:hAnsi="Arial"/>
          <w:lang w:val="cs-CZ"/>
        </w:rPr>
        <w:t>em</w:t>
      </w:r>
      <w:r w:rsidR="00971722" w:rsidRPr="00642066">
        <w:rPr>
          <w:rFonts w:ascii="Arial" w:hAnsi="Arial"/>
          <w:lang w:val="cs-CZ"/>
        </w:rPr>
        <w:t xml:space="preserve"> s technologií </w:t>
      </w:r>
      <w:r w:rsidR="00B15AF9" w:rsidRPr="00642066">
        <w:rPr>
          <w:rFonts w:ascii="Arial" w:hAnsi="Arial"/>
          <w:lang w:val="cs-CZ"/>
        </w:rPr>
        <w:t>Single</w:t>
      </w:r>
      <w:r w:rsidR="00971722" w:rsidRPr="00642066">
        <w:rPr>
          <w:rFonts w:ascii="Arial" w:hAnsi="Arial"/>
          <w:lang w:val="cs-CZ"/>
        </w:rPr>
        <w:t xml:space="preserve"> </w:t>
      </w:r>
      <w:r w:rsidR="00B15AF9" w:rsidRPr="00642066">
        <w:rPr>
          <w:rFonts w:ascii="Arial" w:hAnsi="Arial"/>
          <w:lang w:val="cs-CZ"/>
        </w:rPr>
        <w:t xml:space="preserve">Pass, </w:t>
      </w:r>
      <w:r w:rsidR="00010AEB" w:rsidRPr="00642066">
        <w:rPr>
          <w:rFonts w:ascii="Arial" w:hAnsi="Arial"/>
          <w:lang w:val="cs-CZ"/>
        </w:rPr>
        <w:t>chladicí</w:t>
      </w:r>
      <w:r w:rsidR="00172AC0" w:rsidRPr="00642066">
        <w:rPr>
          <w:rFonts w:ascii="Arial" w:hAnsi="Arial"/>
          <w:lang w:val="cs-CZ"/>
        </w:rPr>
        <w:t>m</w:t>
      </w:r>
      <w:r w:rsidR="00010AEB" w:rsidRPr="00642066">
        <w:rPr>
          <w:rFonts w:ascii="Arial" w:hAnsi="Arial"/>
          <w:lang w:val="cs-CZ"/>
        </w:rPr>
        <w:t xml:space="preserve"> úsek</w:t>
      </w:r>
      <w:r w:rsidR="00172AC0" w:rsidRPr="00642066">
        <w:rPr>
          <w:rFonts w:ascii="Arial" w:hAnsi="Arial"/>
          <w:lang w:val="cs-CZ"/>
        </w:rPr>
        <w:t>em</w:t>
      </w:r>
      <w:r w:rsidR="00010AEB" w:rsidRPr="00642066">
        <w:rPr>
          <w:rFonts w:ascii="Arial" w:hAnsi="Arial"/>
          <w:lang w:val="cs-CZ"/>
        </w:rPr>
        <w:t xml:space="preserve"> a stohovač</w:t>
      </w:r>
      <w:r w:rsidR="00172AC0" w:rsidRPr="00642066">
        <w:rPr>
          <w:rFonts w:ascii="Arial" w:hAnsi="Arial"/>
          <w:lang w:val="cs-CZ"/>
        </w:rPr>
        <w:t>em</w:t>
      </w:r>
      <w:r w:rsidR="00B15AF9" w:rsidRPr="00642066">
        <w:rPr>
          <w:rFonts w:ascii="Arial" w:hAnsi="Arial"/>
          <w:lang w:val="cs-CZ"/>
        </w:rPr>
        <w:t>.</w:t>
      </w:r>
    </w:p>
    <w:p w14:paraId="7F53A907" w14:textId="6A47CFCD" w:rsidR="00B15AF9" w:rsidRPr="00642066" w:rsidRDefault="00196457" w:rsidP="00B15AF9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Beta</w:t>
      </w:r>
      <w:r w:rsidR="00B014FA" w:rsidRPr="00642066">
        <w:rPr>
          <w:rFonts w:ascii="Arial" w:hAnsi="Arial"/>
          <w:lang w:val="cs-CZ"/>
        </w:rPr>
        <w:t xml:space="preserve"> t</w:t>
      </w:r>
      <w:r w:rsidRPr="00642066">
        <w:rPr>
          <w:rFonts w:ascii="Arial" w:hAnsi="Arial"/>
          <w:lang w:val="cs-CZ"/>
        </w:rPr>
        <w:t xml:space="preserve">est </w:t>
      </w:r>
      <w:r w:rsidR="00645E91" w:rsidRPr="00642066">
        <w:rPr>
          <w:rFonts w:ascii="Arial" w:hAnsi="Arial"/>
          <w:lang w:val="cs-CZ"/>
        </w:rPr>
        <w:t xml:space="preserve">pro stroj </w:t>
      </w:r>
      <w:r w:rsidRPr="00642066">
        <w:rPr>
          <w:rFonts w:ascii="Arial" w:hAnsi="Arial"/>
          <w:lang w:val="cs-CZ"/>
        </w:rPr>
        <w:t>CorruJET</w:t>
      </w:r>
      <w:r w:rsidR="00645E91" w:rsidRPr="00642066">
        <w:rPr>
          <w:rFonts w:ascii="Arial" w:hAnsi="Arial"/>
          <w:lang w:val="cs-CZ"/>
        </w:rPr>
        <w:t> </w:t>
      </w:r>
      <w:r w:rsidRPr="00642066">
        <w:rPr>
          <w:rFonts w:ascii="Arial" w:hAnsi="Arial"/>
          <w:lang w:val="cs-CZ"/>
        </w:rPr>
        <w:t xml:space="preserve">170 </w:t>
      </w:r>
      <w:r w:rsidR="00645E91" w:rsidRPr="00642066">
        <w:rPr>
          <w:rFonts w:ascii="Arial" w:hAnsi="Arial"/>
          <w:lang w:val="cs-CZ"/>
        </w:rPr>
        <w:t xml:space="preserve">byl úspěšně proveden ve společnosti </w:t>
      </w:r>
      <w:r w:rsidRPr="00642066">
        <w:rPr>
          <w:rFonts w:ascii="Arial" w:hAnsi="Arial"/>
          <w:lang w:val="cs-CZ"/>
        </w:rPr>
        <w:t xml:space="preserve">Kolb Group </w:t>
      </w:r>
      <w:r w:rsidR="00645E91" w:rsidRPr="00642066">
        <w:rPr>
          <w:rFonts w:ascii="Arial" w:hAnsi="Arial"/>
          <w:lang w:val="cs-CZ"/>
        </w:rPr>
        <w:t>v </w:t>
      </w:r>
      <w:r w:rsidRPr="00642066">
        <w:rPr>
          <w:rFonts w:ascii="Arial" w:hAnsi="Arial"/>
          <w:lang w:val="cs-CZ"/>
        </w:rPr>
        <w:t>Ba</w:t>
      </w:r>
      <w:r w:rsidR="00645E91" w:rsidRPr="00642066">
        <w:rPr>
          <w:rFonts w:ascii="Arial" w:hAnsi="Arial"/>
          <w:lang w:val="cs-CZ"/>
        </w:rPr>
        <w:t>vorsku, která vyvíjí a vyrábí obaly</w:t>
      </w:r>
      <w:r w:rsidRPr="00642066">
        <w:rPr>
          <w:rFonts w:ascii="Arial" w:hAnsi="Arial"/>
          <w:lang w:val="cs-CZ"/>
        </w:rPr>
        <w:t xml:space="preserve">, </w:t>
      </w:r>
      <w:r w:rsidR="00645E91" w:rsidRPr="00642066">
        <w:rPr>
          <w:rFonts w:ascii="Arial" w:hAnsi="Arial"/>
          <w:lang w:val="cs-CZ"/>
        </w:rPr>
        <w:t>obalové materiály a speciální výrobky z vlnité lepenky</w:t>
      </w:r>
      <w:r w:rsidRPr="00642066">
        <w:rPr>
          <w:rFonts w:ascii="Arial" w:hAnsi="Arial"/>
          <w:lang w:val="cs-CZ"/>
        </w:rPr>
        <w:t xml:space="preserve">. </w:t>
      </w:r>
      <w:r w:rsidR="00B014FA" w:rsidRPr="00642066">
        <w:rPr>
          <w:rFonts w:ascii="Arial" w:hAnsi="Arial"/>
          <w:lang w:val="cs-CZ"/>
        </w:rPr>
        <w:t>Stroj</w:t>
      </w:r>
      <w:r w:rsidRPr="00642066">
        <w:rPr>
          <w:rFonts w:ascii="Arial" w:hAnsi="Arial"/>
          <w:lang w:val="cs-CZ"/>
        </w:rPr>
        <w:t xml:space="preserve"> </w:t>
      </w:r>
      <w:r w:rsidR="000B1BD3" w:rsidRPr="00642066">
        <w:rPr>
          <w:rFonts w:ascii="Arial" w:hAnsi="Arial"/>
          <w:lang w:val="cs-CZ"/>
        </w:rPr>
        <w:t>CorruJET</w:t>
      </w:r>
      <w:r w:rsidR="00B014FA" w:rsidRPr="00642066">
        <w:rPr>
          <w:rFonts w:ascii="Arial" w:hAnsi="Arial"/>
          <w:lang w:val="cs-CZ"/>
        </w:rPr>
        <w:t> </w:t>
      </w:r>
      <w:r w:rsidR="000B1BD3" w:rsidRPr="00642066">
        <w:rPr>
          <w:rFonts w:ascii="Arial" w:hAnsi="Arial"/>
          <w:lang w:val="cs-CZ"/>
        </w:rPr>
        <w:t xml:space="preserve">170 </w:t>
      </w:r>
      <w:r w:rsidR="005C2554" w:rsidRPr="00642066">
        <w:rPr>
          <w:rFonts w:ascii="Arial" w:hAnsi="Arial"/>
          <w:lang w:val="cs-CZ"/>
        </w:rPr>
        <w:t>používá</w:t>
      </w:r>
      <w:r w:rsidR="00B014FA" w:rsidRPr="00642066">
        <w:rPr>
          <w:rFonts w:ascii="Arial" w:hAnsi="Arial"/>
          <w:lang w:val="cs-CZ"/>
        </w:rPr>
        <w:t xml:space="preserve"> inkousty na bázi vody vhodn</w:t>
      </w:r>
      <w:r w:rsidR="005C2554" w:rsidRPr="00642066">
        <w:rPr>
          <w:rFonts w:ascii="Arial" w:hAnsi="Arial"/>
          <w:lang w:val="cs-CZ"/>
        </w:rPr>
        <w:t>é</w:t>
      </w:r>
      <w:r w:rsidR="00B014FA" w:rsidRPr="00642066">
        <w:rPr>
          <w:rFonts w:ascii="Arial" w:hAnsi="Arial"/>
          <w:lang w:val="cs-CZ"/>
        </w:rPr>
        <w:t xml:space="preserve"> pro použití v potravinářském průmyslu </w:t>
      </w:r>
      <w:r w:rsidR="005C2554" w:rsidRPr="00642066">
        <w:rPr>
          <w:rFonts w:ascii="Arial" w:hAnsi="Arial"/>
          <w:lang w:val="cs-CZ"/>
        </w:rPr>
        <w:t>a</w:t>
      </w:r>
      <w:r w:rsidR="007C3A3A" w:rsidRPr="00642066">
        <w:rPr>
          <w:rFonts w:ascii="Arial" w:hAnsi="Arial"/>
          <w:lang w:val="cs-CZ"/>
        </w:rPr>
        <w:t xml:space="preserve"> archy vlnité lepenky až do šířky 1,7 metru potiskuje </w:t>
      </w:r>
      <w:r w:rsidR="005C2554" w:rsidRPr="00642066">
        <w:rPr>
          <w:rFonts w:ascii="Arial" w:hAnsi="Arial"/>
          <w:lang w:val="cs-CZ"/>
        </w:rPr>
        <w:t>rychlostí až 137 metrů za minutu</w:t>
      </w:r>
      <w:r w:rsidR="001654B1" w:rsidRPr="00642066">
        <w:rPr>
          <w:rFonts w:ascii="Arial" w:hAnsi="Arial"/>
          <w:lang w:val="cs-CZ"/>
        </w:rPr>
        <w:t xml:space="preserve">. </w:t>
      </w:r>
      <w:r w:rsidR="005C2554" w:rsidRPr="00642066">
        <w:rPr>
          <w:rFonts w:ascii="Arial" w:hAnsi="Arial"/>
          <w:lang w:val="cs-CZ"/>
        </w:rPr>
        <w:t xml:space="preserve">Byl vyvinut na základě dlouholetých zkušeností s digitálním kotoučovým strojem </w:t>
      </w:r>
      <w:r w:rsidR="009A6CF8" w:rsidRPr="00642066">
        <w:rPr>
          <w:rFonts w:ascii="Arial" w:hAnsi="Arial"/>
          <w:lang w:val="cs-CZ"/>
        </w:rPr>
        <w:t xml:space="preserve">RotaJET </w:t>
      </w:r>
      <w:r w:rsidR="004A7A4F" w:rsidRPr="00642066">
        <w:rPr>
          <w:rFonts w:ascii="Arial" w:hAnsi="Arial"/>
          <w:lang w:val="cs-CZ"/>
        </w:rPr>
        <w:t>pro obalový a dekorační tisk od společnosti Koenig &amp; Bauer</w:t>
      </w:r>
      <w:r w:rsidRPr="00642066">
        <w:rPr>
          <w:rFonts w:ascii="Arial" w:hAnsi="Arial"/>
          <w:lang w:val="cs-CZ"/>
        </w:rPr>
        <w:t>.</w:t>
      </w:r>
      <w:r w:rsidR="005C2554" w:rsidRPr="00642066">
        <w:rPr>
          <w:lang w:val="cs-CZ"/>
        </w:rPr>
        <w:t> </w:t>
      </w:r>
    </w:p>
    <w:p w14:paraId="478877AA" w14:textId="285DD673" w:rsidR="00B15AF9" w:rsidRPr="00642066" w:rsidRDefault="009F6CEB" w:rsidP="00B15AF9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 xml:space="preserve">Všechny tři stroje používají </w:t>
      </w:r>
      <w:r w:rsidR="000A4BE0" w:rsidRPr="00642066">
        <w:rPr>
          <w:rFonts w:ascii="Arial" w:hAnsi="Arial"/>
          <w:lang w:val="cs-CZ"/>
        </w:rPr>
        <w:t xml:space="preserve">vlastní </w:t>
      </w:r>
      <w:r w:rsidR="002765ED" w:rsidRPr="00642066">
        <w:rPr>
          <w:rFonts w:ascii="Arial" w:hAnsi="Arial"/>
          <w:lang w:val="cs-CZ"/>
        </w:rPr>
        <w:t xml:space="preserve">firemní </w:t>
      </w:r>
      <w:r w:rsidRPr="00642066">
        <w:rPr>
          <w:rFonts w:ascii="Arial" w:hAnsi="Arial"/>
          <w:lang w:val="cs-CZ"/>
        </w:rPr>
        <w:t>technologii tiskových barev na bázi vody a splňují tak přísné požadavky na</w:t>
      </w:r>
      <w:r w:rsidR="00B15AF9" w:rsidRPr="00642066">
        <w:rPr>
          <w:rFonts w:ascii="Arial" w:hAnsi="Arial"/>
          <w:lang w:val="cs-CZ"/>
        </w:rPr>
        <w:t xml:space="preserve"> </w:t>
      </w:r>
      <w:r w:rsidR="000A4BE0" w:rsidRPr="00642066">
        <w:rPr>
          <w:rFonts w:ascii="Arial" w:hAnsi="Arial"/>
          <w:lang w:val="cs-CZ"/>
        </w:rPr>
        <w:t xml:space="preserve">primární </w:t>
      </w:r>
      <w:r w:rsidR="00043B62" w:rsidRPr="00642066">
        <w:rPr>
          <w:rFonts w:ascii="Arial" w:hAnsi="Arial"/>
          <w:lang w:val="cs-CZ"/>
        </w:rPr>
        <w:t xml:space="preserve">obaly </w:t>
      </w:r>
      <w:r w:rsidR="002765ED" w:rsidRPr="00642066">
        <w:rPr>
          <w:rFonts w:ascii="Arial" w:hAnsi="Arial"/>
          <w:lang w:val="cs-CZ"/>
        </w:rPr>
        <w:t>vhodné pro použití v potravinářském průmyslu</w:t>
      </w:r>
      <w:r w:rsidR="00B15AF9" w:rsidRPr="00642066">
        <w:rPr>
          <w:rFonts w:ascii="Arial" w:hAnsi="Arial"/>
          <w:lang w:val="cs-CZ"/>
        </w:rPr>
        <w:t xml:space="preserve">. </w:t>
      </w:r>
      <w:r w:rsidR="00F23473" w:rsidRPr="00642066">
        <w:rPr>
          <w:rFonts w:ascii="Arial" w:hAnsi="Arial"/>
          <w:lang w:val="cs-CZ"/>
        </w:rPr>
        <w:t xml:space="preserve">Tiskové stroje </w:t>
      </w:r>
      <w:r w:rsidR="00B15AF9" w:rsidRPr="00642066">
        <w:rPr>
          <w:rFonts w:ascii="Arial" w:hAnsi="Arial"/>
          <w:lang w:val="cs-CZ"/>
        </w:rPr>
        <w:t>VariJET</w:t>
      </w:r>
      <w:r w:rsidR="00F23473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>106, Delta SPC</w:t>
      </w:r>
      <w:r w:rsidR="00F23473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 xml:space="preserve">130 </w:t>
      </w:r>
      <w:r w:rsidR="00F23473" w:rsidRPr="00642066">
        <w:rPr>
          <w:rFonts w:ascii="Arial" w:hAnsi="Arial"/>
          <w:lang w:val="cs-CZ"/>
        </w:rPr>
        <w:t>a </w:t>
      </w:r>
      <w:r w:rsidR="00B15AF9" w:rsidRPr="00642066">
        <w:rPr>
          <w:rFonts w:ascii="Arial" w:hAnsi="Arial"/>
          <w:lang w:val="cs-CZ"/>
        </w:rPr>
        <w:t>CorruJET</w:t>
      </w:r>
      <w:r w:rsidR="00F23473" w:rsidRPr="00642066">
        <w:rPr>
          <w:rFonts w:ascii="Arial" w:hAnsi="Arial"/>
          <w:lang w:val="cs-CZ"/>
        </w:rPr>
        <w:t> </w:t>
      </w:r>
      <w:r w:rsidR="00B15AF9" w:rsidRPr="00642066">
        <w:rPr>
          <w:rFonts w:ascii="Arial" w:hAnsi="Arial"/>
          <w:lang w:val="cs-CZ"/>
        </w:rPr>
        <w:t xml:space="preserve">170 </w:t>
      </w:r>
      <w:r w:rsidR="00F23473" w:rsidRPr="00642066">
        <w:rPr>
          <w:rFonts w:ascii="Arial" w:hAnsi="Arial"/>
          <w:lang w:val="cs-CZ"/>
        </w:rPr>
        <w:t>jsou</w:t>
      </w:r>
      <w:r w:rsidR="00C33060" w:rsidRPr="00642066">
        <w:rPr>
          <w:rFonts w:ascii="Arial" w:hAnsi="Arial"/>
          <w:lang w:val="cs-CZ"/>
        </w:rPr>
        <w:t xml:space="preserve"> </w:t>
      </w:r>
      <w:r w:rsidR="00B15AF9" w:rsidRPr="00642066">
        <w:rPr>
          <w:rFonts w:ascii="Arial" w:hAnsi="Arial"/>
          <w:lang w:val="cs-CZ"/>
        </w:rPr>
        <w:t>produktiv</w:t>
      </w:r>
      <w:r w:rsidR="00F23473" w:rsidRPr="00642066">
        <w:rPr>
          <w:rFonts w:ascii="Arial" w:hAnsi="Arial"/>
          <w:lang w:val="cs-CZ"/>
        </w:rPr>
        <w:t>ní tiskové systémy s vysokým stupněm automatizace</w:t>
      </w:r>
      <w:r w:rsidR="009A6CF8" w:rsidRPr="00642066">
        <w:rPr>
          <w:rFonts w:ascii="Arial" w:hAnsi="Arial"/>
          <w:lang w:val="cs-CZ"/>
        </w:rPr>
        <w:t>.</w:t>
      </w:r>
      <w:r w:rsidR="00453DE5" w:rsidRPr="00642066">
        <w:rPr>
          <w:rFonts w:ascii="Arial" w:hAnsi="Arial"/>
          <w:lang w:val="cs-CZ"/>
        </w:rPr>
        <w:t xml:space="preserve"> Nabízejí velmi</w:t>
      </w:r>
      <w:r w:rsidR="00B15AF9" w:rsidRPr="00642066">
        <w:rPr>
          <w:rFonts w:ascii="Arial" w:hAnsi="Arial"/>
          <w:lang w:val="cs-CZ"/>
        </w:rPr>
        <w:t xml:space="preserve"> </w:t>
      </w:r>
      <w:r w:rsidR="00453DE5" w:rsidRPr="00642066">
        <w:rPr>
          <w:rFonts w:ascii="Arial" w:hAnsi="Arial"/>
          <w:lang w:val="cs-CZ"/>
        </w:rPr>
        <w:t xml:space="preserve">krátkou </w:t>
      </w:r>
      <w:r w:rsidR="000A4BE0" w:rsidRPr="00642066">
        <w:rPr>
          <w:rFonts w:ascii="Arial" w:hAnsi="Arial"/>
          <w:lang w:val="cs-CZ"/>
        </w:rPr>
        <w:t xml:space="preserve">reakční </w:t>
      </w:r>
      <w:r w:rsidR="00453DE5" w:rsidRPr="00642066">
        <w:rPr>
          <w:rFonts w:ascii="Arial" w:hAnsi="Arial"/>
          <w:lang w:val="cs-CZ"/>
        </w:rPr>
        <w:t>dobu</w:t>
      </w:r>
      <w:r w:rsidR="00B15AF9" w:rsidRPr="00642066">
        <w:rPr>
          <w:rFonts w:ascii="Arial" w:hAnsi="Arial"/>
          <w:lang w:val="cs-CZ"/>
        </w:rPr>
        <w:t xml:space="preserve">, </w:t>
      </w:r>
      <w:r w:rsidR="00453DE5" w:rsidRPr="00642066">
        <w:rPr>
          <w:rFonts w:ascii="Arial" w:hAnsi="Arial"/>
          <w:lang w:val="cs-CZ"/>
        </w:rPr>
        <w:t>rozmanit</w:t>
      </w:r>
      <w:r w:rsidR="00135031" w:rsidRPr="00642066">
        <w:rPr>
          <w:rFonts w:ascii="Arial" w:hAnsi="Arial"/>
          <w:lang w:val="cs-CZ"/>
        </w:rPr>
        <w:t>ost</w:t>
      </w:r>
      <w:r w:rsidR="00453DE5" w:rsidRPr="00642066">
        <w:rPr>
          <w:rFonts w:ascii="Arial" w:hAnsi="Arial"/>
          <w:lang w:val="cs-CZ"/>
        </w:rPr>
        <w:t xml:space="preserve"> variant a individualizaci a umožňují tisk malých nákladů</w:t>
      </w:r>
      <w:r w:rsidR="00B15AF9" w:rsidRPr="00642066">
        <w:rPr>
          <w:rFonts w:ascii="Arial" w:hAnsi="Arial"/>
          <w:lang w:val="cs-CZ"/>
        </w:rPr>
        <w:t xml:space="preserve">. </w:t>
      </w:r>
      <w:r w:rsidR="00F47B35" w:rsidRPr="00642066">
        <w:rPr>
          <w:rFonts w:ascii="Arial" w:hAnsi="Arial"/>
          <w:lang w:val="cs-CZ"/>
        </w:rPr>
        <w:t xml:space="preserve">Kromě toho vyhovují i rostoucí poptávce zákazníků po spolehlivosti značky, udržitelnosti a schopnosti splnit požadavky výrobců značkového zboží na vícekanálovou komunikaci, včetně </w:t>
      </w:r>
      <w:r w:rsidR="00207CB3" w:rsidRPr="00642066">
        <w:rPr>
          <w:rFonts w:ascii="Arial" w:hAnsi="Arial"/>
          <w:lang w:val="cs-CZ"/>
        </w:rPr>
        <w:t>e-</w:t>
      </w:r>
      <w:proofErr w:type="spellStart"/>
      <w:r w:rsidR="00207CB3" w:rsidRPr="00642066">
        <w:rPr>
          <w:rFonts w:ascii="Arial" w:hAnsi="Arial"/>
          <w:lang w:val="cs-CZ"/>
        </w:rPr>
        <w:t>commerce</w:t>
      </w:r>
      <w:proofErr w:type="spellEnd"/>
      <w:r w:rsidR="00B15AF9" w:rsidRPr="00642066">
        <w:rPr>
          <w:rFonts w:ascii="Arial" w:hAnsi="Arial"/>
          <w:lang w:val="cs-CZ"/>
        </w:rPr>
        <w:t>.</w:t>
      </w:r>
    </w:p>
    <w:p w14:paraId="596393FE" w14:textId="5EF038CD" w:rsidR="00B15AF9" w:rsidRPr="00642066" w:rsidRDefault="00B15AF9" w:rsidP="00B15AF9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 xml:space="preserve">Robert Stabler, </w:t>
      </w:r>
      <w:r w:rsidR="00400708" w:rsidRPr="00642066">
        <w:rPr>
          <w:rFonts w:ascii="Arial" w:hAnsi="Arial"/>
          <w:lang w:val="cs-CZ"/>
        </w:rPr>
        <w:t xml:space="preserve">jednatel společnosti </w:t>
      </w:r>
      <w:r w:rsidRPr="00642066">
        <w:rPr>
          <w:rFonts w:ascii="Arial" w:hAnsi="Arial"/>
          <w:lang w:val="cs-CZ"/>
        </w:rPr>
        <w:t>Koenig &amp; Bauer Durst</w:t>
      </w:r>
      <w:r w:rsidR="00485842" w:rsidRPr="00642066">
        <w:rPr>
          <w:rFonts w:ascii="Arial" w:hAnsi="Arial"/>
          <w:lang w:val="cs-CZ"/>
        </w:rPr>
        <w:t>,</w:t>
      </w:r>
      <w:r w:rsidR="00F221A4" w:rsidRPr="00642066">
        <w:rPr>
          <w:rFonts w:ascii="Arial" w:hAnsi="Arial"/>
          <w:lang w:val="cs-CZ"/>
        </w:rPr>
        <w:t xml:space="preserve"> vysvětluje</w:t>
      </w:r>
      <w:r w:rsidRPr="00642066">
        <w:rPr>
          <w:rFonts w:ascii="Arial" w:hAnsi="Arial"/>
          <w:lang w:val="cs-CZ"/>
        </w:rPr>
        <w:t>: „</w:t>
      </w:r>
      <w:r w:rsidR="00485842" w:rsidRPr="00642066">
        <w:rPr>
          <w:rFonts w:ascii="Arial" w:hAnsi="Arial"/>
          <w:lang w:val="cs-CZ"/>
        </w:rPr>
        <w:t>Jsme nadšeni z pokroků, kterých jsme při vývoji stroje</w:t>
      </w:r>
      <w:r w:rsidRPr="00642066">
        <w:rPr>
          <w:rFonts w:ascii="Arial" w:hAnsi="Arial"/>
          <w:lang w:val="cs-CZ"/>
        </w:rPr>
        <w:t xml:space="preserve"> VariJET</w:t>
      </w:r>
      <w:r w:rsidR="00485842" w:rsidRPr="00642066">
        <w:rPr>
          <w:rFonts w:ascii="Arial" w:hAnsi="Arial"/>
          <w:lang w:val="cs-CZ"/>
        </w:rPr>
        <w:t> </w:t>
      </w:r>
      <w:r w:rsidRPr="00642066">
        <w:rPr>
          <w:rFonts w:ascii="Arial" w:hAnsi="Arial"/>
          <w:lang w:val="cs-CZ"/>
        </w:rPr>
        <w:t>106</w:t>
      </w:r>
      <w:r w:rsidR="00485842" w:rsidRPr="00642066">
        <w:rPr>
          <w:rFonts w:ascii="Arial" w:hAnsi="Arial"/>
          <w:lang w:val="cs-CZ"/>
        </w:rPr>
        <w:t xml:space="preserve"> dosáhli</w:t>
      </w:r>
      <w:r w:rsidRPr="00642066">
        <w:rPr>
          <w:rFonts w:ascii="Arial" w:hAnsi="Arial"/>
          <w:lang w:val="cs-CZ"/>
        </w:rPr>
        <w:t xml:space="preserve">. </w:t>
      </w:r>
      <w:r w:rsidR="0096361E" w:rsidRPr="00642066">
        <w:rPr>
          <w:rFonts w:ascii="Arial" w:hAnsi="Arial"/>
          <w:lang w:val="cs-CZ"/>
        </w:rPr>
        <w:t>Máme celou řadu zájemců, kteří by se rádi stali b</w:t>
      </w:r>
      <w:r w:rsidRPr="00642066">
        <w:rPr>
          <w:rFonts w:ascii="Arial" w:hAnsi="Arial"/>
          <w:lang w:val="cs-CZ"/>
        </w:rPr>
        <w:t>eta</w:t>
      </w:r>
      <w:r w:rsidR="0096361E" w:rsidRPr="00642066">
        <w:rPr>
          <w:rFonts w:ascii="Arial" w:hAnsi="Arial"/>
          <w:lang w:val="cs-CZ"/>
        </w:rPr>
        <w:t xml:space="preserve"> uživateli</w:t>
      </w:r>
      <w:r w:rsidRPr="00642066">
        <w:rPr>
          <w:rFonts w:ascii="Arial" w:hAnsi="Arial"/>
          <w:lang w:val="cs-CZ"/>
        </w:rPr>
        <w:t xml:space="preserve">, </w:t>
      </w:r>
      <w:r w:rsidR="0096361E" w:rsidRPr="00642066">
        <w:rPr>
          <w:rFonts w:ascii="Arial" w:hAnsi="Arial"/>
          <w:lang w:val="cs-CZ"/>
        </w:rPr>
        <w:t>a plánujeme</w:t>
      </w:r>
      <w:r w:rsidRPr="00642066">
        <w:rPr>
          <w:rFonts w:ascii="Arial" w:hAnsi="Arial"/>
          <w:lang w:val="cs-CZ"/>
        </w:rPr>
        <w:t xml:space="preserve">, </w:t>
      </w:r>
      <w:r w:rsidR="0096361E" w:rsidRPr="00642066">
        <w:rPr>
          <w:rFonts w:ascii="Arial" w:hAnsi="Arial"/>
          <w:lang w:val="cs-CZ"/>
        </w:rPr>
        <w:t xml:space="preserve">že jim stroj </w:t>
      </w:r>
      <w:r w:rsidR="0055092F" w:rsidRPr="00642066">
        <w:rPr>
          <w:rFonts w:ascii="Arial" w:hAnsi="Arial"/>
          <w:lang w:val="cs-CZ"/>
        </w:rPr>
        <w:t xml:space="preserve">na podzim </w:t>
      </w:r>
      <w:r w:rsidR="0096361E" w:rsidRPr="00642066">
        <w:rPr>
          <w:rFonts w:ascii="Arial" w:hAnsi="Arial"/>
          <w:lang w:val="cs-CZ"/>
        </w:rPr>
        <w:t>představíme</w:t>
      </w:r>
      <w:r w:rsidRPr="00642066">
        <w:rPr>
          <w:rFonts w:ascii="Arial" w:hAnsi="Arial"/>
          <w:lang w:val="cs-CZ"/>
        </w:rPr>
        <w:t xml:space="preserve">. </w:t>
      </w:r>
      <w:r w:rsidR="0055092F" w:rsidRPr="00642066">
        <w:rPr>
          <w:rFonts w:ascii="Arial" w:hAnsi="Arial"/>
          <w:lang w:val="cs-CZ"/>
        </w:rPr>
        <w:t xml:space="preserve">Zákazník, pro kterého se rozhodneme, </w:t>
      </w:r>
      <w:r w:rsidR="00C10DE1" w:rsidRPr="00642066">
        <w:rPr>
          <w:rFonts w:ascii="Arial" w:hAnsi="Arial"/>
          <w:lang w:val="cs-CZ"/>
        </w:rPr>
        <w:t xml:space="preserve">by měl mít hluboké porozumění pro </w:t>
      </w:r>
      <w:r w:rsidR="00EA44C1" w:rsidRPr="00642066">
        <w:rPr>
          <w:rFonts w:ascii="Arial" w:hAnsi="Arial"/>
          <w:lang w:val="cs-CZ"/>
        </w:rPr>
        <w:t xml:space="preserve">individuální </w:t>
      </w:r>
      <w:r w:rsidR="005377AD" w:rsidRPr="00642066">
        <w:rPr>
          <w:rFonts w:ascii="Arial" w:hAnsi="Arial"/>
          <w:lang w:val="cs-CZ"/>
        </w:rPr>
        <w:t>sériovou</w:t>
      </w:r>
      <w:r w:rsidR="00C10DE1" w:rsidRPr="00642066">
        <w:rPr>
          <w:rFonts w:ascii="Arial" w:hAnsi="Arial"/>
          <w:lang w:val="cs-CZ"/>
        </w:rPr>
        <w:t xml:space="preserve"> výrobu</w:t>
      </w:r>
      <w:r w:rsidR="009E7033" w:rsidRPr="00642066">
        <w:rPr>
          <w:rFonts w:ascii="Arial" w:hAnsi="Arial"/>
          <w:lang w:val="cs-CZ"/>
        </w:rPr>
        <w:t xml:space="preserve"> </w:t>
      </w:r>
      <w:r w:rsidR="00C10DE1" w:rsidRPr="00642066">
        <w:rPr>
          <w:rFonts w:ascii="Arial" w:hAnsi="Arial"/>
          <w:lang w:val="cs-CZ"/>
        </w:rPr>
        <w:t>a měl by být dobrým p</w:t>
      </w:r>
      <w:r w:rsidRPr="00642066">
        <w:rPr>
          <w:rFonts w:ascii="Arial" w:hAnsi="Arial"/>
          <w:lang w:val="cs-CZ"/>
        </w:rPr>
        <w:t>artner</w:t>
      </w:r>
      <w:r w:rsidR="00C10DE1" w:rsidRPr="00642066">
        <w:rPr>
          <w:rFonts w:ascii="Arial" w:hAnsi="Arial"/>
          <w:lang w:val="cs-CZ"/>
        </w:rPr>
        <w:t xml:space="preserve">em pro </w:t>
      </w:r>
      <w:r w:rsidR="009E7033" w:rsidRPr="00642066">
        <w:rPr>
          <w:rFonts w:ascii="Arial" w:hAnsi="Arial"/>
          <w:lang w:val="cs-CZ"/>
        </w:rPr>
        <w:t>b</w:t>
      </w:r>
      <w:r w:rsidR="00C10DE1" w:rsidRPr="00642066">
        <w:rPr>
          <w:rFonts w:ascii="Arial" w:hAnsi="Arial"/>
          <w:lang w:val="cs-CZ"/>
        </w:rPr>
        <w:t>eta</w:t>
      </w:r>
      <w:r w:rsidR="009E7033" w:rsidRPr="00642066">
        <w:rPr>
          <w:rFonts w:ascii="Arial" w:hAnsi="Arial"/>
          <w:lang w:val="cs-CZ"/>
        </w:rPr>
        <w:t xml:space="preserve"> závod</w:t>
      </w:r>
      <w:r w:rsidRPr="00642066">
        <w:rPr>
          <w:rFonts w:ascii="Arial" w:hAnsi="Arial"/>
          <w:lang w:val="cs-CZ"/>
        </w:rPr>
        <w:t xml:space="preserve">. </w:t>
      </w:r>
      <w:r w:rsidR="009E7033" w:rsidRPr="00642066">
        <w:rPr>
          <w:rFonts w:ascii="Arial" w:hAnsi="Arial"/>
          <w:lang w:val="cs-CZ"/>
        </w:rPr>
        <w:t>Podle</w:t>
      </w:r>
      <w:r w:rsidR="0024265B" w:rsidRPr="00642066">
        <w:rPr>
          <w:rFonts w:ascii="Arial" w:hAnsi="Arial"/>
          <w:lang w:val="cs-CZ"/>
        </w:rPr>
        <w:t xml:space="preserve"> </w:t>
      </w:r>
      <w:r w:rsidR="008C7291" w:rsidRPr="00642066">
        <w:rPr>
          <w:rFonts w:ascii="Arial" w:hAnsi="Arial"/>
          <w:lang w:val="cs-CZ"/>
        </w:rPr>
        <w:t>odezvy</w:t>
      </w:r>
      <w:r w:rsidRPr="00642066">
        <w:rPr>
          <w:rFonts w:ascii="Arial" w:hAnsi="Arial"/>
          <w:lang w:val="cs-CZ"/>
        </w:rPr>
        <w:t xml:space="preserve"> </w:t>
      </w:r>
      <w:r w:rsidR="009E7033" w:rsidRPr="00642066">
        <w:rPr>
          <w:rFonts w:ascii="Arial" w:hAnsi="Arial"/>
          <w:lang w:val="cs-CZ"/>
        </w:rPr>
        <w:t>našich zákazníků jsou</w:t>
      </w:r>
      <w:r w:rsidR="008C7291" w:rsidRPr="00642066">
        <w:rPr>
          <w:rFonts w:ascii="Arial" w:hAnsi="Arial"/>
          <w:lang w:val="cs-CZ"/>
        </w:rPr>
        <w:t xml:space="preserve"> hlavními</w:t>
      </w:r>
      <w:r w:rsidRPr="00642066">
        <w:rPr>
          <w:rFonts w:ascii="Arial" w:hAnsi="Arial"/>
          <w:lang w:val="cs-CZ"/>
        </w:rPr>
        <w:t xml:space="preserve"> </w:t>
      </w:r>
      <w:r w:rsidR="008C7291" w:rsidRPr="00642066">
        <w:rPr>
          <w:rFonts w:ascii="Arial" w:hAnsi="Arial"/>
          <w:lang w:val="cs-CZ"/>
        </w:rPr>
        <w:t xml:space="preserve">důvody pro přechod na </w:t>
      </w:r>
      <w:r w:rsidR="009A6CF8" w:rsidRPr="00642066">
        <w:rPr>
          <w:rFonts w:ascii="Arial" w:hAnsi="Arial"/>
          <w:lang w:val="cs-CZ"/>
        </w:rPr>
        <w:t>digit</w:t>
      </w:r>
      <w:r w:rsidR="008C7291" w:rsidRPr="00642066">
        <w:rPr>
          <w:rFonts w:ascii="Arial" w:hAnsi="Arial"/>
          <w:lang w:val="cs-CZ"/>
        </w:rPr>
        <w:t xml:space="preserve">ální výrobu </w:t>
      </w:r>
      <w:r w:rsidR="00312AE3" w:rsidRPr="00642066">
        <w:rPr>
          <w:rFonts w:ascii="Arial" w:hAnsi="Arial"/>
          <w:lang w:val="cs-CZ"/>
        </w:rPr>
        <w:t>nižší</w:t>
      </w:r>
      <w:r w:rsidR="008C7291" w:rsidRPr="00642066">
        <w:rPr>
          <w:rFonts w:ascii="Arial" w:hAnsi="Arial"/>
          <w:lang w:val="cs-CZ"/>
        </w:rPr>
        <w:t xml:space="preserve"> náklady</w:t>
      </w:r>
      <w:r w:rsidRPr="00642066">
        <w:rPr>
          <w:rFonts w:ascii="Arial" w:hAnsi="Arial"/>
          <w:lang w:val="cs-CZ"/>
        </w:rPr>
        <w:t xml:space="preserve">, </w:t>
      </w:r>
      <w:r w:rsidR="00EA44C1" w:rsidRPr="00642066">
        <w:rPr>
          <w:rFonts w:ascii="Arial" w:hAnsi="Arial"/>
          <w:lang w:val="cs-CZ"/>
        </w:rPr>
        <w:t xml:space="preserve">individuální sériová výroba </w:t>
      </w:r>
      <w:r w:rsidR="008C7291" w:rsidRPr="00642066">
        <w:rPr>
          <w:rFonts w:ascii="Arial" w:hAnsi="Arial"/>
          <w:lang w:val="cs-CZ"/>
        </w:rPr>
        <w:t>a</w:t>
      </w:r>
      <w:r w:rsidR="00EA44C1" w:rsidRPr="00642066">
        <w:rPr>
          <w:rFonts w:ascii="Arial" w:hAnsi="Arial"/>
          <w:lang w:val="cs-CZ"/>
        </w:rPr>
        <w:t> </w:t>
      </w:r>
      <w:r w:rsidR="008C7291" w:rsidRPr="00642066">
        <w:rPr>
          <w:rFonts w:ascii="Arial" w:hAnsi="Arial"/>
          <w:lang w:val="cs-CZ"/>
        </w:rPr>
        <w:t>nutnost být agil</w:t>
      </w:r>
      <w:r w:rsidR="00EA44C1" w:rsidRPr="00642066">
        <w:rPr>
          <w:rFonts w:ascii="Arial" w:hAnsi="Arial"/>
          <w:lang w:val="cs-CZ"/>
        </w:rPr>
        <w:t>nější</w:t>
      </w:r>
      <w:r w:rsidRPr="00642066">
        <w:rPr>
          <w:rFonts w:ascii="Arial" w:hAnsi="Arial"/>
          <w:lang w:val="cs-CZ"/>
        </w:rPr>
        <w:t>.</w:t>
      </w:r>
      <w:r w:rsidR="008D27E5" w:rsidRPr="00642066">
        <w:rPr>
          <w:rFonts w:ascii="Arial" w:hAnsi="Arial"/>
          <w:lang w:val="cs-CZ"/>
        </w:rPr>
        <w:t>“</w:t>
      </w:r>
    </w:p>
    <w:p w14:paraId="5C314BF1" w14:textId="4443F8B2" w:rsidR="00B15AF9" w:rsidRPr="00642066" w:rsidRDefault="008D27E5" w:rsidP="00B15AF9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„</w:t>
      </w:r>
      <w:r w:rsidR="00625E19" w:rsidRPr="00642066">
        <w:rPr>
          <w:rFonts w:ascii="Arial" w:hAnsi="Arial"/>
          <w:lang w:val="cs-CZ"/>
        </w:rPr>
        <w:t xml:space="preserve">Úspěšné podniky musejí být schopny sledovat </w:t>
      </w:r>
      <w:r w:rsidR="00B71117" w:rsidRPr="00642066">
        <w:rPr>
          <w:rFonts w:ascii="Arial" w:hAnsi="Arial"/>
          <w:lang w:val="cs-CZ"/>
        </w:rPr>
        <w:t xml:space="preserve">rýsující se </w:t>
      </w:r>
      <w:r w:rsidR="00625E19" w:rsidRPr="00642066">
        <w:rPr>
          <w:rFonts w:ascii="Arial" w:hAnsi="Arial"/>
          <w:lang w:val="cs-CZ"/>
        </w:rPr>
        <w:t>t</w:t>
      </w:r>
      <w:r w:rsidR="00B15AF9" w:rsidRPr="00642066">
        <w:rPr>
          <w:rFonts w:ascii="Arial" w:hAnsi="Arial"/>
          <w:lang w:val="cs-CZ"/>
        </w:rPr>
        <w:t>rend</w:t>
      </w:r>
      <w:r w:rsidR="00625E19" w:rsidRPr="00642066">
        <w:rPr>
          <w:rFonts w:ascii="Arial" w:hAnsi="Arial"/>
          <w:lang w:val="cs-CZ"/>
        </w:rPr>
        <w:t>y a nabídnout řešení</w:t>
      </w:r>
      <w:r w:rsidR="00B15AF9" w:rsidRPr="00642066">
        <w:rPr>
          <w:rFonts w:ascii="Arial" w:hAnsi="Arial"/>
          <w:lang w:val="cs-CZ"/>
        </w:rPr>
        <w:t>.</w:t>
      </w:r>
      <w:r w:rsidR="00B71117" w:rsidRPr="00642066">
        <w:rPr>
          <w:rFonts w:ascii="Arial" w:hAnsi="Arial"/>
          <w:lang w:val="cs-CZ"/>
        </w:rPr>
        <w:t xml:space="preserve"> Výrobci značkového zboží chtějí, aby se jejich výrobky lišily od ostatních, a požadují kratší </w:t>
      </w:r>
      <w:r w:rsidR="00362B3B" w:rsidRPr="00642066">
        <w:rPr>
          <w:rFonts w:ascii="Arial" w:hAnsi="Arial"/>
          <w:lang w:val="cs-CZ"/>
        </w:rPr>
        <w:t>dob</w:t>
      </w:r>
      <w:r w:rsidR="004428E2" w:rsidRPr="00642066">
        <w:rPr>
          <w:rFonts w:ascii="Arial" w:hAnsi="Arial"/>
          <w:lang w:val="cs-CZ"/>
        </w:rPr>
        <w:t>u</w:t>
      </w:r>
      <w:r w:rsidR="00362B3B" w:rsidRPr="00642066">
        <w:rPr>
          <w:rFonts w:ascii="Arial" w:hAnsi="Arial"/>
          <w:lang w:val="cs-CZ"/>
        </w:rPr>
        <w:t xml:space="preserve"> na </w:t>
      </w:r>
      <w:r w:rsidR="00B71117" w:rsidRPr="00642066">
        <w:rPr>
          <w:rFonts w:ascii="Arial" w:hAnsi="Arial"/>
          <w:lang w:val="cs-CZ"/>
        </w:rPr>
        <w:t>příprav</w:t>
      </w:r>
      <w:r w:rsidR="00362B3B" w:rsidRPr="00642066">
        <w:rPr>
          <w:rFonts w:ascii="Arial" w:hAnsi="Arial"/>
          <w:lang w:val="cs-CZ"/>
        </w:rPr>
        <w:t>u</w:t>
      </w:r>
      <w:r w:rsidR="00B71117" w:rsidRPr="00642066">
        <w:rPr>
          <w:rFonts w:ascii="Arial" w:hAnsi="Arial"/>
          <w:lang w:val="cs-CZ"/>
        </w:rPr>
        <w:t xml:space="preserve"> </w:t>
      </w:r>
      <w:r w:rsidR="00362B3B" w:rsidRPr="00642066">
        <w:rPr>
          <w:rFonts w:ascii="Arial" w:hAnsi="Arial"/>
          <w:lang w:val="cs-CZ"/>
        </w:rPr>
        <w:t>při současném zamezení makulatuře</w:t>
      </w:r>
      <w:r w:rsidR="00B15AF9" w:rsidRPr="00642066">
        <w:rPr>
          <w:rFonts w:ascii="Arial" w:hAnsi="Arial"/>
          <w:lang w:val="cs-CZ"/>
        </w:rPr>
        <w:t xml:space="preserve"> </w:t>
      </w:r>
      <w:r w:rsidR="00362B3B" w:rsidRPr="00642066">
        <w:rPr>
          <w:rFonts w:ascii="Arial" w:hAnsi="Arial"/>
          <w:lang w:val="cs-CZ"/>
        </w:rPr>
        <w:t>a</w:t>
      </w:r>
      <w:r w:rsidR="001D5EEC" w:rsidRPr="00642066">
        <w:rPr>
          <w:rFonts w:ascii="Arial" w:hAnsi="Arial"/>
          <w:lang w:val="cs-CZ"/>
        </w:rPr>
        <w:t> se zohledněním udržitelnosti a </w:t>
      </w:r>
      <w:r w:rsidR="00362B3B" w:rsidRPr="00642066">
        <w:rPr>
          <w:rFonts w:ascii="Arial" w:hAnsi="Arial"/>
          <w:lang w:val="cs-CZ"/>
        </w:rPr>
        <w:t>zpětn</w:t>
      </w:r>
      <w:r w:rsidR="001D5EEC" w:rsidRPr="00642066">
        <w:rPr>
          <w:rFonts w:ascii="Arial" w:hAnsi="Arial"/>
          <w:lang w:val="cs-CZ"/>
        </w:rPr>
        <w:t>é</w:t>
      </w:r>
      <w:r w:rsidR="00362B3B" w:rsidRPr="00642066">
        <w:rPr>
          <w:rFonts w:ascii="Arial" w:hAnsi="Arial"/>
          <w:lang w:val="cs-CZ"/>
        </w:rPr>
        <w:t xml:space="preserve"> sledovatelnost</w:t>
      </w:r>
      <w:r w:rsidR="001D5EEC" w:rsidRPr="00642066">
        <w:rPr>
          <w:rFonts w:ascii="Arial" w:hAnsi="Arial"/>
          <w:lang w:val="cs-CZ"/>
        </w:rPr>
        <w:t>i</w:t>
      </w:r>
      <w:r w:rsidR="00B15AF9" w:rsidRPr="00642066">
        <w:rPr>
          <w:rFonts w:ascii="Arial" w:hAnsi="Arial"/>
          <w:lang w:val="cs-CZ"/>
        </w:rPr>
        <w:t xml:space="preserve">. </w:t>
      </w:r>
      <w:r w:rsidR="00242A71" w:rsidRPr="00642066">
        <w:rPr>
          <w:rFonts w:ascii="Arial" w:hAnsi="Arial"/>
          <w:lang w:val="cs-CZ"/>
        </w:rPr>
        <w:t>K</w:t>
      </w:r>
      <w:r w:rsidR="00B71117" w:rsidRPr="00642066">
        <w:rPr>
          <w:rFonts w:ascii="Arial" w:hAnsi="Arial"/>
          <w:lang w:val="cs-CZ"/>
        </w:rPr>
        <w:t xml:space="preserve">romě toho chtějí zaručit, že </w:t>
      </w:r>
      <w:r w:rsidR="004E02FB" w:rsidRPr="00642066">
        <w:rPr>
          <w:rFonts w:ascii="Arial" w:hAnsi="Arial"/>
          <w:lang w:val="cs-CZ"/>
        </w:rPr>
        <w:t>jsou nové výrobní metody spolehlivé</w:t>
      </w:r>
      <w:r w:rsidR="00B15AF9" w:rsidRPr="00642066">
        <w:rPr>
          <w:rFonts w:ascii="Arial" w:hAnsi="Arial"/>
          <w:lang w:val="cs-CZ"/>
        </w:rPr>
        <w:t>, konform</w:t>
      </w:r>
      <w:r w:rsidR="004428E2" w:rsidRPr="00642066">
        <w:rPr>
          <w:rFonts w:ascii="Arial" w:hAnsi="Arial"/>
          <w:lang w:val="cs-CZ"/>
        </w:rPr>
        <w:t>ní</w:t>
      </w:r>
      <w:r w:rsidR="00B15AF9" w:rsidRPr="00642066">
        <w:rPr>
          <w:rFonts w:ascii="Arial" w:hAnsi="Arial"/>
          <w:lang w:val="cs-CZ"/>
        </w:rPr>
        <w:t xml:space="preserve"> </w:t>
      </w:r>
      <w:r w:rsidR="004E02FB" w:rsidRPr="00642066">
        <w:rPr>
          <w:rFonts w:ascii="Arial" w:hAnsi="Arial"/>
          <w:lang w:val="cs-CZ"/>
        </w:rPr>
        <w:t>a</w:t>
      </w:r>
      <w:r w:rsidR="004428E2" w:rsidRPr="00642066">
        <w:rPr>
          <w:rFonts w:ascii="Arial" w:hAnsi="Arial"/>
          <w:lang w:val="cs-CZ"/>
        </w:rPr>
        <w:t> </w:t>
      </w:r>
      <w:r w:rsidR="003B21D0" w:rsidRPr="00642066">
        <w:rPr>
          <w:rFonts w:ascii="Arial" w:hAnsi="Arial"/>
          <w:lang w:val="cs-CZ"/>
        </w:rPr>
        <w:t>hospodárné</w:t>
      </w:r>
      <w:r w:rsidR="00B15AF9" w:rsidRPr="00642066">
        <w:rPr>
          <w:rFonts w:ascii="Arial" w:hAnsi="Arial"/>
          <w:lang w:val="cs-CZ"/>
        </w:rPr>
        <w:t xml:space="preserve">, </w:t>
      </w:r>
      <w:r w:rsidR="003B21D0" w:rsidRPr="00642066">
        <w:rPr>
          <w:rFonts w:ascii="Arial" w:hAnsi="Arial"/>
          <w:lang w:val="cs-CZ"/>
        </w:rPr>
        <w:t>zatímco</w:t>
      </w:r>
      <w:r w:rsidR="00B7301A" w:rsidRPr="00642066">
        <w:rPr>
          <w:rFonts w:ascii="Arial" w:hAnsi="Arial"/>
          <w:lang w:val="cs-CZ"/>
        </w:rPr>
        <w:t xml:space="preserve"> podniky provádějící </w:t>
      </w:r>
      <w:r w:rsidR="005623AE" w:rsidRPr="00642066">
        <w:rPr>
          <w:rFonts w:ascii="Arial" w:hAnsi="Arial"/>
          <w:lang w:val="cs-CZ"/>
        </w:rPr>
        <w:t>další</w:t>
      </w:r>
      <w:r w:rsidR="00242A71" w:rsidRPr="00642066">
        <w:rPr>
          <w:rFonts w:ascii="Arial" w:hAnsi="Arial"/>
          <w:lang w:val="cs-CZ"/>
        </w:rPr>
        <w:t xml:space="preserve"> zpracování</w:t>
      </w:r>
      <w:r w:rsidR="00B7301A" w:rsidRPr="00642066">
        <w:rPr>
          <w:rFonts w:ascii="Arial" w:hAnsi="Arial"/>
          <w:lang w:val="cs-CZ"/>
        </w:rPr>
        <w:t xml:space="preserve"> </w:t>
      </w:r>
      <w:r w:rsidR="003B21D0" w:rsidRPr="00642066">
        <w:rPr>
          <w:rFonts w:ascii="Arial" w:hAnsi="Arial"/>
          <w:lang w:val="cs-CZ"/>
        </w:rPr>
        <w:t xml:space="preserve">musejí disponovat </w:t>
      </w:r>
      <w:r w:rsidR="00B7301A" w:rsidRPr="00642066">
        <w:rPr>
          <w:rFonts w:ascii="Arial" w:hAnsi="Arial"/>
          <w:lang w:val="cs-CZ"/>
        </w:rPr>
        <w:t xml:space="preserve">takovými </w:t>
      </w:r>
      <w:r w:rsidR="003B21D0" w:rsidRPr="00642066">
        <w:rPr>
          <w:rFonts w:ascii="Arial" w:hAnsi="Arial"/>
          <w:lang w:val="cs-CZ"/>
        </w:rPr>
        <w:t>schopnostmi a dovednostmi</w:t>
      </w:r>
      <w:r w:rsidR="00B7301A" w:rsidRPr="00642066">
        <w:rPr>
          <w:rFonts w:ascii="Arial" w:hAnsi="Arial"/>
          <w:lang w:val="cs-CZ"/>
        </w:rPr>
        <w:t xml:space="preserve">, aby </w:t>
      </w:r>
      <w:r w:rsidR="009541B2" w:rsidRPr="00642066">
        <w:rPr>
          <w:rFonts w:ascii="Arial" w:hAnsi="Arial"/>
          <w:lang w:val="cs-CZ"/>
        </w:rPr>
        <w:t xml:space="preserve">se </w:t>
      </w:r>
      <w:r w:rsidR="00B7301A" w:rsidRPr="00642066">
        <w:rPr>
          <w:rFonts w:ascii="Arial" w:hAnsi="Arial"/>
          <w:lang w:val="cs-CZ"/>
        </w:rPr>
        <w:t xml:space="preserve">mohly </w:t>
      </w:r>
      <w:r w:rsidR="009541B2" w:rsidRPr="00642066">
        <w:rPr>
          <w:rFonts w:ascii="Arial" w:hAnsi="Arial"/>
          <w:lang w:val="cs-CZ"/>
        </w:rPr>
        <w:t xml:space="preserve">masově přizpůsobit </w:t>
      </w:r>
      <w:r w:rsidR="00D660D7" w:rsidRPr="00642066">
        <w:rPr>
          <w:rFonts w:ascii="Arial" w:hAnsi="Arial"/>
          <w:lang w:val="cs-CZ"/>
        </w:rPr>
        <w:t xml:space="preserve">bez kompromisů </w:t>
      </w:r>
      <w:r w:rsidR="005623AE" w:rsidRPr="00642066">
        <w:rPr>
          <w:rFonts w:ascii="Arial" w:hAnsi="Arial"/>
          <w:lang w:val="cs-CZ"/>
        </w:rPr>
        <w:t xml:space="preserve">v oblasti </w:t>
      </w:r>
      <w:r w:rsidR="00D660D7" w:rsidRPr="00642066">
        <w:rPr>
          <w:rFonts w:ascii="Arial" w:hAnsi="Arial"/>
          <w:lang w:val="cs-CZ"/>
        </w:rPr>
        <w:t>kvalit</w:t>
      </w:r>
      <w:r w:rsidR="005623AE" w:rsidRPr="00642066">
        <w:rPr>
          <w:rFonts w:ascii="Arial" w:hAnsi="Arial"/>
          <w:lang w:val="cs-CZ"/>
        </w:rPr>
        <w:t>y</w:t>
      </w:r>
      <w:r w:rsidR="00B15AF9" w:rsidRPr="00642066">
        <w:rPr>
          <w:rFonts w:ascii="Arial" w:hAnsi="Arial"/>
          <w:lang w:val="cs-CZ"/>
        </w:rPr>
        <w:t xml:space="preserve">. </w:t>
      </w:r>
      <w:r w:rsidR="004E02FB" w:rsidRPr="00642066">
        <w:rPr>
          <w:rFonts w:ascii="Arial" w:hAnsi="Arial"/>
          <w:lang w:val="cs-CZ"/>
        </w:rPr>
        <w:t>Tyto požadavky splňujeme</w:t>
      </w:r>
      <w:r w:rsidR="005623AE" w:rsidRPr="00642066">
        <w:rPr>
          <w:rFonts w:ascii="Arial" w:hAnsi="Arial"/>
          <w:lang w:val="cs-CZ"/>
        </w:rPr>
        <w:t>.“</w:t>
      </w:r>
    </w:p>
    <w:p w14:paraId="70C06381" w14:textId="09C9A1CA" w:rsidR="002B115D" w:rsidRPr="00642066" w:rsidRDefault="003825DA" w:rsidP="003E6B90">
      <w:pPr>
        <w:pStyle w:val="Nadpis4"/>
        <w:ind w:right="-2468"/>
        <w:rPr>
          <w:rFonts w:ascii="Arial" w:hAnsi="Arial" w:cs="Arial"/>
          <w:color w:val="auto"/>
          <w:sz w:val="22"/>
          <w:lang w:val="cs-CZ"/>
        </w:rPr>
      </w:pPr>
      <w:r w:rsidRPr="00642066">
        <w:rPr>
          <w:rFonts w:ascii="Arial" w:hAnsi="Arial"/>
          <w:color w:val="auto"/>
          <w:sz w:val="22"/>
          <w:lang w:val="cs-CZ"/>
        </w:rPr>
        <w:lastRenderedPageBreak/>
        <w:t>Fotografie </w:t>
      </w:r>
      <w:r w:rsidR="000B60DD" w:rsidRPr="00642066">
        <w:rPr>
          <w:rFonts w:ascii="Arial" w:hAnsi="Arial"/>
          <w:color w:val="auto"/>
          <w:sz w:val="22"/>
          <w:lang w:val="cs-CZ"/>
        </w:rPr>
        <w:t>1:</w:t>
      </w:r>
    </w:p>
    <w:p w14:paraId="56C09644" w14:textId="62B5E3CD" w:rsidR="00127345" w:rsidRPr="00642066" w:rsidRDefault="00127345" w:rsidP="003E6B90">
      <w:pPr>
        <w:pStyle w:val="Nadpis4"/>
        <w:ind w:right="-2468"/>
        <w:rPr>
          <w:rFonts w:ascii="Arial" w:hAnsi="Arial" w:cs="Arial"/>
          <w:b w:val="0"/>
          <w:bCs/>
          <w:sz w:val="22"/>
          <w:lang w:val="cs-CZ"/>
        </w:rPr>
      </w:pPr>
      <w:r w:rsidRPr="00642066">
        <w:rPr>
          <w:rFonts w:ascii="Arial" w:hAnsi="Arial"/>
          <w:b w:val="0"/>
          <w:bCs/>
          <w:sz w:val="22"/>
          <w:lang w:val="cs-CZ"/>
        </w:rPr>
        <w:t xml:space="preserve">Robert Stabler, </w:t>
      </w:r>
      <w:r w:rsidR="005F370A" w:rsidRPr="00642066">
        <w:rPr>
          <w:rFonts w:ascii="Arial" w:hAnsi="Arial"/>
          <w:b w:val="0"/>
          <w:bCs/>
          <w:sz w:val="22"/>
          <w:lang w:val="cs-CZ"/>
        </w:rPr>
        <w:t xml:space="preserve">jednatel společnosti </w:t>
      </w:r>
      <w:r w:rsidR="00A73F65" w:rsidRPr="00642066">
        <w:rPr>
          <w:rFonts w:ascii="Arial" w:hAnsi="Arial"/>
          <w:b w:val="0"/>
          <w:color w:val="000000"/>
          <w:sz w:val="22"/>
          <w:lang w:val="cs-CZ"/>
        </w:rPr>
        <w:t>Koenig &amp; Bauer Durst</w:t>
      </w:r>
      <w:r w:rsidRPr="00642066">
        <w:rPr>
          <w:rFonts w:ascii="Arial" w:hAnsi="Arial"/>
          <w:b w:val="0"/>
          <w:bCs/>
          <w:sz w:val="22"/>
          <w:lang w:val="cs-CZ"/>
        </w:rPr>
        <w:t xml:space="preserve"> </w:t>
      </w:r>
    </w:p>
    <w:p w14:paraId="15D8B82F" w14:textId="77777777" w:rsidR="00127345" w:rsidRPr="00642066" w:rsidRDefault="00127345" w:rsidP="003E6B90">
      <w:pPr>
        <w:pStyle w:val="Nadpis4"/>
        <w:ind w:right="-2468"/>
        <w:rPr>
          <w:rFonts w:ascii="Arial" w:hAnsi="Arial" w:cs="Arial"/>
          <w:sz w:val="22"/>
          <w:lang w:val="cs-CZ"/>
        </w:rPr>
      </w:pPr>
    </w:p>
    <w:p w14:paraId="300F743C" w14:textId="23AB5AF4" w:rsidR="002B115D" w:rsidRPr="00642066" w:rsidRDefault="003825DA" w:rsidP="003E6B90">
      <w:pPr>
        <w:pStyle w:val="Nadpis4"/>
        <w:ind w:right="-2468"/>
        <w:rPr>
          <w:rFonts w:ascii="Arial" w:hAnsi="Arial" w:cs="Arial"/>
          <w:sz w:val="22"/>
          <w:lang w:val="cs-CZ"/>
        </w:rPr>
      </w:pPr>
      <w:r w:rsidRPr="00642066">
        <w:rPr>
          <w:rFonts w:ascii="Arial" w:hAnsi="Arial"/>
          <w:sz w:val="22"/>
          <w:lang w:val="cs-CZ"/>
        </w:rPr>
        <w:t>Fotografie </w:t>
      </w:r>
      <w:r w:rsidR="000B60DD" w:rsidRPr="00642066">
        <w:rPr>
          <w:rFonts w:ascii="Arial" w:hAnsi="Arial"/>
          <w:sz w:val="22"/>
          <w:lang w:val="cs-CZ"/>
        </w:rPr>
        <w:t>2:</w:t>
      </w:r>
    </w:p>
    <w:p w14:paraId="5BEAE648" w14:textId="519C5A39" w:rsidR="002B115D" w:rsidRPr="00642066" w:rsidRDefault="00B16E36" w:rsidP="003E6B90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 xml:space="preserve">Stroj </w:t>
      </w:r>
      <w:r w:rsidR="00C602E0" w:rsidRPr="00642066">
        <w:rPr>
          <w:rFonts w:ascii="Arial" w:hAnsi="Arial"/>
          <w:lang w:val="cs-CZ"/>
        </w:rPr>
        <w:t>VariJET</w:t>
      </w:r>
      <w:r w:rsidRPr="00642066">
        <w:rPr>
          <w:rFonts w:ascii="Arial" w:hAnsi="Arial"/>
          <w:lang w:val="cs-CZ"/>
        </w:rPr>
        <w:t> </w:t>
      </w:r>
      <w:r w:rsidR="00C602E0" w:rsidRPr="00642066">
        <w:rPr>
          <w:rFonts w:ascii="Arial" w:hAnsi="Arial"/>
          <w:lang w:val="cs-CZ"/>
        </w:rPr>
        <w:t xml:space="preserve">106 </w:t>
      </w:r>
    </w:p>
    <w:p w14:paraId="633A8F9B" w14:textId="77777777" w:rsidR="002B115D" w:rsidRPr="00642066" w:rsidRDefault="002B115D" w:rsidP="003E6B90">
      <w:pPr>
        <w:spacing w:after="240"/>
        <w:ind w:right="-2468"/>
        <w:rPr>
          <w:rFonts w:ascii="Arial" w:hAnsi="Arial" w:cs="Arial"/>
          <w:lang w:val="cs-CZ"/>
        </w:rPr>
      </w:pPr>
    </w:p>
    <w:p w14:paraId="6730BB3B" w14:textId="74A546AA" w:rsidR="00265471" w:rsidRPr="00642066" w:rsidRDefault="00993EAD" w:rsidP="00BF61F7">
      <w:pPr>
        <w:spacing w:line="240" w:lineRule="auto"/>
        <w:rPr>
          <w:rFonts w:ascii="Arial" w:eastAsiaTheme="majorEastAsia" w:hAnsi="Arial" w:cstheme="majorBidi"/>
          <w:b/>
          <w:iCs/>
          <w:color w:val="000000" w:themeColor="text1"/>
          <w:lang w:val="cs-CZ"/>
        </w:rPr>
      </w:pPr>
      <w:r w:rsidRPr="00642066">
        <w:rPr>
          <w:rFonts w:ascii="Arial" w:eastAsiaTheme="majorEastAsia" w:hAnsi="Arial" w:cstheme="majorBidi"/>
          <w:b/>
          <w:iCs/>
          <w:color w:val="000000" w:themeColor="text1"/>
          <w:lang w:val="cs-CZ"/>
        </w:rPr>
        <w:t>Kontaktní osoba pro tisk</w:t>
      </w:r>
      <w:r w:rsidR="00265471" w:rsidRPr="00642066">
        <w:rPr>
          <w:rFonts w:ascii="Arial" w:eastAsiaTheme="majorEastAsia" w:hAnsi="Arial" w:cstheme="majorBidi"/>
          <w:b/>
          <w:iCs/>
          <w:color w:val="000000" w:themeColor="text1"/>
          <w:lang w:val="cs-CZ"/>
        </w:rPr>
        <w:t xml:space="preserve"> </w:t>
      </w:r>
    </w:p>
    <w:p w14:paraId="0AF435ED" w14:textId="77777777" w:rsidR="00BF61F7" w:rsidRPr="00642066" w:rsidRDefault="00BF61F7" w:rsidP="00BF61F7">
      <w:pPr>
        <w:spacing w:line="240" w:lineRule="auto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Shaw Communications</w:t>
      </w:r>
    </w:p>
    <w:p w14:paraId="55C57E1E" w14:textId="07790F9C" w:rsidR="00BF61F7" w:rsidRPr="00642066" w:rsidRDefault="00BF61F7" w:rsidP="00BF61F7">
      <w:pPr>
        <w:spacing w:line="240" w:lineRule="auto"/>
        <w:rPr>
          <w:rStyle w:val="Hypertextovodkaz"/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>Colin Harding</w:t>
      </w:r>
      <w:r w:rsidRPr="00642066">
        <w:rPr>
          <w:rFonts w:ascii="Arial" w:hAnsi="Arial"/>
          <w:lang w:val="cs-CZ"/>
        </w:rPr>
        <w:br/>
        <w:t>T</w:t>
      </w:r>
      <w:r w:rsidR="00993EAD" w:rsidRPr="00642066">
        <w:rPr>
          <w:rFonts w:ascii="Arial" w:hAnsi="Arial"/>
          <w:lang w:val="cs-CZ"/>
        </w:rPr>
        <w:t>el.:</w:t>
      </w:r>
      <w:r w:rsidRPr="00642066">
        <w:rPr>
          <w:rFonts w:ascii="Arial" w:hAnsi="Arial"/>
          <w:lang w:val="cs-CZ"/>
        </w:rPr>
        <w:t xml:space="preserve"> +44 7730 435400 </w:t>
      </w:r>
      <w:r w:rsidRPr="00642066">
        <w:rPr>
          <w:rFonts w:ascii="Arial" w:hAnsi="Arial"/>
          <w:lang w:val="cs-CZ"/>
        </w:rPr>
        <w:br/>
      </w:r>
      <w:r w:rsidR="00993EAD" w:rsidRPr="00642066">
        <w:rPr>
          <w:rFonts w:ascii="Arial" w:hAnsi="Arial"/>
          <w:lang w:val="cs-CZ"/>
        </w:rPr>
        <w:t>E-mail:</w:t>
      </w:r>
      <w:r w:rsidRPr="00642066">
        <w:rPr>
          <w:rFonts w:ascii="Arial" w:hAnsi="Arial"/>
          <w:lang w:val="cs-CZ"/>
        </w:rPr>
        <w:t xml:space="preserve"> </w:t>
      </w:r>
      <w:hyperlink r:id="rId8" w:history="1">
        <w:r w:rsidRPr="00642066">
          <w:rPr>
            <w:rStyle w:val="Hypertextovodkaz"/>
            <w:rFonts w:ascii="Arial" w:hAnsi="Arial"/>
            <w:lang w:val="cs-CZ"/>
          </w:rPr>
          <w:t>colin.harding@shawcommunications.co.uk</w:t>
        </w:r>
      </w:hyperlink>
    </w:p>
    <w:p w14:paraId="1C138171" w14:textId="77777777" w:rsidR="00BF61F7" w:rsidRPr="00642066" w:rsidRDefault="00BF61F7" w:rsidP="00127345">
      <w:pPr>
        <w:spacing w:after="240"/>
        <w:ind w:right="-2468"/>
        <w:rPr>
          <w:rFonts w:ascii="Arial" w:hAnsi="Arial" w:cs="Arial"/>
          <w:lang w:val="cs-CZ"/>
        </w:rPr>
      </w:pPr>
    </w:p>
    <w:p w14:paraId="2BCF1F25" w14:textId="2D21FD25" w:rsidR="002B115D" w:rsidRPr="00642066" w:rsidRDefault="00B179FC" w:rsidP="003E6B90">
      <w:pPr>
        <w:pStyle w:val="Nadpis4"/>
        <w:ind w:right="-2468"/>
        <w:rPr>
          <w:rFonts w:ascii="Arial" w:hAnsi="Arial" w:cs="Arial"/>
          <w:sz w:val="22"/>
          <w:lang w:val="cs-CZ"/>
        </w:rPr>
      </w:pPr>
      <w:r w:rsidRPr="00642066">
        <w:rPr>
          <w:rFonts w:ascii="Arial" w:hAnsi="Arial"/>
          <w:sz w:val="22"/>
          <w:lang w:val="cs-CZ"/>
        </w:rPr>
        <w:t xml:space="preserve">Společnost </w:t>
      </w:r>
      <w:r w:rsidR="000B60DD" w:rsidRPr="00642066">
        <w:rPr>
          <w:rFonts w:ascii="Arial" w:hAnsi="Arial"/>
          <w:sz w:val="22"/>
          <w:lang w:val="cs-CZ"/>
        </w:rPr>
        <w:t>Koenig &amp; Bauer Durst</w:t>
      </w:r>
    </w:p>
    <w:p w14:paraId="43EA9BB1" w14:textId="2D188B4D" w:rsidR="000B60DD" w:rsidRPr="00642066" w:rsidRDefault="00F1196B" w:rsidP="000B60DD">
      <w:pPr>
        <w:spacing w:line="240" w:lineRule="auto"/>
        <w:rPr>
          <w:rFonts w:ascii="Times New Roman" w:eastAsia="Times New Roman" w:hAnsi="Times New Roman" w:cs="Times New Roman"/>
          <w:lang w:val="cs-CZ"/>
        </w:rPr>
      </w:pPr>
      <w:r w:rsidRPr="00642066">
        <w:rPr>
          <w:rFonts w:ascii="Arial" w:hAnsi="Arial"/>
          <w:color w:val="000000"/>
          <w:lang w:val="cs-CZ"/>
        </w:rPr>
        <w:t xml:space="preserve">Společnost </w:t>
      </w:r>
      <w:r w:rsidR="000B60DD" w:rsidRPr="00642066">
        <w:rPr>
          <w:rFonts w:ascii="Arial" w:hAnsi="Arial"/>
          <w:color w:val="000000"/>
          <w:lang w:val="cs-CZ"/>
        </w:rPr>
        <w:t xml:space="preserve">Koenig &amp; Bauer Durst </w:t>
      </w:r>
      <w:r w:rsidR="00C74572" w:rsidRPr="00642066">
        <w:rPr>
          <w:rFonts w:ascii="Arial" w:hAnsi="Arial"/>
          <w:color w:val="000000"/>
          <w:lang w:val="cs-CZ"/>
        </w:rPr>
        <w:t>působí na trhu pro digitální tiskové systémy teprve krátce</w:t>
      </w:r>
      <w:r w:rsidR="000B60DD" w:rsidRPr="00642066">
        <w:rPr>
          <w:rFonts w:ascii="Arial" w:hAnsi="Arial"/>
          <w:color w:val="000000"/>
          <w:lang w:val="cs-CZ"/>
        </w:rPr>
        <w:t xml:space="preserve">. </w:t>
      </w:r>
      <w:r w:rsidRPr="00642066">
        <w:rPr>
          <w:rFonts w:ascii="Arial" w:hAnsi="Arial"/>
          <w:color w:val="000000"/>
          <w:lang w:val="cs-CZ"/>
        </w:rPr>
        <w:t>Obě mateřské společnosti</w:t>
      </w:r>
      <w:r w:rsidR="00425855" w:rsidRPr="00642066">
        <w:rPr>
          <w:rFonts w:ascii="Arial" w:hAnsi="Arial"/>
          <w:color w:val="000000"/>
          <w:lang w:val="cs-CZ"/>
        </w:rPr>
        <w:t>, tedy společnosti</w:t>
      </w:r>
      <w:r w:rsidRPr="00642066">
        <w:rPr>
          <w:rFonts w:ascii="Arial" w:hAnsi="Arial"/>
          <w:color w:val="000000"/>
          <w:lang w:val="cs-CZ"/>
        </w:rPr>
        <w:t xml:space="preserve"> </w:t>
      </w:r>
      <w:r w:rsidR="000B60DD" w:rsidRPr="00642066">
        <w:rPr>
          <w:rFonts w:ascii="Arial" w:hAnsi="Arial"/>
          <w:color w:val="000000"/>
          <w:lang w:val="cs-CZ"/>
        </w:rPr>
        <w:t xml:space="preserve">Koenig &amp; Bauer </w:t>
      </w:r>
      <w:r w:rsidRPr="00642066">
        <w:rPr>
          <w:rFonts w:ascii="Arial" w:hAnsi="Arial"/>
          <w:color w:val="000000"/>
          <w:lang w:val="cs-CZ"/>
        </w:rPr>
        <w:t>a </w:t>
      </w:r>
      <w:r w:rsidR="000B60DD" w:rsidRPr="00642066">
        <w:rPr>
          <w:rFonts w:ascii="Arial" w:hAnsi="Arial"/>
          <w:color w:val="000000"/>
          <w:lang w:val="cs-CZ"/>
        </w:rPr>
        <w:t>Durst Phototechnik</w:t>
      </w:r>
      <w:r w:rsidR="00425855" w:rsidRPr="00642066">
        <w:rPr>
          <w:rFonts w:ascii="Arial" w:hAnsi="Arial"/>
          <w:color w:val="000000"/>
          <w:lang w:val="cs-CZ"/>
        </w:rPr>
        <w:t>,</w:t>
      </w:r>
      <w:r w:rsidR="000B60DD" w:rsidRPr="00642066">
        <w:rPr>
          <w:rFonts w:ascii="Arial" w:hAnsi="Arial"/>
          <w:color w:val="000000"/>
          <w:lang w:val="cs-CZ"/>
        </w:rPr>
        <w:t xml:space="preserve"> </w:t>
      </w:r>
      <w:r w:rsidRPr="00642066">
        <w:rPr>
          <w:rFonts w:ascii="Arial" w:hAnsi="Arial"/>
          <w:color w:val="000000"/>
          <w:lang w:val="cs-CZ"/>
        </w:rPr>
        <w:t>vlastní ve společném podniku založeném v roce 2019 poloviční podíl</w:t>
      </w:r>
      <w:r w:rsidR="000B60DD" w:rsidRPr="00642066">
        <w:rPr>
          <w:rFonts w:ascii="Arial" w:hAnsi="Arial"/>
          <w:color w:val="000000"/>
          <w:lang w:val="cs-CZ"/>
        </w:rPr>
        <w:t xml:space="preserve">. </w:t>
      </w:r>
      <w:r w:rsidR="00163628" w:rsidRPr="00642066">
        <w:rPr>
          <w:rFonts w:ascii="Arial" w:hAnsi="Arial"/>
          <w:color w:val="000000"/>
          <w:lang w:val="cs-CZ"/>
        </w:rPr>
        <w:t xml:space="preserve">Společnost Koenig &amp; Bauer Durst vyvíjí, vyrábí a prodává </w:t>
      </w:r>
      <w:r w:rsidR="009B5F54" w:rsidRPr="00642066">
        <w:rPr>
          <w:rFonts w:ascii="Arial" w:hAnsi="Arial"/>
          <w:color w:val="000000"/>
          <w:lang w:val="cs-CZ"/>
        </w:rPr>
        <w:t xml:space="preserve">digitální tiskové stroje s technologií </w:t>
      </w:r>
      <w:r w:rsidR="000B60DD" w:rsidRPr="00642066">
        <w:rPr>
          <w:rFonts w:ascii="Arial" w:hAnsi="Arial"/>
          <w:color w:val="000000"/>
          <w:lang w:val="cs-CZ"/>
        </w:rPr>
        <w:t>Single</w:t>
      </w:r>
      <w:r w:rsidR="009B5F54" w:rsidRPr="00642066">
        <w:rPr>
          <w:rFonts w:ascii="Arial" w:hAnsi="Arial"/>
          <w:color w:val="000000"/>
          <w:lang w:val="cs-CZ"/>
        </w:rPr>
        <w:t xml:space="preserve"> </w:t>
      </w:r>
      <w:r w:rsidR="000B60DD" w:rsidRPr="00642066">
        <w:rPr>
          <w:rFonts w:ascii="Arial" w:hAnsi="Arial"/>
          <w:color w:val="000000"/>
          <w:lang w:val="cs-CZ"/>
        </w:rPr>
        <w:t xml:space="preserve">Pass </w:t>
      </w:r>
      <w:r w:rsidR="00163628" w:rsidRPr="00642066">
        <w:rPr>
          <w:rFonts w:ascii="Arial" w:hAnsi="Arial"/>
          <w:color w:val="000000"/>
          <w:lang w:val="cs-CZ"/>
        </w:rPr>
        <w:t>pro potisk skládaných krabiček a vlnité lepenky</w:t>
      </w:r>
      <w:r w:rsidR="000B60DD" w:rsidRPr="00642066">
        <w:rPr>
          <w:rFonts w:ascii="Arial" w:hAnsi="Arial"/>
          <w:color w:val="000000"/>
          <w:lang w:val="cs-CZ"/>
        </w:rPr>
        <w:t xml:space="preserve">. </w:t>
      </w:r>
      <w:r w:rsidR="00800A2F" w:rsidRPr="00642066">
        <w:rPr>
          <w:rFonts w:ascii="Arial" w:hAnsi="Arial"/>
          <w:color w:val="000000"/>
          <w:lang w:val="cs-CZ"/>
        </w:rPr>
        <w:t xml:space="preserve">Disponuje </w:t>
      </w:r>
      <w:r w:rsidR="000B60DD" w:rsidRPr="00642066">
        <w:rPr>
          <w:rFonts w:ascii="Arial" w:hAnsi="Arial"/>
          <w:color w:val="000000"/>
          <w:lang w:val="cs-CZ"/>
        </w:rPr>
        <w:t>technologi</w:t>
      </w:r>
      <w:r w:rsidR="00800A2F" w:rsidRPr="00642066">
        <w:rPr>
          <w:rFonts w:ascii="Arial" w:hAnsi="Arial"/>
          <w:color w:val="000000"/>
          <w:lang w:val="cs-CZ"/>
        </w:rPr>
        <w:t>ck</w:t>
      </w:r>
      <w:r w:rsidR="00DC7330" w:rsidRPr="00642066">
        <w:rPr>
          <w:rFonts w:ascii="Arial" w:hAnsi="Arial"/>
          <w:color w:val="000000"/>
          <w:lang w:val="cs-CZ"/>
        </w:rPr>
        <w:t>ým know-how</w:t>
      </w:r>
      <w:r w:rsidR="00800A2F" w:rsidRPr="00642066">
        <w:rPr>
          <w:rFonts w:ascii="Arial" w:hAnsi="Arial"/>
          <w:color w:val="000000"/>
          <w:lang w:val="cs-CZ"/>
        </w:rPr>
        <w:t xml:space="preserve"> a odbornými </w:t>
      </w:r>
      <w:r w:rsidR="000B60DD" w:rsidRPr="00642066">
        <w:rPr>
          <w:rFonts w:ascii="Arial" w:hAnsi="Arial"/>
          <w:color w:val="000000"/>
          <w:lang w:val="cs-CZ"/>
        </w:rPr>
        <w:t>kompeten</w:t>
      </w:r>
      <w:r w:rsidR="00800A2F" w:rsidRPr="00642066">
        <w:rPr>
          <w:rFonts w:ascii="Arial" w:hAnsi="Arial"/>
          <w:color w:val="000000"/>
          <w:lang w:val="cs-CZ"/>
        </w:rPr>
        <w:t>cemi obou mateřských společností</w:t>
      </w:r>
      <w:r w:rsidR="000B60DD" w:rsidRPr="00642066">
        <w:rPr>
          <w:rFonts w:ascii="Arial" w:hAnsi="Arial"/>
          <w:color w:val="000000"/>
          <w:lang w:val="cs-CZ"/>
        </w:rPr>
        <w:t xml:space="preserve"> –</w:t>
      </w:r>
      <w:r w:rsidR="00800A2F" w:rsidRPr="00642066">
        <w:rPr>
          <w:rFonts w:ascii="Arial" w:hAnsi="Arial"/>
          <w:color w:val="000000"/>
          <w:lang w:val="cs-CZ"/>
        </w:rPr>
        <w:t xml:space="preserve"> jak </w:t>
      </w:r>
      <w:r w:rsidR="00542E30" w:rsidRPr="00642066">
        <w:rPr>
          <w:rFonts w:ascii="Arial" w:hAnsi="Arial"/>
          <w:color w:val="000000"/>
          <w:lang w:val="cs-CZ"/>
        </w:rPr>
        <w:t xml:space="preserve">v oblasti </w:t>
      </w:r>
      <w:r w:rsidR="00800A2F" w:rsidRPr="00642066">
        <w:rPr>
          <w:rFonts w:ascii="Arial" w:hAnsi="Arial"/>
          <w:color w:val="000000"/>
          <w:lang w:val="cs-CZ"/>
        </w:rPr>
        <w:t>vývoj</w:t>
      </w:r>
      <w:r w:rsidR="00542E30" w:rsidRPr="00642066">
        <w:rPr>
          <w:rFonts w:ascii="Arial" w:hAnsi="Arial"/>
          <w:color w:val="000000"/>
          <w:lang w:val="cs-CZ"/>
        </w:rPr>
        <w:t>e</w:t>
      </w:r>
      <w:r w:rsidR="00800A2F" w:rsidRPr="00642066">
        <w:rPr>
          <w:rFonts w:ascii="Arial" w:hAnsi="Arial"/>
          <w:color w:val="000000"/>
          <w:lang w:val="cs-CZ"/>
        </w:rPr>
        <w:t xml:space="preserve"> digitálních tiskových systémů, tak i</w:t>
      </w:r>
      <w:r w:rsidR="00542E30" w:rsidRPr="00642066">
        <w:rPr>
          <w:rFonts w:ascii="Arial" w:hAnsi="Arial"/>
          <w:color w:val="000000"/>
          <w:lang w:val="cs-CZ"/>
        </w:rPr>
        <w:t> </w:t>
      </w:r>
      <w:r w:rsidR="00800A2F" w:rsidRPr="00642066">
        <w:rPr>
          <w:rFonts w:ascii="Arial" w:hAnsi="Arial"/>
          <w:color w:val="000000"/>
          <w:lang w:val="cs-CZ"/>
        </w:rPr>
        <w:t>výrob</w:t>
      </w:r>
      <w:r w:rsidR="00542E30" w:rsidRPr="00642066">
        <w:rPr>
          <w:rFonts w:ascii="Arial" w:hAnsi="Arial"/>
          <w:color w:val="000000"/>
          <w:lang w:val="cs-CZ"/>
        </w:rPr>
        <w:t>y</w:t>
      </w:r>
      <w:r w:rsidR="00800A2F" w:rsidRPr="00642066">
        <w:rPr>
          <w:rFonts w:ascii="Arial" w:hAnsi="Arial"/>
          <w:color w:val="000000"/>
          <w:lang w:val="cs-CZ"/>
        </w:rPr>
        <w:t xml:space="preserve"> strojů a zařízení</w:t>
      </w:r>
      <w:r w:rsidR="000B60DD" w:rsidRPr="00642066">
        <w:rPr>
          <w:rFonts w:ascii="Arial" w:hAnsi="Arial"/>
          <w:color w:val="000000"/>
          <w:lang w:val="cs-CZ"/>
        </w:rPr>
        <w:t xml:space="preserve">. </w:t>
      </w:r>
      <w:r w:rsidR="00D115F4" w:rsidRPr="00642066">
        <w:rPr>
          <w:rFonts w:ascii="Arial" w:hAnsi="Arial"/>
          <w:color w:val="000000"/>
          <w:lang w:val="cs-CZ"/>
        </w:rPr>
        <w:t>Společnost je za</w:t>
      </w:r>
      <w:r w:rsidR="00542E30" w:rsidRPr="00642066">
        <w:rPr>
          <w:rFonts w:ascii="Arial" w:hAnsi="Arial"/>
          <w:color w:val="000000"/>
          <w:lang w:val="cs-CZ"/>
        </w:rPr>
        <w:t>členěna</w:t>
      </w:r>
      <w:r w:rsidR="00D115F4" w:rsidRPr="00642066">
        <w:rPr>
          <w:rFonts w:ascii="Arial" w:hAnsi="Arial"/>
          <w:color w:val="000000"/>
          <w:lang w:val="cs-CZ"/>
        </w:rPr>
        <w:t xml:space="preserve"> do </w:t>
      </w:r>
      <w:r w:rsidR="00CC0D1F" w:rsidRPr="00642066">
        <w:rPr>
          <w:rFonts w:ascii="Arial" w:hAnsi="Arial"/>
          <w:color w:val="000000"/>
          <w:lang w:val="cs-CZ"/>
        </w:rPr>
        <w:t xml:space="preserve">servisních a prodejních struktur společností </w:t>
      </w:r>
      <w:r w:rsidR="000B60DD" w:rsidRPr="00642066">
        <w:rPr>
          <w:rFonts w:ascii="Arial" w:hAnsi="Arial"/>
          <w:color w:val="000000"/>
          <w:lang w:val="cs-CZ"/>
        </w:rPr>
        <w:t xml:space="preserve">Koenig &amp; Bauer </w:t>
      </w:r>
      <w:r w:rsidR="00CC0D1F" w:rsidRPr="00642066">
        <w:rPr>
          <w:rFonts w:ascii="Arial" w:hAnsi="Arial"/>
          <w:color w:val="000000"/>
          <w:lang w:val="cs-CZ"/>
        </w:rPr>
        <w:t>a </w:t>
      </w:r>
      <w:r w:rsidR="000B60DD" w:rsidRPr="00642066">
        <w:rPr>
          <w:rFonts w:ascii="Arial" w:hAnsi="Arial"/>
          <w:color w:val="000000"/>
          <w:lang w:val="cs-CZ"/>
        </w:rPr>
        <w:t xml:space="preserve">Durst Phototechnik </w:t>
      </w:r>
      <w:r w:rsidR="00D115F4" w:rsidRPr="00642066">
        <w:rPr>
          <w:rFonts w:ascii="Arial" w:hAnsi="Arial"/>
          <w:color w:val="000000"/>
          <w:lang w:val="cs-CZ"/>
        </w:rPr>
        <w:t>a zaměstnává vlastní p</w:t>
      </w:r>
      <w:r w:rsidR="000B60DD" w:rsidRPr="00642066">
        <w:rPr>
          <w:rFonts w:ascii="Arial" w:hAnsi="Arial"/>
          <w:color w:val="000000"/>
          <w:lang w:val="cs-CZ"/>
        </w:rPr>
        <w:t>erson</w:t>
      </w:r>
      <w:r w:rsidR="00D115F4" w:rsidRPr="00642066">
        <w:rPr>
          <w:rFonts w:ascii="Arial" w:hAnsi="Arial"/>
          <w:color w:val="000000"/>
          <w:lang w:val="cs-CZ"/>
        </w:rPr>
        <w:t>á</w:t>
      </w:r>
      <w:r w:rsidR="000B60DD" w:rsidRPr="00642066">
        <w:rPr>
          <w:rFonts w:ascii="Arial" w:hAnsi="Arial"/>
          <w:color w:val="000000"/>
          <w:lang w:val="cs-CZ"/>
        </w:rPr>
        <w:t>l.</w:t>
      </w:r>
    </w:p>
    <w:p w14:paraId="1A63B98F" w14:textId="77777777" w:rsidR="00292978" w:rsidRPr="00642066" w:rsidRDefault="00292978" w:rsidP="00292978">
      <w:pPr>
        <w:pStyle w:val="Normlnweb"/>
        <w:spacing w:before="0" w:beforeAutospacing="0" w:after="0" w:afterAutospacing="0"/>
        <w:rPr>
          <w:sz w:val="22"/>
          <w:szCs w:val="22"/>
          <w:lang w:val="cs-CZ"/>
        </w:rPr>
      </w:pPr>
    </w:p>
    <w:p w14:paraId="7ED257C5" w14:textId="5E112C11" w:rsidR="002B115D" w:rsidRPr="00642066" w:rsidRDefault="000F7795" w:rsidP="00292978">
      <w:pPr>
        <w:spacing w:after="240"/>
        <w:ind w:right="-2468"/>
        <w:rPr>
          <w:rFonts w:ascii="Arial" w:hAnsi="Arial" w:cs="Arial"/>
          <w:lang w:val="cs-CZ"/>
        </w:rPr>
      </w:pPr>
      <w:r w:rsidRPr="00642066">
        <w:rPr>
          <w:rFonts w:ascii="Arial" w:hAnsi="Arial"/>
          <w:lang w:val="cs-CZ"/>
        </w:rPr>
        <w:t xml:space="preserve">Další informace najdete na webových stránkách </w:t>
      </w:r>
      <w:hyperlink r:id="rId9" w:history="1">
        <w:r w:rsidR="00292978" w:rsidRPr="00642066">
          <w:rPr>
            <w:rStyle w:val="Hypertextovodkaz"/>
            <w:rFonts w:ascii="Arial" w:hAnsi="Arial"/>
            <w:lang w:val="cs-CZ"/>
          </w:rPr>
          <w:t>www.koenig-bauer-durst.com</w:t>
        </w:r>
      </w:hyperlink>
    </w:p>
    <w:p w14:paraId="667E22F1" w14:textId="77777777" w:rsidR="002B115D" w:rsidRPr="00642066" w:rsidRDefault="002B115D" w:rsidP="003E6B90">
      <w:pPr>
        <w:pStyle w:val="Nadpis4"/>
        <w:ind w:right="-2468"/>
        <w:rPr>
          <w:rFonts w:ascii="Arial" w:hAnsi="Arial" w:cs="Arial"/>
          <w:color w:val="9BBB59" w:themeColor="accent3"/>
          <w:sz w:val="22"/>
          <w:lang w:val="cs-CZ"/>
        </w:rPr>
      </w:pPr>
    </w:p>
    <w:p w14:paraId="100F537E" w14:textId="77777777" w:rsidR="00BC7055" w:rsidRPr="00642066" w:rsidRDefault="00BC7055" w:rsidP="003E6B90">
      <w:pPr>
        <w:ind w:right="-2468"/>
        <w:rPr>
          <w:rFonts w:ascii="Arial" w:hAnsi="Arial" w:cs="Arial"/>
          <w:lang w:val="cs-CZ"/>
        </w:rPr>
      </w:pPr>
    </w:p>
    <w:sectPr w:rsidR="00BC7055" w:rsidRPr="00642066" w:rsidSect="008B73C1">
      <w:headerReference w:type="default" r:id="rId10"/>
      <w:footerReference w:type="default" r:id="rId11"/>
      <w:headerReference w:type="first" r:id="rId12"/>
      <w:pgSz w:w="11906" w:h="16838" w:code="9"/>
      <w:pgMar w:top="2552" w:right="3289" w:bottom="1134" w:left="1304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4436D" w14:textId="77777777" w:rsidR="00CE47C9" w:rsidRDefault="00CE47C9" w:rsidP="005B6513">
      <w:pPr>
        <w:spacing w:line="240" w:lineRule="auto"/>
      </w:pPr>
      <w:r>
        <w:separator/>
      </w:r>
    </w:p>
  </w:endnote>
  <w:endnote w:type="continuationSeparator" w:id="0">
    <w:p w14:paraId="004EB95D" w14:textId="77777777" w:rsidR="00CE47C9" w:rsidRDefault="00CE47C9" w:rsidP="005B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E2FA" w14:textId="77777777" w:rsidR="004632C2" w:rsidRPr="00FE351A" w:rsidRDefault="004632C2">
    <w:pPr>
      <w:pStyle w:val="Zpat"/>
      <w:rPr>
        <w:rFonts w:ascii="Arial" w:hAnsi="Arial" w:cs="Arial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20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324D6" w14:textId="77777777" w:rsidR="00CE47C9" w:rsidRDefault="00CE47C9" w:rsidP="005B6513">
      <w:pPr>
        <w:spacing w:line="240" w:lineRule="auto"/>
      </w:pPr>
      <w:r>
        <w:separator/>
      </w:r>
    </w:p>
  </w:footnote>
  <w:footnote w:type="continuationSeparator" w:id="0">
    <w:p w14:paraId="5B0C04CE" w14:textId="77777777" w:rsidR="00CE47C9" w:rsidRDefault="00CE47C9" w:rsidP="005B6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CFD0" w14:textId="77777777" w:rsidR="004632C2" w:rsidRDefault="004632C2" w:rsidP="00FE351A">
    <w:pPr>
      <w:pStyle w:val="Zhlav"/>
      <w:rPr>
        <w:b/>
      </w:rPr>
    </w:pPr>
  </w:p>
  <w:p w14:paraId="162B5507" w14:textId="77777777" w:rsidR="004632C2" w:rsidRPr="005C5078" w:rsidRDefault="004632C2">
    <w:pPr>
      <w:pStyle w:val="Zhlav"/>
      <w:rPr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02ABE" w14:textId="77777777" w:rsidR="00720910" w:rsidRDefault="0029275C" w:rsidP="00B2566F">
    <w:pPr>
      <w:pStyle w:val="Zhlav"/>
      <w:jc w:val="right"/>
      <w:rPr>
        <w:rFonts w:ascii="Arial" w:hAnsi="Arial" w:cs="Arial"/>
        <w:b/>
      </w:rPr>
    </w:pPr>
    <w:r>
      <w:rPr>
        <w:rFonts w:ascii="Arial" w:hAnsi="Arial"/>
        <w:b/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563E451" wp14:editId="743AD635">
          <wp:simplePos x="0" y="0"/>
          <wp:positionH relativeFrom="column">
            <wp:posOffset>4041140</wp:posOffset>
          </wp:positionH>
          <wp:positionV relativeFrom="paragraph">
            <wp:posOffset>-200474</wp:posOffset>
          </wp:positionV>
          <wp:extent cx="2266950" cy="610235"/>
          <wp:effectExtent l="0" t="0" r="0" b="0"/>
          <wp:wrapTight wrapText="bothSides">
            <wp:wrapPolygon edited="0">
              <wp:start x="14158" y="3147"/>
              <wp:lineTo x="847" y="8541"/>
              <wp:lineTo x="847" y="13486"/>
              <wp:lineTo x="9923" y="17532"/>
              <wp:lineTo x="14279" y="18431"/>
              <wp:lineTo x="20692" y="18431"/>
              <wp:lineTo x="20692" y="3147"/>
              <wp:lineTo x="14158" y="3147"/>
            </wp:wrapPolygon>
          </wp:wrapTight>
          <wp:docPr id="2" name="Grafik 2" descr="G:\Joint Venture Durst\Grafik\Logo\Logo_Koenig&amp;Bauer_Durs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oint Venture Durst\Grafik\Logo\Logo_Koenig&amp;Bauer_Durst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A69F" w14:textId="77777777" w:rsidR="00F45276" w:rsidRDefault="00F45276" w:rsidP="00F45276">
    <w:pPr>
      <w:pStyle w:val="Zhlav"/>
      <w:rPr>
        <w:rFonts w:ascii="Arial" w:hAnsi="Arial" w:cs="Arial"/>
        <w:b/>
      </w:rPr>
    </w:pPr>
  </w:p>
  <w:p w14:paraId="7E58F54E" w14:textId="77777777" w:rsidR="004632C2" w:rsidRPr="0086619D" w:rsidRDefault="004632C2" w:rsidP="00F45276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FE6"/>
    <w:multiLevelType w:val="multilevel"/>
    <w:tmpl w:val="399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99C2B6B"/>
    <w:multiLevelType w:val="hybridMultilevel"/>
    <w:tmpl w:val="D496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95"/>
    <w:rsid w:val="00010AEB"/>
    <w:rsid w:val="0002052B"/>
    <w:rsid w:val="000254C4"/>
    <w:rsid w:val="000330A3"/>
    <w:rsid w:val="00034C71"/>
    <w:rsid w:val="00043B62"/>
    <w:rsid w:val="00045B54"/>
    <w:rsid w:val="00056B21"/>
    <w:rsid w:val="00061A9D"/>
    <w:rsid w:val="0007190D"/>
    <w:rsid w:val="00085850"/>
    <w:rsid w:val="000A4BE0"/>
    <w:rsid w:val="000B1BD3"/>
    <w:rsid w:val="000B60DD"/>
    <w:rsid w:val="000C6186"/>
    <w:rsid w:val="000D1718"/>
    <w:rsid w:val="000D4447"/>
    <w:rsid w:val="000E306A"/>
    <w:rsid w:val="000E353C"/>
    <w:rsid w:val="000E39E0"/>
    <w:rsid w:val="000E54AA"/>
    <w:rsid w:val="000E66A5"/>
    <w:rsid w:val="000F50E9"/>
    <w:rsid w:val="000F7795"/>
    <w:rsid w:val="001031BC"/>
    <w:rsid w:val="0010354C"/>
    <w:rsid w:val="001064BA"/>
    <w:rsid w:val="00110B40"/>
    <w:rsid w:val="00112C21"/>
    <w:rsid w:val="00117425"/>
    <w:rsid w:val="00126194"/>
    <w:rsid w:val="00127345"/>
    <w:rsid w:val="00130551"/>
    <w:rsid w:val="00135031"/>
    <w:rsid w:val="0013550D"/>
    <w:rsid w:val="00140893"/>
    <w:rsid w:val="001566A9"/>
    <w:rsid w:val="00157ACE"/>
    <w:rsid w:val="00163628"/>
    <w:rsid w:val="001654B1"/>
    <w:rsid w:val="00170973"/>
    <w:rsid w:val="00172AC0"/>
    <w:rsid w:val="0017689A"/>
    <w:rsid w:val="0018089B"/>
    <w:rsid w:val="00196457"/>
    <w:rsid w:val="00196EFC"/>
    <w:rsid w:val="001A4502"/>
    <w:rsid w:val="001A45B2"/>
    <w:rsid w:val="001A6310"/>
    <w:rsid w:val="001B102C"/>
    <w:rsid w:val="001B2517"/>
    <w:rsid w:val="001B7F30"/>
    <w:rsid w:val="001D410C"/>
    <w:rsid w:val="001D5EEC"/>
    <w:rsid w:val="001E1DC7"/>
    <w:rsid w:val="001E31AF"/>
    <w:rsid w:val="001E5883"/>
    <w:rsid w:val="001E7FDA"/>
    <w:rsid w:val="00201A09"/>
    <w:rsid w:val="00207CB3"/>
    <w:rsid w:val="00213893"/>
    <w:rsid w:val="002172D9"/>
    <w:rsid w:val="00221EFF"/>
    <w:rsid w:val="00225183"/>
    <w:rsid w:val="00234986"/>
    <w:rsid w:val="00236128"/>
    <w:rsid w:val="00240A47"/>
    <w:rsid w:val="00242558"/>
    <w:rsid w:val="0024265B"/>
    <w:rsid w:val="00242A71"/>
    <w:rsid w:val="002431E5"/>
    <w:rsid w:val="002439D7"/>
    <w:rsid w:val="00244DEF"/>
    <w:rsid w:val="002462CA"/>
    <w:rsid w:val="00256584"/>
    <w:rsid w:val="00265208"/>
    <w:rsid w:val="00265471"/>
    <w:rsid w:val="00272C08"/>
    <w:rsid w:val="002759A8"/>
    <w:rsid w:val="002765ED"/>
    <w:rsid w:val="00276B1F"/>
    <w:rsid w:val="002813A4"/>
    <w:rsid w:val="00281614"/>
    <w:rsid w:val="002824D3"/>
    <w:rsid w:val="00286FA0"/>
    <w:rsid w:val="00291957"/>
    <w:rsid w:val="00291B95"/>
    <w:rsid w:val="0029275C"/>
    <w:rsid w:val="00292888"/>
    <w:rsid w:val="00292978"/>
    <w:rsid w:val="0029543F"/>
    <w:rsid w:val="00297C13"/>
    <w:rsid w:val="002B115D"/>
    <w:rsid w:val="002B7CB3"/>
    <w:rsid w:val="002D59C1"/>
    <w:rsid w:val="002E2505"/>
    <w:rsid w:val="002E4590"/>
    <w:rsid w:val="002E5263"/>
    <w:rsid w:val="002E7F40"/>
    <w:rsid w:val="00302B57"/>
    <w:rsid w:val="00312AE3"/>
    <w:rsid w:val="00320FEB"/>
    <w:rsid w:val="003329A7"/>
    <w:rsid w:val="003465E7"/>
    <w:rsid w:val="0035778C"/>
    <w:rsid w:val="003578C6"/>
    <w:rsid w:val="00362B3B"/>
    <w:rsid w:val="003715ED"/>
    <w:rsid w:val="003825DA"/>
    <w:rsid w:val="00390CCB"/>
    <w:rsid w:val="003A18E5"/>
    <w:rsid w:val="003A206D"/>
    <w:rsid w:val="003A39D0"/>
    <w:rsid w:val="003B21D0"/>
    <w:rsid w:val="003B5D26"/>
    <w:rsid w:val="003C1857"/>
    <w:rsid w:val="003C196D"/>
    <w:rsid w:val="003C5352"/>
    <w:rsid w:val="003D2C2C"/>
    <w:rsid w:val="003D52F3"/>
    <w:rsid w:val="003E2C82"/>
    <w:rsid w:val="003E5657"/>
    <w:rsid w:val="003E6B90"/>
    <w:rsid w:val="003F6824"/>
    <w:rsid w:val="00400708"/>
    <w:rsid w:val="00402EFF"/>
    <w:rsid w:val="00416A3D"/>
    <w:rsid w:val="00422613"/>
    <w:rsid w:val="0042306A"/>
    <w:rsid w:val="00425855"/>
    <w:rsid w:val="004428E2"/>
    <w:rsid w:val="00446FCB"/>
    <w:rsid w:val="00453DE5"/>
    <w:rsid w:val="004632C2"/>
    <w:rsid w:val="004716C3"/>
    <w:rsid w:val="004730E1"/>
    <w:rsid w:val="00485842"/>
    <w:rsid w:val="004A09F8"/>
    <w:rsid w:val="004A3933"/>
    <w:rsid w:val="004A7A4F"/>
    <w:rsid w:val="004B3D77"/>
    <w:rsid w:val="004B6593"/>
    <w:rsid w:val="004C0A8F"/>
    <w:rsid w:val="004C3BC1"/>
    <w:rsid w:val="004D79A2"/>
    <w:rsid w:val="004E024E"/>
    <w:rsid w:val="004E02FB"/>
    <w:rsid w:val="005029B3"/>
    <w:rsid w:val="005144D9"/>
    <w:rsid w:val="005377AD"/>
    <w:rsid w:val="00542E30"/>
    <w:rsid w:val="0055092F"/>
    <w:rsid w:val="00555AFE"/>
    <w:rsid w:val="005623AE"/>
    <w:rsid w:val="0057093A"/>
    <w:rsid w:val="00570D12"/>
    <w:rsid w:val="0057238B"/>
    <w:rsid w:val="00573560"/>
    <w:rsid w:val="0057613E"/>
    <w:rsid w:val="00582717"/>
    <w:rsid w:val="005910B4"/>
    <w:rsid w:val="00591EDD"/>
    <w:rsid w:val="00596DAB"/>
    <w:rsid w:val="005A6A0B"/>
    <w:rsid w:val="005B055E"/>
    <w:rsid w:val="005B1634"/>
    <w:rsid w:val="005B190F"/>
    <w:rsid w:val="005B21C0"/>
    <w:rsid w:val="005B6513"/>
    <w:rsid w:val="005C2554"/>
    <w:rsid w:val="005C2ABA"/>
    <w:rsid w:val="005C5078"/>
    <w:rsid w:val="005D34B0"/>
    <w:rsid w:val="005D403B"/>
    <w:rsid w:val="005D4660"/>
    <w:rsid w:val="005E0715"/>
    <w:rsid w:val="005E43E5"/>
    <w:rsid w:val="005E6B57"/>
    <w:rsid w:val="005F2CBB"/>
    <w:rsid w:val="005F2D6B"/>
    <w:rsid w:val="005F370A"/>
    <w:rsid w:val="00625E19"/>
    <w:rsid w:val="00630AD0"/>
    <w:rsid w:val="006329A9"/>
    <w:rsid w:val="00642066"/>
    <w:rsid w:val="00644F7F"/>
    <w:rsid w:val="00645E91"/>
    <w:rsid w:val="0066778E"/>
    <w:rsid w:val="00670E09"/>
    <w:rsid w:val="006740D7"/>
    <w:rsid w:val="00690364"/>
    <w:rsid w:val="00690655"/>
    <w:rsid w:val="006A78D3"/>
    <w:rsid w:val="006B1C9F"/>
    <w:rsid w:val="006C07AA"/>
    <w:rsid w:val="006E2E1D"/>
    <w:rsid w:val="006E6590"/>
    <w:rsid w:val="006F17F5"/>
    <w:rsid w:val="006F2BF0"/>
    <w:rsid w:val="006F7290"/>
    <w:rsid w:val="007176A1"/>
    <w:rsid w:val="00720910"/>
    <w:rsid w:val="00721B9D"/>
    <w:rsid w:val="00723184"/>
    <w:rsid w:val="0073326D"/>
    <w:rsid w:val="00745797"/>
    <w:rsid w:val="00755EFC"/>
    <w:rsid w:val="00756E1B"/>
    <w:rsid w:val="007648D0"/>
    <w:rsid w:val="007829EC"/>
    <w:rsid w:val="00786A13"/>
    <w:rsid w:val="007A071B"/>
    <w:rsid w:val="007B3D58"/>
    <w:rsid w:val="007C3A3A"/>
    <w:rsid w:val="007C5E3A"/>
    <w:rsid w:val="007E11C3"/>
    <w:rsid w:val="007E171C"/>
    <w:rsid w:val="007F0D21"/>
    <w:rsid w:val="008002FD"/>
    <w:rsid w:val="00800A2F"/>
    <w:rsid w:val="0080747E"/>
    <w:rsid w:val="00830F51"/>
    <w:rsid w:val="00833BC8"/>
    <w:rsid w:val="008576D2"/>
    <w:rsid w:val="0086159A"/>
    <w:rsid w:val="0086619D"/>
    <w:rsid w:val="00883AC4"/>
    <w:rsid w:val="008847E9"/>
    <w:rsid w:val="00890CFB"/>
    <w:rsid w:val="008916FC"/>
    <w:rsid w:val="0089716B"/>
    <w:rsid w:val="008A1D72"/>
    <w:rsid w:val="008A6680"/>
    <w:rsid w:val="008B73C1"/>
    <w:rsid w:val="008C4435"/>
    <w:rsid w:val="008C7291"/>
    <w:rsid w:val="008D27E5"/>
    <w:rsid w:val="008E123F"/>
    <w:rsid w:val="008E2C3E"/>
    <w:rsid w:val="008E4D4D"/>
    <w:rsid w:val="008E5014"/>
    <w:rsid w:val="008E589E"/>
    <w:rsid w:val="008E7E28"/>
    <w:rsid w:val="008F5A9C"/>
    <w:rsid w:val="00902852"/>
    <w:rsid w:val="00906C87"/>
    <w:rsid w:val="00932506"/>
    <w:rsid w:val="009340C9"/>
    <w:rsid w:val="009351F5"/>
    <w:rsid w:val="0094147B"/>
    <w:rsid w:val="009541B2"/>
    <w:rsid w:val="009551A3"/>
    <w:rsid w:val="0095697C"/>
    <w:rsid w:val="009602AB"/>
    <w:rsid w:val="0096361E"/>
    <w:rsid w:val="00966E8F"/>
    <w:rsid w:val="00967C78"/>
    <w:rsid w:val="00971722"/>
    <w:rsid w:val="009735DE"/>
    <w:rsid w:val="009745CC"/>
    <w:rsid w:val="009870B4"/>
    <w:rsid w:val="0099375B"/>
    <w:rsid w:val="00993EAD"/>
    <w:rsid w:val="00994359"/>
    <w:rsid w:val="009A396E"/>
    <w:rsid w:val="009A6CF8"/>
    <w:rsid w:val="009B24CF"/>
    <w:rsid w:val="009B5F54"/>
    <w:rsid w:val="009B688F"/>
    <w:rsid w:val="009C1D5C"/>
    <w:rsid w:val="009E0205"/>
    <w:rsid w:val="009E04D5"/>
    <w:rsid w:val="009E3B1B"/>
    <w:rsid w:val="009E5A03"/>
    <w:rsid w:val="009E7033"/>
    <w:rsid w:val="009F6CEB"/>
    <w:rsid w:val="009F7E29"/>
    <w:rsid w:val="00A005BB"/>
    <w:rsid w:val="00A01568"/>
    <w:rsid w:val="00A11C07"/>
    <w:rsid w:val="00A140DD"/>
    <w:rsid w:val="00A24DE7"/>
    <w:rsid w:val="00A261E3"/>
    <w:rsid w:val="00A264C4"/>
    <w:rsid w:val="00A33E22"/>
    <w:rsid w:val="00A37A1C"/>
    <w:rsid w:val="00A51EDC"/>
    <w:rsid w:val="00A62F41"/>
    <w:rsid w:val="00A670EF"/>
    <w:rsid w:val="00A7177A"/>
    <w:rsid w:val="00A7192F"/>
    <w:rsid w:val="00A73F65"/>
    <w:rsid w:val="00A820F8"/>
    <w:rsid w:val="00A842E3"/>
    <w:rsid w:val="00A86B59"/>
    <w:rsid w:val="00A90F7A"/>
    <w:rsid w:val="00A938BD"/>
    <w:rsid w:val="00A96EC1"/>
    <w:rsid w:val="00AA43A4"/>
    <w:rsid w:val="00AA54C5"/>
    <w:rsid w:val="00AB1108"/>
    <w:rsid w:val="00AB3368"/>
    <w:rsid w:val="00AB3E8F"/>
    <w:rsid w:val="00AB6014"/>
    <w:rsid w:val="00AB693D"/>
    <w:rsid w:val="00AD6DB1"/>
    <w:rsid w:val="00AE025F"/>
    <w:rsid w:val="00AE68F7"/>
    <w:rsid w:val="00AF4F88"/>
    <w:rsid w:val="00B014FA"/>
    <w:rsid w:val="00B06C95"/>
    <w:rsid w:val="00B12197"/>
    <w:rsid w:val="00B15AF9"/>
    <w:rsid w:val="00B15F6B"/>
    <w:rsid w:val="00B16E36"/>
    <w:rsid w:val="00B179FC"/>
    <w:rsid w:val="00B21E71"/>
    <w:rsid w:val="00B2566F"/>
    <w:rsid w:val="00B27F80"/>
    <w:rsid w:val="00B4607E"/>
    <w:rsid w:val="00B71117"/>
    <w:rsid w:val="00B7301A"/>
    <w:rsid w:val="00B8010A"/>
    <w:rsid w:val="00B9034E"/>
    <w:rsid w:val="00B939D7"/>
    <w:rsid w:val="00B946FC"/>
    <w:rsid w:val="00BA23C5"/>
    <w:rsid w:val="00BB14E0"/>
    <w:rsid w:val="00BB17F8"/>
    <w:rsid w:val="00BC3A9D"/>
    <w:rsid w:val="00BC4071"/>
    <w:rsid w:val="00BC7055"/>
    <w:rsid w:val="00BC76E2"/>
    <w:rsid w:val="00BD559F"/>
    <w:rsid w:val="00BE570F"/>
    <w:rsid w:val="00BF0067"/>
    <w:rsid w:val="00BF1256"/>
    <w:rsid w:val="00BF61F7"/>
    <w:rsid w:val="00C020E2"/>
    <w:rsid w:val="00C03454"/>
    <w:rsid w:val="00C10DE1"/>
    <w:rsid w:val="00C11601"/>
    <w:rsid w:val="00C12303"/>
    <w:rsid w:val="00C14D5D"/>
    <w:rsid w:val="00C1539B"/>
    <w:rsid w:val="00C22385"/>
    <w:rsid w:val="00C30754"/>
    <w:rsid w:val="00C33060"/>
    <w:rsid w:val="00C340C3"/>
    <w:rsid w:val="00C3518D"/>
    <w:rsid w:val="00C54AD5"/>
    <w:rsid w:val="00C602E0"/>
    <w:rsid w:val="00C6455B"/>
    <w:rsid w:val="00C74572"/>
    <w:rsid w:val="00C808D4"/>
    <w:rsid w:val="00C83E0C"/>
    <w:rsid w:val="00C85A0B"/>
    <w:rsid w:val="00C934AA"/>
    <w:rsid w:val="00C976C9"/>
    <w:rsid w:val="00CA3FD7"/>
    <w:rsid w:val="00CB31BF"/>
    <w:rsid w:val="00CB4EA3"/>
    <w:rsid w:val="00CB4ED9"/>
    <w:rsid w:val="00CC0D1F"/>
    <w:rsid w:val="00CC2176"/>
    <w:rsid w:val="00CC47E7"/>
    <w:rsid w:val="00CC7E0E"/>
    <w:rsid w:val="00CD466F"/>
    <w:rsid w:val="00CE2479"/>
    <w:rsid w:val="00CE33DD"/>
    <w:rsid w:val="00CE47C9"/>
    <w:rsid w:val="00CE5E26"/>
    <w:rsid w:val="00CF0BF6"/>
    <w:rsid w:val="00CF4919"/>
    <w:rsid w:val="00D115F4"/>
    <w:rsid w:val="00D214AF"/>
    <w:rsid w:val="00D32046"/>
    <w:rsid w:val="00D429E1"/>
    <w:rsid w:val="00D52754"/>
    <w:rsid w:val="00D53E86"/>
    <w:rsid w:val="00D6365A"/>
    <w:rsid w:val="00D660D7"/>
    <w:rsid w:val="00D676F6"/>
    <w:rsid w:val="00D7137C"/>
    <w:rsid w:val="00D7203A"/>
    <w:rsid w:val="00D93C56"/>
    <w:rsid w:val="00D94084"/>
    <w:rsid w:val="00DA7380"/>
    <w:rsid w:val="00DB4F52"/>
    <w:rsid w:val="00DB5625"/>
    <w:rsid w:val="00DB5AF0"/>
    <w:rsid w:val="00DC7330"/>
    <w:rsid w:val="00DD2FC4"/>
    <w:rsid w:val="00DD5858"/>
    <w:rsid w:val="00DE5169"/>
    <w:rsid w:val="00E03729"/>
    <w:rsid w:val="00E070A6"/>
    <w:rsid w:val="00E13CB1"/>
    <w:rsid w:val="00E24BBC"/>
    <w:rsid w:val="00E31CB1"/>
    <w:rsid w:val="00E42FB8"/>
    <w:rsid w:val="00E45526"/>
    <w:rsid w:val="00E45D5B"/>
    <w:rsid w:val="00E65D20"/>
    <w:rsid w:val="00E67D35"/>
    <w:rsid w:val="00E74442"/>
    <w:rsid w:val="00E7753C"/>
    <w:rsid w:val="00E849BC"/>
    <w:rsid w:val="00E86AC6"/>
    <w:rsid w:val="00EA0782"/>
    <w:rsid w:val="00EA0C29"/>
    <w:rsid w:val="00EA44C1"/>
    <w:rsid w:val="00EA4673"/>
    <w:rsid w:val="00EB1BAD"/>
    <w:rsid w:val="00EB5996"/>
    <w:rsid w:val="00EB6D71"/>
    <w:rsid w:val="00EC60A4"/>
    <w:rsid w:val="00EC7473"/>
    <w:rsid w:val="00ED10C3"/>
    <w:rsid w:val="00ED11AC"/>
    <w:rsid w:val="00ED71D6"/>
    <w:rsid w:val="00ED7A86"/>
    <w:rsid w:val="00EE05FB"/>
    <w:rsid w:val="00EF7021"/>
    <w:rsid w:val="00F1196B"/>
    <w:rsid w:val="00F14821"/>
    <w:rsid w:val="00F17BB7"/>
    <w:rsid w:val="00F221A4"/>
    <w:rsid w:val="00F23473"/>
    <w:rsid w:val="00F23DBE"/>
    <w:rsid w:val="00F37936"/>
    <w:rsid w:val="00F403D3"/>
    <w:rsid w:val="00F42745"/>
    <w:rsid w:val="00F444DD"/>
    <w:rsid w:val="00F45276"/>
    <w:rsid w:val="00F47B35"/>
    <w:rsid w:val="00F57352"/>
    <w:rsid w:val="00F73C02"/>
    <w:rsid w:val="00F8296B"/>
    <w:rsid w:val="00F93131"/>
    <w:rsid w:val="00F96D88"/>
    <w:rsid w:val="00F970B5"/>
    <w:rsid w:val="00FA44E2"/>
    <w:rsid w:val="00FA52F1"/>
    <w:rsid w:val="00FB421F"/>
    <w:rsid w:val="00FC1971"/>
    <w:rsid w:val="00FE351A"/>
    <w:rsid w:val="00FE38DB"/>
    <w:rsid w:val="00FF2E43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55C0C"/>
  <w15:docId w15:val="{A83C1295-F2FB-402B-A647-B532482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345"/>
  </w:style>
  <w:style w:type="paragraph" w:styleId="Nadpis1">
    <w:name w:val="heading 1"/>
    <w:basedOn w:val="Normln"/>
    <w:next w:val="Normln"/>
    <w:link w:val="Nadpis1Char"/>
    <w:qFormat/>
    <w:rsid w:val="003E6B90"/>
    <w:pPr>
      <w:keepNext/>
      <w:keepLines/>
      <w:spacing w:before="480" w:afterLines="100" w:after="240" w:line="240" w:lineRule="auto"/>
      <w:outlineLvl w:val="0"/>
    </w:pPr>
    <w:rPr>
      <w:rFonts w:ascii="Arial" w:eastAsiaTheme="majorEastAsia" w:hAnsi="Arial" w:cs="Arial"/>
      <w:b/>
      <w:bCs/>
      <w:color w:val="5D686E"/>
      <w:sz w:val="40"/>
      <w:szCs w:val="40"/>
    </w:rPr>
  </w:style>
  <w:style w:type="paragraph" w:styleId="Nadpis3">
    <w:name w:val="heading 3"/>
    <w:basedOn w:val="Normln"/>
    <w:next w:val="Normln"/>
    <w:link w:val="Nadpis3Char"/>
    <w:qFormat/>
    <w:rsid w:val="002B115D"/>
    <w:pPr>
      <w:keepNext/>
      <w:keepLines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2B115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513"/>
  </w:style>
  <w:style w:type="paragraph" w:styleId="Textbubliny">
    <w:name w:val="Balloon Text"/>
    <w:basedOn w:val="Normln"/>
    <w:link w:val="TextbublinyChar"/>
    <w:uiPriority w:val="99"/>
    <w:semiHidden/>
    <w:unhideWhenUsed/>
    <w:rsid w:val="005B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51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513"/>
  </w:style>
  <w:style w:type="character" w:customStyle="1" w:styleId="Nadpis1Char">
    <w:name w:val="Nadpis 1 Char"/>
    <w:basedOn w:val="Standardnpsmoodstavce"/>
    <w:link w:val="Nadpis1"/>
    <w:rsid w:val="003E6B90"/>
    <w:rPr>
      <w:rFonts w:ascii="Arial" w:eastAsiaTheme="majorEastAsia" w:hAnsi="Arial" w:cs="Arial"/>
      <w:b/>
      <w:bCs/>
      <w:color w:val="5D686E"/>
      <w:sz w:val="40"/>
      <w:szCs w:val="40"/>
      <w:lang w:val="de-DE"/>
    </w:rPr>
  </w:style>
  <w:style w:type="character" w:customStyle="1" w:styleId="Nadpis3Char">
    <w:name w:val="Nadpis 3 Char"/>
    <w:basedOn w:val="Standardnpsmoodstavce"/>
    <w:link w:val="Nadpis3"/>
    <w:rsid w:val="002B115D"/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2B115D"/>
    <w:rPr>
      <w:rFonts w:asciiTheme="majorHAnsi" w:eastAsiaTheme="majorEastAsia" w:hAnsiTheme="majorHAnsi" w:cstheme="majorBidi"/>
      <w:b/>
      <w:iCs/>
      <w:color w:val="000000" w:themeColor="text1"/>
      <w:sz w:val="20"/>
      <w:lang w:val="de-DE"/>
    </w:rPr>
  </w:style>
  <w:style w:type="paragraph" w:styleId="Nzev">
    <w:name w:val="Title"/>
    <w:basedOn w:val="Normln"/>
    <w:next w:val="Normln"/>
    <w:link w:val="NzevChar"/>
    <w:qFormat/>
    <w:rsid w:val="003E6B90"/>
    <w:pPr>
      <w:spacing w:afterLines="200" w:after="480" w:line="240" w:lineRule="auto"/>
      <w:ind w:left="851" w:hanging="851"/>
      <w:contextualSpacing/>
    </w:pPr>
    <w:rPr>
      <w:rFonts w:ascii="Arial" w:eastAsiaTheme="majorEastAsia" w:hAnsi="Arial" w:cs="Arial"/>
      <w:b/>
      <w:color w:val="5D686E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3E6B90"/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de-DE"/>
    </w:rPr>
  </w:style>
  <w:style w:type="paragraph" w:styleId="Podtitul">
    <w:name w:val="Subtitle"/>
    <w:basedOn w:val="Normln"/>
    <w:next w:val="Normln"/>
    <w:link w:val="PodtitulChar"/>
    <w:qFormat/>
    <w:rsid w:val="003E6B90"/>
    <w:pPr>
      <w:numPr>
        <w:ilvl w:val="1"/>
      </w:numPr>
      <w:spacing w:afterLines="100" w:after="240" w:line="240" w:lineRule="auto"/>
    </w:pPr>
    <w:rPr>
      <w:rFonts w:ascii="Arial" w:eastAsiaTheme="minorEastAsia" w:hAnsi="Arial" w:cs="Arial"/>
      <w:color w:val="5D686E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3E6B90"/>
    <w:rPr>
      <w:rFonts w:ascii="Arial" w:eastAsiaTheme="minorEastAsia" w:hAnsi="Arial" w:cs="Arial"/>
      <w:color w:val="5D686E"/>
      <w:spacing w:val="15"/>
      <w:sz w:val="28"/>
      <w:szCs w:val="28"/>
      <w:lang w:val="de-DE"/>
    </w:rPr>
  </w:style>
  <w:style w:type="character" w:styleId="Hypertextovodkaz">
    <w:name w:val="Hyperlink"/>
    <w:basedOn w:val="Standardnpsmoodstavce"/>
    <w:rsid w:val="002B115D"/>
    <w:rPr>
      <w:color w:val="9BBB59" w:themeColor="accent3"/>
      <w:u w:val="none"/>
    </w:rPr>
  </w:style>
  <w:style w:type="paragraph" w:customStyle="1" w:styleId="Aufzhlung">
    <w:name w:val="Aufzählung"/>
    <w:basedOn w:val="Odstavecseseznamem"/>
    <w:qFormat/>
    <w:rsid w:val="002B115D"/>
    <w:pPr>
      <w:numPr>
        <w:numId w:val="1"/>
      </w:numPr>
      <w:tabs>
        <w:tab w:val="num" w:pos="360"/>
      </w:tabs>
      <w:spacing w:afterLines="100" w:after="100"/>
      <w:ind w:left="720" w:firstLine="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2B115D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E7E2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0B60DD"/>
    <w:rPr>
      <w:color w:val="800080" w:themeColor="followedHyperlink"/>
      <w:u w:val="single"/>
    </w:rPr>
  </w:style>
  <w:style w:type="paragraph" w:customStyle="1" w:styleId="yiv5848849764msonormal">
    <w:name w:val="yiv5848849764msonormal"/>
    <w:basedOn w:val="Normln"/>
    <w:rsid w:val="001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0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BC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234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harding@shawcommunication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-durst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mbau\Downloads\Brief%20de%20Holding%20W&#220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08F7-FCA1-447E-AF15-C1AADCF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 Holding WÜ</Template>
  <TotalTime>58</TotalTime>
  <Pages>3</Pages>
  <Words>918</Words>
  <Characters>5418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KBA Brief</vt:lpstr>
      <vt:lpstr>KBA Brief</vt:lpstr>
      <vt:lpstr>KBA Brief</vt:lpstr>
    </vt:vector>
  </TitlesOfParts>
  <Company>Koenig &amp; Bauer AG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KBA Brief</dc:title>
  <dc:creator>Bausenwein, Linda (ZM)</dc:creator>
  <cp:lastModifiedBy>Stanislav Vaníček</cp:lastModifiedBy>
  <cp:revision>3</cp:revision>
  <cp:lastPrinted>2020-07-03T15:22:00Z</cp:lastPrinted>
  <dcterms:created xsi:type="dcterms:W3CDTF">2020-08-06T09:37:00Z</dcterms:created>
  <dcterms:modified xsi:type="dcterms:W3CDTF">2020-08-06T10:35:00Z</dcterms:modified>
</cp:coreProperties>
</file>